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pStyle w:val="2"/>
        <w:bidi w:val="0"/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134620</wp:posOffset>
            </wp:positionH>
            <wp:positionV relativeFrom="paragraph">
              <wp:posOffset>1065530</wp:posOffset>
            </wp:positionV>
            <wp:extent cx="5276850" cy="5876925"/>
            <wp:effectExtent l="0" t="0" r="0" b="9525"/>
            <wp:wrapTight wrapText="bothSides">
              <wp:wrapPolygon>
                <wp:start x="0" y="0"/>
                <wp:lineTo x="0" y="21565"/>
                <wp:lineTo x="21522" y="21565"/>
                <wp:lineTo x="21522" y="0"/>
                <wp:lineTo x="0" y="0"/>
              </wp:wrapPolygon>
            </wp:wrapTight>
            <wp:docPr id="1" name="图片 1" descr="微信图片_20220520162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5201623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587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“潍坊报备”二维码</w:t>
      </w:r>
      <w:bookmarkStart w:id="0" w:name="_GoBack"/>
      <w:bookmarkEnd w:id="0"/>
    </w:p>
    <w:sectPr>
      <w:footerReference r:id="rId3" w:type="default"/>
      <w:pgSz w:w="11906" w:h="16838"/>
      <w:pgMar w:top="2098" w:right="1531" w:bottom="170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296849"/>
    <w:rsid w:val="00154728"/>
    <w:rsid w:val="00797DAD"/>
    <w:rsid w:val="00980AED"/>
    <w:rsid w:val="01F72A63"/>
    <w:rsid w:val="01FA2610"/>
    <w:rsid w:val="02937B1B"/>
    <w:rsid w:val="02C77DD1"/>
    <w:rsid w:val="02CB136A"/>
    <w:rsid w:val="02EE5F7A"/>
    <w:rsid w:val="03192FF8"/>
    <w:rsid w:val="03582D49"/>
    <w:rsid w:val="03B26357"/>
    <w:rsid w:val="06C55408"/>
    <w:rsid w:val="07B956C7"/>
    <w:rsid w:val="090D266F"/>
    <w:rsid w:val="097C632A"/>
    <w:rsid w:val="09F21C39"/>
    <w:rsid w:val="0BBE1922"/>
    <w:rsid w:val="0C337075"/>
    <w:rsid w:val="0C92091C"/>
    <w:rsid w:val="0D5100AE"/>
    <w:rsid w:val="0DDA6E86"/>
    <w:rsid w:val="0DE36E9F"/>
    <w:rsid w:val="0F6C78B6"/>
    <w:rsid w:val="0F6E156D"/>
    <w:rsid w:val="0F952327"/>
    <w:rsid w:val="10651FFE"/>
    <w:rsid w:val="117C5115"/>
    <w:rsid w:val="11A75E6B"/>
    <w:rsid w:val="11D5274A"/>
    <w:rsid w:val="12A96B23"/>
    <w:rsid w:val="12B146B3"/>
    <w:rsid w:val="136A4D9B"/>
    <w:rsid w:val="13C36250"/>
    <w:rsid w:val="13C3680F"/>
    <w:rsid w:val="14A339A8"/>
    <w:rsid w:val="14E25520"/>
    <w:rsid w:val="151B4AB6"/>
    <w:rsid w:val="15306CEB"/>
    <w:rsid w:val="15606575"/>
    <w:rsid w:val="15B10C03"/>
    <w:rsid w:val="15DC1134"/>
    <w:rsid w:val="16F14842"/>
    <w:rsid w:val="171709D5"/>
    <w:rsid w:val="17277B23"/>
    <w:rsid w:val="18284FCD"/>
    <w:rsid w:val="18544C52"/>
    <w:rsid w:val="18A65E7A"/>
    <w:rsid w:val="18B01010"/>
    <w:rsid w:val="18CF3FD0"/>
    <w:rsid w:val="18D93B94"/>
    <w:rsid w:val="1A2119D7"/>
    <w:rsid w:val="1AF764B3"/>
    <w:rsid w:val="1F2E46A5"/>
    <w:rsid w:val="1FCD43D0"/>
    <w:rsid w:val="201B32B4"/>
    <w:rsid w:val="205E0DCB"/>
    <w:rsid w:val="224302A2"/>
    <w:rsid w:val="22A02CAD"/>
    <w:rsid w:val="22C80283"/>
    <w:rsid w:val="231C5E20"/>
    <w:rsid w:val="24B15B3A"/>
    <w:rsid w:val="24E576BE"/>
    <w:rsid w:val="25176E74"/>
    <w:rsid w:val="25940C99"/>
    <w:rsid w:val="25FD4B12"/>
    <w:rsid w:val="268A095A"/>
    <w:rsid w:val="26911A0B"/>
    <w:rsid w:val="26BC78F0"/>
    <w:rsid w:val="27634114"/>
    <w:rsid w:val="27E63DC3"/>
    <w:rsid w:val="28D90878"/>
    <w:rsid w:val="29FE00BE"/>
    <w:rsid w:val="2A296849"/>
    <w:rsid w:val="2A53760A"/>
    <w:rsid w:val="2A826DE3"/>
    <w:rsid w:val="2A8606D7"/>
    <w:rsid w:val="2ABC298A"/>
    <w:rsid w:val="2AF21EE5"/>
    <w:rsid w:val="2AF74E65"/>
    <w:rsid w:val="2AF959FE"/>
    <w:rsid w:val="2BAF0620"/>
    <w:rsid w:val="2C6A74F5"/>
    <w:rsid w:val="2C8304BB"/>
    <w:rsid w:val="2C976172"/>
    <w:rsid w:val="2CE97F21"/>
    <w:rsid w:val="2EAC2E62"/>
    <w:rsid w:val="2F005E18"/>
    <w:rsid w:val="30091D6C"/>
    <w:rsid w:val="307F050D"/>
    <w:rsid w:val="30862BAC"/>
    <w:rsid w:val="309536E2"/>
    <w:rsid w:val="32456470"/>
    <w:rsid w:val="334A7714"/>
    <w:rsid w:val="34976AFE"/>
    <w:rsid w:val="34A33E3C"/>
    <w:rsid w:val="356E3651"/>
    <w:rsid w:val="363D368D"/>
    <w:rsid w:val="37C97B6C"/>
    <w:rsid w:val="385548B2"/>
    <w:rsid w:val="38A328CC"/>
    <w:rsid w:val="396D3796"/>
    <w:rsid w:val="3AFA4E0D"/>
    <w:rsid w:val="3DAB1D55"/>
    <w:rsid w:val="3E3104E0"/>
    <w:rsid w:val="415336D9"/>
    <w:rsid w:val="418E546B"/>
    <w:rsid w:val="423C31CE"/>
    <w:rsid w:val="42651878"/>
    <w:rsid w:val="42FA470F"/>
    <w:rsid w:val="43510452"/>
    <w:rsid w:val="43782CF9"/>
    <w:rsid w:val="439A6FBF"/>
    <w:rsid w:val="441C04E3"/>
    <w:rsid w:val="44AA52F5"/>
    <w:rsid w:val="45140C59"/>
    <w:rsid w:val="45CB016D"/>
    <w:rsid w:val="493F4A1C"/>
    <w:rsid w:val="49937045"/>
    <w:rsid w:val="49C41455"/>
    <w:rsid w:val="4A0A0897"/>
    <w:rsid w:val="4A78512D"/>
    <w:rsid w:val="4B2B01CC"/>
    <w:rsid w:val="4C110792"/>
    <w:rsid w:val="4C38712F"/>
    <w:rsid w:val="4C6D5F57"/>
    <w:rsid w:val="4C865A97"/>
    <w:rsid w:val="4CF25E1B"/>
    <w:rsid w:val="4D0C172A"/>
    <w:rsid w:val="4D9F3758"/>
    <w:rsid w:val="4DF659F5"/>
    <w:rsid w:val="4E344345"/>
    <w:rsid w:val="4EFA7C56"/>
    <w:rsid w:val="4F0D6C04"/>
    <w:rsid w:val="512B16EF"/>
    <w:rsid w:val="52493F9C"/>
    <w:rsid w:val="52CB32E3"/>
    <w:rsid w:val="52EC4AB3"/>
    <w:rsid w:val="53004AD0"/>
    <w:rsid w:val="535F03A4"/>
    <w:rsid w:val="53F533B6"/>
    <w:rsid w:val="540034E7"/>
    <w:rsid w:val="54E674D6"/>
    <w:rsid w:val="563945AB"/>
    <w:rsid w:val="56FD21B2"/>
    <w:rsid w:val="58CD7E99"/>
    <w:rsid w:val="591003F6"/>
    <w:rsid w:val="59917E30"/>
    <w:rsid w:val="59A90CF5"/>
    <w:rsid w:val="59B926FA"/>
    <w:rsid w:val="59BD6462"/>
    <w:rsid w:val="59CA1ED5"/>
    <w:rsid w:val="5A883F33"/>
    <w:rsid w:val="5D5244F8"/>
    <w:rsid w:val="5DE32A84"/>
    <w:rsid w:val="5DF01ED9"/>
    <w:rsid w:val="5EA015C1"/>
    <w:rsid w:val="5ED20A81"/>
    <w:rsid w:val="5F134E08"/>
    <w:rsid w:val="5FF93A4D"/>
    <w:rsid w:val="60654501"/>
    <w:rsid w:val="606E4F6F"/>
    <w:rsid w:val="60786284"/>
    <w:rsid w:val="618C4507"/>
    <w:rsid w:val="61952265"/>
    <w:rsid w:val="62015370"/>
    <w:rsid w:val="63FC3CE6"/>
    <w:rsid w:val="658D71F2"/>
    <w:rsid w:val="66714581"/>
    <w:rsid w:val="6679019C"/>
    <w:rsid w:val="67546F3E"/>
    <w:rsid w:val="679F4A96"/>
    <w:rsid w:val="686D49B3"/>
    <w:rsid w:val="686E5459"/>
    <w:rsid w:val="69785476"/>
    <w:rsid w:val="697F243E"/>
    <w:rsid w:val="6A1130DE"/>
    <w:rsid w:val="6A652570"/>
    <w:rsid w:val="6A811DAD"/>
    <w:rsid w:val="6A912357"/>
    <w:rsid w:val="6AB42462"/>
    <w:rsid w:val="6B577775"/>
    <w:rsid w:val="6BC51E8F"/>
    <w:rsid w:val="6BD057E1"/>
    <w:rsid w:val="6C2A71A2"/>
    <w:rsid w:val="6C38383D"/>
    <w:rsid w:val="6C44618C"/>
    <w:rsid w:val="6CAA69B0"/>
    <w:rsid w:val="6D261D9E"/>
    <w:rsid w:val="6D42719E"/>
    <w:rsid w:val="6D456827"/>
    <w:rsid w:val="6ECD242B"/>
    <w:rsid w:val="6F112A51"/>
    <w:rsid w:val="6FB24EC4"/>
    <w:rsid w:val="6FC95273"/>
    <w:rsid w:val="709439C1"/>
    <w:rsid w:val="70FF4372"/>
    <w:rsid w:val="713C318E"/>
    <w:rsid w:val="717D0310"/>
    <w:rsid w:val="71D444AF"/>
    <w:rsid w:val="727B029A"/>
    <w:rsid w:val="729E246E"/>
    <w:rsid w:val="72CD1D56"/>
    <w:rsid w:val="72EA0D56"/>
    <w:rsid w:val="73316F43"/>
    <w:rsid w:val="73CA42BE"/>
    <w:rsid w:val="74062E80"/>
    <w:rsid w:val="749908B5"/>
    <w:rsid w:val="74A124D0"/>
    <w:rsid w:val="75785F30"/>
    <w:rsid w:val="75BF375A"/>
    <w:rsid w:val="763D35F8"/>
    <w:rsid w:val="764749BD"/>
    <w:rsid w:val="76784CFA"/>
    <w:rsid w:val="768D5F6C"/>
    <w:rsid w:val="780D6A2A"/>
    <w:rsid w:val="788F51B5"/>
    <w:rsid w:val="78DF4B2E"/>
    <w:rsid w:val="79BA77D7"/>
    <w:rsid w:val="7A3E582B"/>
    <w:rsid w:val="7AE25722"/>
    <w:rsid w:val="7B671394"/>
    <w:rsid w:val="7C0F4494"/>
    <w:rsid w:val="7C581440"/>
    <w:rsid w:val="7C84107B"/>
    <w:rsid w:val="7CE40105"/>
    <w:rsid w:val="7D615210"/>
    <w:rsid w:val="7D854996"/>
    <w:rsid w:val="7D8E79ED"/>
    <w:rsid w:val="7EB23D42"/>
    <w:rsid w:val="7F81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宋体" w:hAnsi="宋体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eastAsia="文星标宋"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left"/>
      <w:outlineLvl w:val="1"/>
    </w:pPr>
    <w:rPr>
      <w:rFonts w:ascii="宋体" w:hAnsi="宋体" w:eastAsia="黑体"/>
    </w:rPr>
  </w:style>
  <w:style w:type="paragraph" w:styleId="4">
    <w:name w:val="heading 3"/>
    <w:basedOn w:val="1"/>
    <w:next w:val="1"/>
    <w:link w:val="16"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outlineLvl w:val="2"/>
    </w:pPr>
    <w:rPr>
      <w:rFonts w:ascii="宋体" w:hAnsi="宋体" w:eastAsia="楷体_GB2312"/>
    </w:rPr>
  </w:style>
  <w:style w:type="paragraph" w:styleId="5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libri Light" w:hAnsi="Calibri Light" w:eastAsia="宋体"/>
      <w:b/>
      <w:bCs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Emphasis"/>
    <w:basedOn w:val="11"/>
    <w:qFormat/>
    <w:uiPriority w:val="0"/>
    <w:rPr>
      <w:i/>
    </w:rPr>
  </w:style>
  <w:style w:type="character" w:styleId="14">
    <w:name w:val="Hyperlink"/>
    <w:basedOn w:val="11"/>
    <w:qFormat/>
    <w:uiPriority w:val="0"/>
    <w:rPr>
      <w:color w:val="0000FF"/>
      <w:u w:val="single"/>
    </w:rPr>
  </w:style>
  <w:style w:type="paragraph" w:customStyle="1" w:styleId="15">
    <w:name w:val="公文标题"/>
    <w:basedOn w:val="9"/>
    <w:qFormat/>
    <w:uiPriority w:val="0"/>
    <w:pPr>
      <w:spacing w:before="0" w:after="0" w:line="560" w:lineRule="exact"/>
      <w:outlineLvl w:val="9"/>
    </w:pPr>
    <w:rPr>
      <w:rFonts w:ascii="宋体" w:hAnsi="宋体" w:eastAsia="方正小标宋简体"/>
      <w:b w:val="0"/>
      <w:sz w:val="44"/>
    </w:rPr>
  </w:style>
  <w:style w:type="character" w:customStyle="1" w:styleId="16">
    <w:name w:val="标题 3 Char"/>
    <w:link w:val="4"/>
    <w:qFormat/>
    <w:uiPriority w:val="0"/>
    <w:rPr>
      <w:rFonts w:ascii="宋体" w:hAnsi="宋体" w:eastAsia="楷体_GB231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zhangjianb\Desktop\Normal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2022-02-12T12:53:00Z</dcterms:created>
  <dc:creator>李斌</dc:creator>
  <cp:lastModifiedBy>李斌</cp:lastModifiedBy>
  <cp:lastPrinted>2022-05-20T08:30:18Z</cp:lastPrinted>
  <dcterms:modified xsi:type="dcterms:W3CDTF">2022-05-20T08:38:38Z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