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B" w:rsidRDefault="00967C3B" w:rsidP="007B7570">
      <w:pPr>
        <w:spacing w:beforeLines="50" w:afterLines="50" w:line="520" w:lineRule="exact"/>
        <w:rPr>
          <w:rFonts w:ascii="黑体" w:eastAsia="黑体" w:hAnsi="黑体" w:cs="Times New Roman"/>
          <w:spacing w:val="-20"/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8"/>
          <w:szCs w:val="28"/>
        </w:rPr>
        <w:t>附件</w:t>
      </w:r>
      <w:r>
        <w:rPr>
          <w:rFonts w:ascii="黑体" w:eastAsia="黑体" w:hAnsi="黑体" w:cs="黑体"/>
          <w:spacing w:val="-20"/>
          <w:sz w:val="28"/>
          <w:szCs w:val="28"/>
        </w:rPr>
        <w:t>2</w:t>
      </w:r>
    </w:p>
    <w:p w:rsidR="00967C3B" w:rsidRDefault="00967C3B" w:rsidP="007B7570">
      <w:pPr>
        <w:spacing w:beforeLines="50" w:afterLines="50" w:line="520" w:lineRule="exact"/>
        <w:jc w:val="center"/>
        <w:rPr>
          <w:rFonts w:ascii="方正小标宋简体" w:eastAsia="方正小标宋简体" w:hAnsi="方正小标宋简体" w:cs="Times New Roman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考生体温监测登记表</w:t>
      </w:r>
    </w:p>
    <w:p w:rsidR="00967C3B" w:rsidRDefault="00967C3B" w:rsidP="007B7570">
      <w:pPr>
        <w:spacing w:beforeLines="100" w:afterLines="10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省市县（区）填写时间：</w:t>
      </w:r>
      <w:r>
        <w:rPr>
          <w:sz w:val="24"/>
          <w:szCs w:val="24"/>
        </w:rPr>
        <w:t>________________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0"/>
        <w:gridCol w:w="1764"/>
        <w:gridCol w:w="1236"/>
        <w:gridCol w:w="2307"/>
        <w:gridCol w:w="2056"/>
      </w:tblGrid>
      <w:tr w:rsidR="00967C3B" w:rsidRPr="007B7570">
        <w:trPr>
          <w:trHeight w:val="544"/>
          <w:jc w:val="center"/>
        </w:trPr>
        <w:tc>
          <w:tcPr>
            <w:tcW w:w="1060" w:type="dxa"/>
            <w:vMerge w:val="restart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出行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记录</w:t>
            </w:r>
          </w:p>
        </w:tc>
        <w:tc>
          <w:tcPr>
            <w:tcW w:w="1764" w:type="dxa"/>
            <w:noWrap/>
            <w:vAlign w:val="center"/>
          </w:tcPr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是否入住酒店</w:t>
            </w:r>
          </w:p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或者宾馆</w:t>
            </w:r>
          </w:p>
        </w:tc>
        <w:tc>
          <w:tcPr>
            <w:tcW w:w="1236" w:type="dxa"/>
            <w:noWrap/>
            <w:vAlign w:val="center"/>
          </w:tcPr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酒店或</w:t>
            </w:r>
          </w:p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宾馆名称</w:t>
            </w:r>
          </w:p>
        </w:tc>
        <w:tc>
          <w:tcPr>
            <w:tcW w:w="2307" w:type="dxa"/>
            <w:noWrap/>
            <w:vAlign w:val="center"/>
          </w:tcPr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出发时间及乘坐航班、车次（自驾）</w:t>
            </w:r>
          </w:p>
        </w:tc>
        <w:tc>
          <w:tcPr>
            <w:tcW w:w="2056" w:type="dxa"/>
            <w:noWrap/>
            <w:vAlign w:val="center"/>
          </w:tcPr>
          <w:p w:rsidR="00967C3B" w:rsidRPr="007B7570" w:rsidRDefault="00967C3B" w:rsidP="00AF2D6F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返回时间及乘坐航班、车次（自驾）</w:t>
            </w:r>
          </w:p>
        </w:tc>
      </w:tr>
      <w:tr w:rsidR="00967C3B" w:rsidRPr="007B7570">
        <w:trPr>
          <w:trHeight w:val="464"/>
          <w:jc w:val="center"/>
        </w:trPr>
        <w:tc>
          <w:tcPr>
            <w:tcW w:w="1060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6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520"/>
          <w:jc w:val="center"/>
        </w:trPr>
        <w:tc>
          <w:tcPr>
            <w:tcW w:w="106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64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363" w:type="dxa"/>
            <w:gridSpan w:val="2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67C3B" w:rsidRDefault="00967C3B" w:rsidP="00E25819">
      <w:pPr>
        <w:rPr>
          <w:rFonts w:cs="Times New Roman"/>
          <w:sz w:val="24"/>
          <w:szCs w:val="24"/>
        </w:rPr>
      </w:pPr>
    </w:p>
    <w:tbl>
      <w:tblPr>
        <w:tblW w:w="8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865"/>
        <w:gridCol w:w="889"/>
        <w:gridCol w:w="1200"/>
        <w:gridCol w:w="2273"/>
        <w:gridCol w:w="2157"/>
      </w:tblGrid>
      <w:tr w:rsidR="00967C3B" w:rsidRPr="007B7570">
        <w:trPr>
          <w:trHeight w:val="403"/>
        </w:trPr>
        <w:tc>
          <w:tcPr>
            <w:tcW w:w="1072" w:type="dxa"/>
            <w:vMerge w:val="restart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健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康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状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况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登</w:t>
            </w: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记</w:t>
            </w: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当日体温</w:t>
            </w: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本人健康情况</w:t>
            </w: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570">
              <w:rPr>
                <w:rFonts w:cs="宋体" w:hint="eastAsia"/>
                <w:sz w:val="24"/>
                <w:szCs w:val="24"/>
              </w:rPr>
              <w:t>家人健康情况</w:t>
            </w: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7C3B" w:rsidRPr="007B7570">
        <w:trPr>
          <w:trHeight w:val="403"/>
        </w:trPr>
        <w:tc>
          <w:tcPr>
            <w:tcW w:w="1072" w:type="dxa"/>
            <w:vMerge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7" w:type="dxa"/>
            <w:noWrap/>
            <w:vAlign w:val="center"/>
          </w:tcPr>
          <w:p w:rsidR="00967C3B" w:rsidRPr="007B7570" w:rsidRDefault="00967C3B" w:rsidP="00AF2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67C3B" w:rsidRDefault="00967C3B" w:rsidP="007B7570">
      <w:pPr>
        <w:spacing w:beforeLines="100" w:afterLines="10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【备注】按照疫情防控要求，请考生从月日开始如实填写本人参加考试前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天内每日体温监测情况、本人及家人身体健康状况。此表在参加考试进入考点时交回。</w:t>
      </w:r>
    </w:p>
    <w:p w:rsidR="00967C3B" w:rsidRDefault="00967C3B" w:rsidP="00E25819">
      <w:pPr>
        <w:ind w:firstLine="54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我承诺截至考试前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天连续进行每日自我体温测量、记录和健康状况监测，无发热、干咳等新冠肺炎症状，无新冠肺炎密切接触史。考前无前往境外或中高风险疫情地区活动的情况。</w:t>
      </w:r>
    </w:p>
    <w:p w:rsidR="00967C3B" w:rsidRDefault="00967C3B" w:rsidP="00AD0DA2">
      <w:pPr>
        <w:spacing w:beforeLines="100" w:afterLines="100"/>
        <w:rPr>
          <w:rFonts w:cs="Times New Roman"/>
        </w:rPr>
      </w:pPr>
      <w:r>
        <w:rPr>
          <w:rFonts w:ascii="楷体" w:eastAsia="楷体" w:hAnsi="楷体" w:cs="楷体" w:hint="eastAsia"/>
          <w:sz w:val="24"/>
          <w:szCs w:val="24"/>
        </w:rPr>
        <w:t>签字：</w:t>
      </w:r>
      <w:r>
        <w:rPr>
          <w:rFonts w:ascii="楷体" w:eastAsia="楷体" w:hAnsi="楷体" w:cs="楷体"/>
          <w:sz w:val="24"/>
          <w:szCs w:val="24"/>
        </w:rPr>
        <w:t>_______________</w:t>
      </w:r>
      <w:r>
        <w:rPr>
          <w:rFonts w:ascii="楷体" w:eastAsia="楷体" w:hAnsi="楷体" w:cs="楷体" w:hint="eastAsia"/>
          <w:sz w:val="24"/>
          <w:szCs w:val="24"/>
        </w:rPr>
        <w:t>联系方式：</w:t>
      </w:r>
      <w:r>
        <w:rPr>
          <w:rFonts w:ascii="楷体" w:eastAsia="楷体" w:hAnsi="楷体" w:cs="楷体"/>
          <w:sz w:val="24"/>
          <w:szCs w:val="24"/>
        </w:rPr>
        <w:t>_________________</w:t>
      </w:r>
    </w:p>
    <w:sectPr w:rsidR="00967C3B" w:rsidSect="00D60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3B" w:rsidRDefault="00967C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7C3B" w:rsidRDefault="00967C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3B" w:rsidRDefault="00967C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7C3B" w:rsidRDefault="00967C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9"/>
    <w:rsid w:val="003E28A3"/>
    <w:rsid w:val="00613F0E"/>
    <w:rsid w:val="007B7570"/>
    <w:rsid w:val="00967C3B"/>
    <w:rsid w:val="009961A9"/>
    <w:rsid w:val="00AD0DA2"/>
    <w:rsid w:val="00AF2D6F"/>
    <w:rsid w:val="00B36016"/>
    <w:rsid w:val="00D60EFC"/>
    <w:rsid w:val="00E2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7E5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7E5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2022-07-08T03:02:00Z</dcterms:created>
  <dcterms:modified xsi:type="dcterms:W3CDTF">2022-07-08T03:24:00Z</dcterms:modified>
</cp:coreProperties>
</file>