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招聘（第二批）公告》，理解且认可其内容，确定本人符合应聘条件。我郑重承诺：</w:t>
      </w:r>
      <w:bookmarkStart w:id="0" w:name="_GoBack"/>
      <w:bookmarkEnd w:id="0"/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3F4C38DF"/>
    <w:rsid w:val="457528C5"/>
    <w:rsid w:val="54E47D8B"/>
    <w:rsid w:val="5E9370C6"/>
    <w:rsid w:val="5EFE3382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cp:lastPrinted>2022-05-16T01:06:00Z</cp:lastPrinted>
  <dcterms:modified xsi:type="dcterms:W3CDTF">2022-06-21T04:09:51Z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3C3F52211A7C424CA7C45F5C8A79917E</vt:lpwstr>
  </property>
</Properties>
</file>