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黑体" w:hAnsi="黑体" w:eastAsia="黑体" w:cs="黑体"/>
          <w:spacing w:val="-10"/>
          <w:kern w:val="2"/>
          <w:sz w:val="44"/>
          <w:szCs w:val="44"/>
        </w:rPr>
      </w:pPr>
      <w:r>
        <w:rPr>
          <w:rFonts w:hint="eastAsia" w:ascii="黑体" w:hAnsi="黑体" w:eastAsia="黑体" w:cs="黑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年潍坊</w:t>
      </w:r>
      <w:r>
        <w:rPr>
          <w:rFonts w:hint="eastAsia" w:ascii="仿宋" w:hAnsi="仿宋" w:eastAsia="仿宋" w:cs="仿宋"/>
          <w:sz w:val="32"/>
          <w:szCs w:val="32"/>
        </w:rPr>
        <w:t>市公费医学生考试选聘简章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FlN2Q4MzBhY2Q5N2YzMDcyYmM1YmZjNzUwOWE3NDM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0ED3687C"/>
    <w:rsid w:val="31FD7DEF"/>
    <w:rsid w:val="4199186C"/>
    <w:rsid w:val="457528C5"/>
    <w:rsid w:val="46D2223B"/>
    <w:rsid w:val="60C559BC"/>
    <w:rsid w:val="6C98772C"/>
    <w:rsid w:val="6CCF1B45"/>
    <w:rsid w:val="73D4613D"/>
    <w:rsid w:val="770651B7"/>
    <w:rsid w:val="784874CE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321</Words>
  <Characters>326</Characters>
  <Lines>0</Lines>
  <Paragraphs>0</Paragraphs>
  <TotalTime>1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DELL</cp:lastModifiedBy>
  <cp:lastPrinted>2022-05-27T00:36:00Z</cp:lastPrinted>
  <dcterms:modified xsi:type="dcterms:W3CDTF">2022-06-30T03:12:11Z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75C3EF1DF4DF4F4A9A9CF47AB90BD038</vt:lpwstr>
  </property>
</Properties>
</file>