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3CE" w:rsidRDefault="000966EC">
      <w:pPr>
        <w:pStyle w:val="a6"/>
        <w:widowControl/>
        <w:spacing w:beforeAutospacing="0" w:afterAutospacing="0" w:line="580" w:lineRule="exact"/>
        <w:rPr>
          <w:rFonts w:asciiTheme="minorEastAsia" w:eastAsiaTheme="minorEastAsia" w:hAnsiTheme="minorEastAsia" w:cstheme="minorEastAsia"/>
          <w:b/>
          <w:bCs/>
        </w:rPr>
      </w:pPr>
      <w:r>
        <w:rPr>
          <w:rFonts w:asciiTheme="minorEastAsia" w:eastAsiaTheme="minorEastAsia" w:hAnsiTheme="minorEastAsia" w:cstheme="minorEastAsia" w:hint="eastAsia"/>
          <w:b/>
          <w:bCs/>
        </w:rPr>
        <w:t>附件3：</w:t>
      </w:r>
    </w:p>
    <w:p w:rsidR="003363CE" w:rsidRPr="00B920F5" w:rsidRDefault="005F011E">
      <w:pPr>
        <w:pStyle w:val="a6"/>
        <w:widowControl/>
        <w:spacing w:beforeAutospacing="0" w:afterAutospacing="0" w:line="560" w:lineRule="exact"/>
        <w:jc w:val="center"/>
        <w:rPr>
          <w:rFonts w:ascii="方正小标宋简体" w:eastAsia="方正小标宋简体" w:hAnsi="仿宋"/>
          <w:spacing w:val="-20"/>
          <w:sz w:val="36"/>
          <w:szCs w:val="36"/>
        </w:rPr>
      </w:pPr>
      <w:r w:rsidRPr="00B920F5">
        <w:rPr>
          <w:rFonts w:ascii="方正小标宋简体" w:eastAsia="方正小标宋简体" w:hAnsi="仿宋" w:hint="eastAsia"/>
          <w:spacing w:val="-20"/>
          <w:sz w:val="36"/>
          <w:szCs w:val="36"/>
        </w:rPr>
        <w:t>新冠肺炎疫情防控承诺书</w:t>
      </w:r>
    </w:p>
    <w:p w:rsidR="003363CE" w:rsidRPr="00D11F8C" w:rsidRDefault="003363CE">
      <w:pPr>
        <w:pStyle w:val="a6"/>
        <w:widowControl/>
        <w:spacing w:beforeAutospacing="0" w:afterAutospacing="0" w:line="560" w:lineRule="exact"/>
        <w:jc w:val="center"/>
        <w:rPr>
          <w:rStyle w:val="a8"/>
          <w:rFonts w:ascii="方正小标宋简体" w:eastAsia="方正小标宋简体" w:hAnsi="方正小标宋简体" w:cs="方正小标宋简体"/>
          <w:b w:val="0"/>
          <w:bCs/>
          <w:sz w:val="32"/>
          <w:szCs w:val="32"/>
        </w:rPr>
      </w:pPr>
    </w:p>
    <w:p w:rsidR="003363CE" w:rsidRDefault="005F011E">
      <w:pPr>
        <w:widowControl/>
        <w:shd w:val="clear" w:color="auto" w:fill="FFFFFF"/>
        <w:spacing w:line="560" w:lineRule="exact"/>
        <w:ind w:firstLine="629"/>
        <w:jc w:val="left"/>
        <w:textAlignment w:val="center"/>
        <w:rPr>
          <w:rFonts w:ascii="仿宋_GB2312" w:eastAsia="仿宋_GB2312" w:hAnsi="宋体"/>
          <w:kern w:val="0"/>
          <w:sz w:val="32"/>
          <w:szCs w:val="32"/>
        </w:rPr>
      </w:pPr>
      <w:r>
        <w:rPr>
          <w:rFonts w:ascii="仿宋_GB2312" w:eastAsia="仿宋_GB2312" w:hAnsi="仿宋_GB2312" w:cs="仿宋_GB2312" w:hint="eastAsia"/>
          <w:sz w:val="32"/>
          <w:szCs w:val="32"/>
        </w:rPr>
        <w:t>本人已认真阅读《</w:t>
      </w:r>
      <w:r w:rsidR="006912B5">
        <w:rPr>
          <w:rFonts w:ascii="仿宋_GB2312" w:eastAsia="仿宋_GB2312" w:hAnsi="仿宋_GB2312" w:cs="仿宋_GB2312" w:hint="eastAsia"/>
          <w:sz w:val="32"/>
          <w:szCs w:val="32"/>
        </w:rPr>
        <w:t>长沙县星沙医院</w:t>
      </w:r>
      <w:r>
        <w:rPr>
          <w:rFonts w:ascii="仿宋_GB2312" w:eastAsia="仿宋_GB2312" w:hAnsi="仿宋_GB2312" w:cs="仿宋_GB2312" w:hint="eastAsia"/>
          <w:sz w:val="32"/>
          <w:szCs w:val="32"/>
        </w:rPr>
        <w:t>2022年</w:t>
      </w:r>
      <w:r w:rsidR="006912B5">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公开招聘专业技术人员简章》，知悉告知的所有事项、证明义务和防疫要求。在此郑重承诺：本人近28天内无境外或港澳台旅居史；近14天内无国内中高风险区域所在地级市旅居史或封控封管地区等涉疫地区旅居史；本人提交和现场出示的所有防疫材料（信息）均真实、有效，积极配合和服从防疫相关检查监测，无隐瞒或谎报旅居史、接触史、健康状况等疫情防控信息。如违反相关规定，</w:t>
      </w:r>
      <w:r>
        <w:rPr>
          <w:rFonts w:ascii="仿宋_GB2312" w:eastAsia="仿宋_GB2312" w:hAnsi="宋体" w:hint="eastAsia"/>
          <w:kern w:val="0"/>
          <w:sz w:val="32"/>
          <w:szCs w:val="32"/>
        </w:rPr>
        <w:t>自愿承担相关责任、接受相应处理。</w:t>
      </w:r>
    </w:p>
    <w:p w:rsidR="003363CE" w:rsidRDefault="003363CE">
      <w:pPr>
        <w:pStyle w:val="a6"/>
        <w:widowControl/>
        <w:spacing w:beforeAutospacing="0" w:afterAutospacing="0" w:line="560" w:lineRule="exact"/>
        <w:ind w:firstLineChars="200" w:firstLine="640"/>
        <w:jc w:val="both"/>
        <w:rPr>
          <w:sz w:val="32"/>
          <w:szCs w:val="32"/>
        </w:rPr>
      </w:pPr>
    </w:p>
    <w:p w:rsidR="00D11F8C" w:rsidRDefault="00D11F8C">
      <w:pPr>
        <w:spacing w:line="560" w:lineRule="exact"/>
        <w:rPr>
          <w:rFonts w:ascii="仿宋_GB2312" w:eastAsia="仿宋_GB2312" w:hAnsi="仿宋_GB2312" w:cs="仿宋_GB2312"/>
          <w:sz w:val="32"/>
          <w:szCs w:val="32"/>
        </w:rPr>
      </w:pPr>
    </w:p>
    <w:p w:rsidR="003363CE" w:rsidRDefault="005F011E" w:rsidP="00D11F8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招聘岗位：</w:t>
      </w:r>
    </w:p>
    <w:p w:rsidR="003363CE" w:rsidRDefault="005F011E" w:rsidP="00D11F8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姓名：          </w:t>
      </w:r>
    </w:p>
    <w:p w:rsidR="003363CE" w:rsidRDefault="005F011E" w:rsidP="00D11F8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身份证号：  </w:t>
      </w:r>
    </w:p>
    <w:p w:rsidR="003363CE" w:rsidRDefault="005F011E" w:rsidP="00D11F8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出发地点：    省      市     区/县</w:t>
      </w:r>
    </w:p>
    <w:p w:rsidR="003363CE" w:rsidRDefault="003363CE">
      <w:pPr>
        <w:spacing w:line="560" w:lineRule="exact"/>
        <w:rPr>
          <w:rFonts w:ascii="仿宋_GB2312" w:eastAsia="仿宋_GB2312" w:hAnsi="仿宋_GB2312" w:cs="仿宋_GB2312"/>
          <w:sz w:val="32"/>
          <w:szCs w:val="32"/>
        </w:rPr>
      </w:pPr>
    </w:p>
    <w:p w:rsidR="003363CE" w:rsidRDefault="005F011E">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3363CE" w:rsidRDefault="005F011E">
      <w:pPr>
        <w:spacing w:line="560" w:lineRule="exact"/>
        <w:jc w:val="center"/>
        <w:rPr>
          <w:sz w:val="32"/>
          <w:szCs w:val="32"/>
        </w:rPr>
      </w:pPr>
      <w:r>
        <w:rPr>
          <w:rFonts w:ascii="仿宋_GB2312" w:eastAsia="仿宋_GB2312" w:hAnsi="仿宋_GB2312" w:cs="仿宋_GB2312" w:hint="eastAsia"/>
          <w:sz w:val="32"/>
          <w:szCs w:val="32"/>
        </w:rPr>
        <w:t xml:space="preserve">                                   本人签名：               </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t xml:space="preserve">                   年</w:t>
      </w:r>
      <w:r w:rsidR="00CE0815">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sidR="00CE0815">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3363CE" w:rsidRDefault="003363CE">
      <w:pPr>
        <w:kinsoku w:val="0"/>
        <w:spacing w:line="560" w:lineRule="exact"/>
        <w:rPr>
          <w:rFonts w:ascii="宋体"/>
          <w:sz w:val="32"/>
          <w:szCs w:val="32"/>
        </w:rPr>
      </w:pPr>
    </w:p>
    <w:sectPr w:rsidR="003363CE" w:rsidSect="003363CE">
      <w:headerReference w:type="default" r:id="rId7"/>
      <w:footerReference w:type="default" r:id="rId8"/>
      <w:pgSz w:w="11906" w:h="16838"/>
      <w:pgMar w:top="1134" w:right="1469" w:bottom="1440" w:left="107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10E" w:rsidRDefault="0015210E" w:rsidP="003363CE">
      <w:r>
        <w:separator/>
      </w:r>
    </w:p>
  </w:endnote>
  <w:endnote w:type="continuationSeparator" w:id="0">
    <w:p w:rsidR="0015210E" w:rsidRDefault="0015210E" w:rsidP="003363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3CE" w:rsidRDefault="006037A4">
    <w:pPr>
      <w:pStyle w:val="a4"/>
      <w:framePr w:wrap="around" w:vAnchor="text" w:hAnchor="margin" w:xAlign="center" w:y="1"/>
      <w:rPr>
        <w:rStyle w:val="a9"/>
      </w:rPr>
    </w:pPr>
    <w:r>
      <w:rPr>
        <w:rStyle w:val="a9"/>
      </w:rPr>
      <w:fldChar w:fldCharType="begin"/>
    </w:r>
    <w:r w:rsidR="005F011E">
      <w:rPr>
        <w:rStyle w:val="a9"/>
      </w:rPr>
      <w:instrText xml:space="preserve">PAGE  </w:instrText>
    </w:r>
    <w:r>
      <w:rPr>
        <w:rStyle w:val="a9"/>
      </w:rPr>
      <w:fldChar w:fldCharType="separate"/>
    </w:r>
    <w:r w:rsidR="0010037A">
      <w:rPr>
        <w:rStyle w:val="a9"/>
        <w:noProof/>
      </w:rPr>
      <w:t>1</w:t>
    </w:r>
    <w:r>
      <w:rPr>
        <w:rStyle w:val="a9"/>
      </w:rPr>
      <w:fldChar w:fldCharType="end"/>
    </w:r>
  </w:p>
  <w:p w:rsidR="003363CE" w:rsidRDefault="003363C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10E" w:rsidRDefault="0015210E" w:rsidP="003363CE">
      <w:r>
        <w:separator/>
      </w:r>
    </w:p>
  </w:footnote>
  <w:footnote w:type="continuationSeparator" w:id="0">
    <w:p w:rsidR="0015210E" w:rsidRDefault="0015210E" w:rsidP="003363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3CE" w:rsidRDefault="003363CE">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40F039"/>
    <w:multiLevelType w:val="singleLevel"/>
    <w:tmpl w:val="A840F039"/>
    <w:lvl w:ilvl="0">
      <w:start w:val="4"/>
      <w:numFmt w:val="chineseCounting"/>
      <w:suff w:val="nothing"/>
      <w:lvlText w:val="（%1）"/>
      <w:lvlJc w:val="left"/>
      <w:rPr>
        <w:rFonts w:hint="eastAsia"/>
      </w:rPr>
    </w:lvl>
  </w:abstractNum>
  <w:abstractNum w:abstractNumId="1">
    <w:nsid w:val="B7E16B01"/>
    <w:multiLevelType w:val="singleLevel"/>
    <w:tmpl w:val="B7E16B01"/>
    <w:lvl w:ilvl="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attachedTemplate r:id="rId1"/>
  <w:doNotTrackMoves/>
  <w:defaultTabStop w:val="420"/>
  <w:drawingGridVerticalSpacing w:val="156"/>
  <w:noPunctuationKerning/>
  <w:characterSpacingControl w:val="compressPunctuation"/>
  <w:noLineBreaksAfter w:lang="zh-CN" w:val="$([{£¥·‘“〈《「『【〔〖〝﹙﹛﹝＄（．［｛￡￥"/>
  <w:noLineBreaksBefore w:lang="zh-CN" w:val="!%),.:;&gt;?]}¢¨°·ˇˉ―‖’”…‰′″›℃∶、。〃〉》」』】〕〗〞︶︺︾﹀﹄﹚﹜﹞！＂％＇），．：；？］｀｜｝～￠"/>
  <w:hdrShapeDefaults>
    <o:shapedefaults v:ext="edit" spidmax="17410"/>
  </w:hdrShapeDefaults>
  <w:footnotePr>
    <w:footnote w:id="-1"/>
    <w:footnote w:id="0"/>
  </w:footnotePr>
  <w:endnotePr>
    <w:endnote w:id="-1"/>
    <w:endnote w:id="0"/>
  </w:endnotePr>
  <w:compat>
    <w:spaceForUL/>
    <w:balanceSingleByteDoubleByteWidth/>
    <w:doNotLeaveBackslashAlone/>
    <w:doNotExpandShiftReturn/>
    <w:adjustLineHeightInTable/>
    <w:useFELayout/>
    <w:underlineTabInNumList/>
  </w:compat>
  <w:docVars>
    <w:docVar w:name="commondata" w:val="eyJoZGlkIjoiYjdlOWIyNzNhZmUyZWE3YjM5NjU0YWE4N2E1MmZjM2MifQ=="/>
  </w:docVars>
  <w:rsids>
    <w:rsidRoot w:val="000958BF"/>
    <w:rsid w:val="0000560B"/>
    <w:rsid w:val="000102D7"/>
    <w:rsid w:val="00014EED"/>
    <w:rsid w:val="00014F6C"/>
    <w:rsid w:val="00021128"/>
    <w:rsid w:val="00023248"/>
    <w:rsid w:val="0002762A"/>
    <w:rsid w:val="00032903"/>
    <w:rsid w:val="000377F2"/>
    <w:rsid w:val="00056CC9"/>
    <w:rsid w:val="000658E3"/>
    <w:rsid w:val="0007417A"/>
    <w:rsid w:val="0007761E"/>
    <w:rsid w:val="00080F41"/>
    <w:rsid w:val="00092422"/>
    <w:rsid w:val="0009355A"/>
    <w:rsid w:val="000958BF"/>
    <w:rsid w:val="000966EC"/>
    <w:rsid w:val="000969A2"/>
    <w:rsid w:val="000A4023"/>
    <w:rsid w:val="000A4902"/>
    <w:rsid w:val="000A6882"/>
    <w:rsid w:val="000C1668"/>
    <w:rsid w:val="000C1D28"/>
    <w:rsid w:val="000C1E87"/>
    <w:rsid w:val="000C2AA7"/>
    <w:rsid w:val="000C2AA8"/>
    <w:rsid w:val="000D5EA1"/>
    <w:rsid w:val="000E67B7"/>
    <w:rsid w:val="00100040"/>
    <w:rsid w:val="0010037A"/>
    <w:rsid w:val="0010300F"/>
    <w:rsid w:val="0010794E"/>
    <w:rsid w:val="00111EFB"/>
    <w:rsid w:val="00123400"/>
    <w:rsid w:val="00123F9E"/>
    <w:rsid w:val="00140939"/>
    <w:rsid w:val="00141F92"/>
    <w:rsid w:val="00142B7E"/>
    <w:rsid w:val="00142D41"/>
    <w:rsid w:val="0015210E"/>
    <w:rsid w:val="00154DD5"/>
    <w:rsid w:val="00166701"/>
    <w:rsid w:val="00177F57"/>
    <w:rsid w:val="001807AA"/>
    <w:rsid w:val="001854CE"/>
    <w:rsid w:val="00186894"/>
    <w:rsid w:val="00196CC9"/>
    <w:rsid w:val="001A54D4"/>
    <w:rsid w:val="001A618F"/>
    <w:rsid w:val="001B5BF4"/>
    <w:rsid w:val="001B7575"/>
    <w:rsid w:val="001D1F47"/>
    <w:rsid w:val="001D7A1F"/>
    <w:rsid w:val="001E066C"/>
    <w:rsid w:val="001E1A3E"/>
    <w:rsid w:val="001F1B2D"/>
    <w:rsid w:val="001F417F"/>
    <w:rsid w:val="001F577A"/>
    <w:rsid w:val="001F5F72"/>
    <w:rsid w:val="00211B61"/>
    <w:rsid w:val="002149CD"/>
    <w:rsid w:val="0021539C"/>
    <w:rsid w:val="0021754A"/>
    <w:rsid w:val="002254EB"/>
    <w:rsid w:val="00227DF5"/>
    <w:rsid w:val="002311EA"/>
    <w:rsid w:val="0023499B"/>
    <w:rsid w:val="00243CFF"/>
    <w:rsid w:val="00243DE5"/>
    <w:rsid w:val="002476E7"/>
    <w:rsid w:val="002502CA"/>
    <w:rsid w:val="002564B5"/>
    <w:rsid w:val="002669BC"/>
    <w:rsid w:val="00266A0B"/>
    <w:rsid w:val="00267F35"/>
    <w:rsid w:val="002733D1"/>
    <w:rsid w:val="00277808"/>
    <w:rsid w:val="00287B8D"/>
    <w:rsid w:val="002954A7"/>
    <w:rsid w:val="002A5643"/>
    <w:rsid w:val="002B1CD3"/>
    <w:rsid w:val="002B2440"/>
    <w:rsid w:val="002B3094"/>
    <w:rsid w:val="002C1B0F"/>
    <w:rsid w:val="002C4983"/>
    <w:rsid w:val="002D40E5"/>
    <w:rsid w:val="002D5A56"/>
    <w:rsid w:val="002D5ACB"/>
    <w:rsid w:val="002D68E0"/>
    <w:rsid w:val="002E17CA"/>
    <w:rsid w:val="002E6F5A"/>
    <w:rsid w:val="002E7086"/>
    <w:rsid w:val="002F7560"/>
    <w:rsid w:val="0030031F"/>
    <w:rsid w:val="00307535"/>
    <w:rsid w:val="00311023"/>
    <w:rsid w:val="003175A1"/>
    <w:rsid w:val="003219A9"/>
    <w:rsid w:val="003233A2"/>
    <w:rsid w:val="00333002"/>
    <w:rsid w:val="00335991"/>
    <w:rsid w:val="003363CE"/>
    <w:rsid w:val="00340FAE"/>
    <w:rsid w:val="003414D8"/>
    <w:rsid w:val="00347D84"/>
    <w:rsid w:val="00354EA3"/>
    <w:rsid w:val="003638C4"/>
    <w:rsid w:val="00364CEF"/>
    <w:rsid w:val="003706FD"/>
    <w:rsid w:val="00370E27"/>
    <w:rsid w:val="003722C5"/>
    <w:rsid w:val="00380432"/>
    <w:rsid w:val="00385ECA"/>
    <w:rsid w:val="003869E8"/>
    <w:rsid w:val="003911A5"/>
    <w:rsid w:val="00394C9A"/>
    <w:rsid w:val="00397C60"/>
    <w:rsid w:val="003A593A"/>
    <w:rsid w:val="003B056A"/>
    <w:rsid w:val="003B0749"/>
    <w:rsid w:val="003B07B6"/>
    <w:rsid w:val="003B1411"/>
    <w:rsid w:val="003B5636"/>
    <w:rsid w:val="003C3A0D"/>
    <w:rsid w:val="003D013E"/>
    <w:rsid w:val="003E6729"/>
    <w:rsid w:val="0041411C"/>
    <w:rsid w:val="00415B4E"/>
    <w:rsid w:val="00417DB6"/>
    <w:rsid w:val="00420E7A"/>
    <w:rsid w:val="00423B0D"/>
    <w:rsid w:val="00424109"/>
    <w:rsid w:val="00440A24"/>
    <w:rsid w:val="00451FD4"/>
    <w:rsid w:val="0045396F"/>
    <w:rsid w:val="0045502E"/>
    <w:rsid w:val="0048082B"/>
    <w:rsid w:val="00484D2C"/>
    <w:rsid w:val="0048759C"/>
    <w:rsid w:val="004921D7"/>
    <w:rsid w:val="004923F7"/>
    <w:rsid w:val="0049596B"/>
    <w:rsid w:val="0049662B"/>
    <w:rsid w:val="004A6C78"/>
    <w:rsid w:val="004B36AF"/>
    <w:rsid w:val="004B4864"/>
    <w:rsid w:val="004B5A3E"/>
    <w:rsid w:val="004B5C20"/>
    <w:rsid w:val="004C409B"/>
    <w:rsid w:val="004D454E"/>
    <w:rsid w:val="004D4AED"/>
    <w:rsid w:val="004D55B1"/>
    <w:rsid w:val="004D55D0"/>
    <w:rsid w:val="004D62A6"/>
    <w:rsid w:val="004E3DE7"/>
    <w:rsid w:val="004F5DC4"/>
    <w:rsid w:val="00504804"/>
    <w:rsid w:val="00524811"/>
    <w:rsid w:val="00524BB7"/>
    <w:rsid w:val="00532319"/>
    <w:rsid w:val="00533A8D"/>
    <w:rsid w:val="00534506"/>
    <w:rsid w:val="005402EB"/>
    <w:rsid w:val="005440DA"/>
    <w:rsid w:val="005446CD"/>
    <w:rsid w:val="005456EF"/>
    <w:rsid w:val="0055539D"/>
    <w:rsid w:val="0055726F"/>
    <w:rsid w:val="005602F4"/>
    <w:rsid w:val="0056150B"/>
    <w:rsid w:val="005707FF"/>
    <w:rsid w:val="00571635"/>
    <w:rsid w:val="00577FF2"/>
    <w:rsid w:val="00587C65"/>
    <w:rsid w:val="00590367"/>
    <w:rsid w:val="0059385A"/>
    <w:rsid w:val="00597593"/>
    <w:rsid w:val="005A1353"/>
    <w:rsid w:val="005B2069"/>
    <w:rsid w:val="005B5804"/>
    <w:rsid w:val="005C7C95"/>
    <w:rsid w:val="005D10EA"/>
    <w:rsid w:val="005D46D3"/>
    <w:rsid w:val="005E1AC6"/>
    <w:rsid w:val="005E2C0B"/>
    <w:rsid w:val="005E2D72"/>
    <w:rsid w:val="005E7A46"/>
    <w:rsid w:val="005F011E"/>
    <w:rsid w:val="005F4FE3"/>
    <w:rsid w:val="005F6CAE"/>
    <w:rsid w:val="005F755C"/>
    <w:rsid w:val="006037A4"/>
    <w:rsid w:val="00603CD3"/>
    <w:rsid w:val="006079AF"/>
    <w:rsid w:val="006112A7"/>
    <w:rsid w:val="00615FD1"/>
    <w:rsid w:val="006173AE"/>
    <w:rsid w:val="00620CB7"/>
    <w:rsid w:val="006458BD"/>
    <w:rsid w:val="006567FA"/>
    <w:rsid w:val="00657973"/>
    <w:rsid w:val="00667992"/>
    <w:rsid w:val="00673F95"/>
    <w:rsid w:val="006757A5"/>
    <w:rsid w:val="006835C6"/>
    <w:rsid w:val="006912B5"/>
    <w:rsid w:val="006931FC"/>
    <w:rsid w:val="0069477A"/>
    <w:rsid w:val="006A3D05"/>
    <w:rsid w:val="006A5A64"/>
    <w:rsid w:val="006A69E3"/>
    <w:rsid w:val="006B0573"/>
    <w:rsid w:val="006B41E5"/>
    <w:rsid w:val="006B5961"/>
    <w:rsid w:val="006C30AE"/>
    <w:rsid w:val="006E0E8C"/>
    <w:rsid w:val="006E1D3D"/>
    <w:rsid w:val="006F6681"/>
    <w:rsid w:val="00701522"/>
    <w:rsid w:val="00705CD7"/>
    <w:rsid w:val="00707835"/>
    <w:rsid w:val="00714FBF"/>
    <w:rsid w:val="00724035"/>
    <w:rsid w:val="007262E8"/>
    <w:rsid w:val="007270B4"/>
    <w:rsid w:val="007324D7"/>
    <w:rsid w:val="007337A4"/>
    <w:rsid w:val="007420AA"/>
    <w:rsid w:val="007420F1"/>
    <w:rsid w:val="00745C33"/>
    <w:rsid w:val="00746397"/>
    <w:rsid w:val="00747561"/>
    <w:rsid w:val="00755FF3"/>
    <w:rsid w:val="00756243"/>
    <w:rsid w:val="00763C3B"/>
    <w:rsid w:val="00764944"/>
    <w:rsid w:val="0077305F"/>
    <w:rsid w:val="00773B18"/>
    <w:rsid w:val="00774432"/>
    <w:rsid w:val="00781144"/>
    <w:rsid w:val="0078361D"/>
    <w:rsid w:val="007A0BF0"/>
    <w:rsid w:val="007A0C99"/>
    <w:rsid w:val="007B7E6F"/>
    <w:rsid w:val="007C12E5"/>
    <w:rsid w:val="007C385B"/>
    <w:rsid w:val="007D52A3"/>
    <w:rsid w:val="007D53A6"/>
    <w:rsid w:val="007D5631"/>
    <w:rsid w:val="007D59E1"/>
    <w:rsid w:val="007E022F"/>
    <w:rsid w:val="007E2DBB"/>
    <w:rsid w:val="007E32F0"/>
    <w:rsid w:val="007F369B"/>
    <w:rsid w:val="007F505F"/>
    <w:rsid w:val="00804B2C"/>
    <w:rsid w:val="00816AA4"/>
    <w:rsid w:val="00817EA9"/>
    <w:rsid w:val="00820B59"/>
    <w:rsid w:val="00821A88"/>
    <w:rsid w:val="008238D1"/>
    <w:rsid w:val="00826B6E"/>
    <w:rsid w:val="00832330"/>
    <w:rsid w:val="00832AA6"/>
    <w:rsid w:val="00832BCC"/>
    <w:rsid w:val="00833586"/>
    <w:rsid w:val="00837543"/>
    <w:rsid w:val="00843FCE"/>
    <w:rsid w:val="00854ED4"/>
    <w:rsid w:val="00861BCA"/>
    <w:rsid w:val="008738DB"/>
    <w:rsid w:val="008779EC"/>
    <w:rsid w:val="008825F5"/>
    <w:rsid w:val="008926AB"/>
    <w:rsid w:val="008A13FC"/>
    <w:rsid w:val="008A5553"/>
    <w:rsid w:val="008A6D7F"/>
    <w:rsid w:val="008A6DA9"/>
    <w:rsid w:val="008B0198"/>
    <w:rsid w:val="008B0F52"/>
    <w:rsid w:val="008C04D6"/>
    <w:rsid w:val="008C4E21"/>
    <w:rsid w:val="0090032B"/>
    <w:rsid w:val="00913121"/>
    <w:rsid w:val="00925E85"/>
    <w:rsid w:val="00931A9A"/>
    <w:rsid w:val="0094311E"/>
    <w:rsid w:val="00945EB7"/>
    <w:rsid w:val="0095205B"/>
    <w:rsid w:val="009553C7"/>
    <w:rsid w:val="009574D1"/>
    <w:rsid w:val="00961886"/>
    <w:rsid w:val="00966CDD"/>
    <w:rsid w:val="009806A2"/>
    <w:rsid w:val="00985D01"/>
    <w:rsid w:val="009867FE"/>
    <w:rsid w:val="00992688"/>
    <w:rsid w:val="0099533B"/>
    <w:rsid w:val="009A033C"/>
    <w:rsid w:val="009A0414"/>
    <w:rsid w:val="009A521C"/>
    <w:rsid w:val="009B34C6"/>
    <w:rsid w:val="009B5FC6"/>
    <w:rsid w:val="009B714B"/>
    <w:rsid w:val="009B7EB4"/>
    <w:rsid w:val="009C3CB7"/>
    <w:rsid w:val="009C4300"/>
    <w:rsid w:val="009C7BC7"/>
    <w:rsid w:val="009D454A"/>
    <w:rsid w:val="009E0085"/>
    <w:rsid w:val="009E144E"/>
    <w:rsid w:val="009E3D9D"/>
    <w:rsid w:val="009F6BFD"/>
    <w:rsid w:val="00A02E9F"/>
    <w:rsid w:val="00A0606F"/>
    <w:rsid w:val="00A116C6"/>
    <w:rsid w:val="00A1793F"/>
    <w:rsid w:val="00A2247E"/>
    <w:rsid w:val="00A22D6E"/>
    <w:rsid w:val="00A40368"/>
    <w:rsid w:val="00A50D21"/>
    <w:rsid w:val="00A52F68"/>
    <w:rsid w:val="00A53110"/>
    <w:rsid w:val="00A54CA6"/>
    <w:rsid w:val="00A5648E"/>
    <w:rsid w:val="00A617E6"/>
    <w:rsid w:val="00A6477C"/>
    <w:rsid w:val="00A64F22"/>
    <w:rsid w:val="00A71C2B"/>
    <w:rsid w:val="00A7524C"/>
    <w:rsid w:val="00A75E7E"/>
    <w:rsid w:val="00A77CB9"/>
    <w:rsid w:val="00A859A7"/>
    <w:rsid w:val="00A868DD"/>
    <w:rsid w:val="00A903E3"/>
    <w:rsid w:val="00A92041"/>
    <w:rsid w:val="00A93037"/>
    <w:rsid w:val="00AA053B"/>
    <w:rsid w:val="00AA311F"/>
    <w:rsid w:val="00AA4EFE"/>
    <w:rsid w:val="00AB5E46"/>
    <w:rsid w:val="00AC5842"/>
    <w:rsid w:val="00AC5A16"/>
    <w:rsid w:val="00AC5F84"/>
    <w:rsid w:val="00AC67A4"/>
    <w:rsid w:val="00AD232D"/>
    <w:rsid w:val="00AD2F64"/>
    <w:rsid w:val="00AD49F0"/>
    <w:rsid w:val="00AE14C2"/>
    <w:rsid w:val="00AE22E1"/>
    <w:rsid w:val="00AE2BD9"/>
    <w:rsid w:val="00AE41CC"/>
    <w:rsid w:val="00AF4A6A"/>
    <w:rsid w:val="00AF7DF8"/>
    <w:rsid w:val="00B05D10"/>
    <w:rsid w:val="00B0658F"/>
    <w:rsid w:val="00B17B3E"/>
    <w:rsid w:val="00B25D23"/>
    <w:rsid w:val="00B30E51"/>
    <w:rsid w:val="00B31F9E"/>
    <w:rsid w:val="00B3741F"/>
    <w:rsid w:val="00B45975"/>
    <w:rsid w:val="00B46830"/>
    <w:rsid w:val="00B516CA"/>
    <w:rsid w:val="00B52CD0"/>
    <w:rsid w:val="00B55D53"/>
    <w:rsid w:val="00B56358"/>
    <w:rsid w:val="00B70909"/>
    <w:rsid w:val="00B77DBF"/>
    <w:rsid w:val="00B86DDA"/>
    <w:rsid w:val="00B920F5"/>
    <w:rsid w:val="00B92CA1"/>
    <w:rsid w:val="00BA0C90"/>
    <w:rsid w:val="00BA172D"/>
    <w:rsid w:val="00BA17FD"/>
    <w:rsid w:val="00BA3C0F"/>
    <w:rsid w:val="00BB26B8"/>
    <w:rsid w:val="00BB5145"/>
    <w:rsid w:val="00BC515B"/>
    <w:rsid w:val="00BE5B7D"/>
    <w:rsid w:val="00BE5D9A"/>
    <w:rsid w:val="00BF2481"/>
    <w:rsid w:val="00BF5C9F"/>
    <w:rsid w:val="00C00BCE"/>
    <w:rsid w:val="00C07147"/>
    <w:rsid w:val="00C10BC2"/>
    <w:rsid w:val="00C12B7A"/>
    <w:rsid w:val="00C15672"/>
    <w:rsid w:val="00C22E9D"/>
    <w:rsid w:val="00C26240"/>
    <w:rsid w:val="00C26407"/>
    <w:rsid w:val="00C3327F"/>
    <w:rsid w:val="00C343C6"/>
    <w:rsid w:val="00C35016"/>
    <w:rsid w:val="00C428E3"/>
    <w:rsid w:val="00C478A8"/>
    <w:rsid w:val="00C53CA3"/>
    <w:rsid w:val="00C542F9"/>
    <w:rsid w:val="00C56E5E"/>
    <w:rsid w:val="00C615FB"/>
    <w:rsid w:val="00C65EB8"/>
    <w:rsid w:val="00C735FB"/>
    <w:rsid w:val="00C74381"/>
    <w:rsid w:val="00C76DB1"/>
    <w:rsid w:val="00C85BF9"/>
    <w:rsid w:val="00C91A6B"/>
    <w:rsid w:val="00C948F9"/>
    <w:rsid w:val="00C966F7"/>
    <w:rsid w:val="00CB3480"/>
    <w:rsid w:val="00CC0163"/>
    <w:rsid w:val="00CD1D05"/>
    <w:rsid w:val="00CE0815"/>
    <w:rsid w:val="00CE1EC0"/>
    <w:rsid w:val="00CE3877"/>
    <w:rsid w:val="00CF07C8"/>
    <w:rsid w:val="00CF16F1"/>
    <w:rsid w:val="00CF1B95"/>
    <w:rsid w:val="00CF5DA4"/>
    <w:rsid w:val="00CF646D"/>
    <w:rsid w:val="00CF73F3"/>
    <w:rsid w:val="00D02B33"/>
    <w:rsid w:val="00D074F8"/>
    <w:rsid w:val="00D101AD"/>
    <w:rsid w:val="00D1059B"/>
    <w:rsid w:val="00D11F8C"/>
    <w:rsid w:val="00D1233B"/>
    <w:rsid w:val="00D20D28"/>
    <w:rsid w:val="00D25B38"/>
    <w:rsid w:val="00D344AF"/>
    <w:rsid w:val="00D36CA8"/>
    <w:rsid w:val="00D400E6"/>
    <w:rsid w:val="00D42412"/>
    <w:rsid w:val="00D511EA"/>
    <w:rsid w:val="00D523D0"/>
    <w:rsid w:val="00D551C3"/>
    <w:rsid w:val="00D56E08"/>
    <w:rsid w:val="00D63E81"/>
    <w:rsid w:val="00D71604"/>
    <w:rsid w:val="00D773E1"/>
    <w:rsid w:val="00D81B17"/>
    <w:rsid w:val="00D82CCD"/>
    <w:rsid w:val="00D836E0"/>
    <w:rsid w:val="00D866B5"/>
    <w:rsid w:val="00D9131C"/>
    <w:rsid w:val="00D93266"/>
    <w:rsid w:val="00D938B5"/>
    <w:rsid w:val="00D964A1"/>
    <w:rsid w:val="00D96C41"/>
    <w:rsid w:val="00D97498"/>
    <w:rsid w:val="00DA4B87"/>
    <w:rsid w:val="00DA5D5D"/>
    <w:rsid w:val="00DA644B"/>
    <w:rsid w:val="00DB224E"/>
    <w:rsid w:val="00DC3593"/>
    <w:rsid w:val="00DC526E"/>
    <w:rsid w:val="00DC7643"/>
    <w:rsid w:val="00DD71A9"/>
    <w:rsid w:val="00DE368A"/>
    <w:rsid w:val="00DE60C6"/>
    <w:rsid w:val="00DF134F"/>
    <w:rsid w:val="00E00376"/>
    <w:rsid w:val="00E16947"/>
    <w:rsid w:val="00E21B32"/>
    <w:rsid w:val="00E228BD"/>
    <w:rsid w:val="00E2465D"/>
    <w:rsid w:val="00E3598A"/>
    <w:rsid w:val="00E36FD6"/>
    <w:rsid w:val="00E412F7"/>
    <w:rsid w:val="00E466E6"/>
    <w:rsid w:val="00E46A38"/>
    <w:rsid w:val="00E47BCB"/>
    <w:rsid w:val="00E5167B"/>
    <w:rsid w:val="00E54B4E"/>
    <w:rsid w:val="00E66025"/>
    <w:rsid w:val="00E661E4"/>
    <w:rsid w:val="00E70DB5"/>
    <w:rsid w:val="00E753A9"/>
    <w:rsid w:val="00E754B9"/>
    <w:rsid w:val="00E800E1"/>
    <w:rsid w:val="00E824B6"/>
    <w:rsid w:val="00E8332D"/>
    <w:rsid w:val="00E83CF2"/>
    <w:rsid w:val="00E846B3"/>
    <w:rsid w:val="00E937BD"/>
    <w:rsid w:val="00EB0B95"/>
    <w:rsid w:val="00EB6ADA"/>
    <w:rsid w:val="00ED23C0"/>
    <w:rsid w:val="00EF2A00"/>
    <w:rsid w:val="00EF5F20"/>
    <w:rsid w:val="00EF7609"/>
    <w:rsid w:val="00F04B23"/>
    <w:rsid w:val="00F0714F"/>
    <w:rsid w:val="00F10014"/>
    <w:rsid w:val="00F14EB6"/>
    <w:rsid w:val="00F1582B"/>
    <w:rsid w:val="00F15C89"/>
    <w:rsid w:val="00F16956"/>
    <w:rsid w:val="00F17BAB"/>
    <w:rsid w:val="00F220B4"/>
    <w:rsid w:val="00F22879"/>
    <w:rsid w:val="00F24AD7"/>
    <w:rsid w:val="00F2531A"/>
    <w:rsid w:val="00F30B30"/>
    <w:rsid w:val="00F31607"/>
    <w:rsid w:val="00F3462A"/>
    <w:rsid w:val="00F4175F"/>
    <w:rsid w:val="00F41FF5"/>
    <w:rsid w:val="00F42B55"/>
    <w:rsid w:val="00F4341D"/>
    <w:rsid w:val="00F504F3"/>
    <w:rsid w:val="00F51BF6"/>
    <w:rsid w:val="00F576A0"/>
    <w:rsid w:val="00F5786B"/>
    <w:rsid w:val="00F60500"/>
    <w:rsid w:val="00F637CB"/>
    <w:rsid w:val="00F673DD"/>
    <w:rsid w:val="00F67412"/>
    <w:rsid w:val="00F7518B"/>
    <w:rsid w:val="00F7708D"/>
    <w:rsid w:val="00F7768E"/>
    <w:rsid w:val="00F776D7"/>
    <w:rsid w:val="00FA1AFD"/>
    <w:rsid w:val="00FA1C21"/>
    <w:rsid w:val="00FA23B7"/>
    <w:rsid w:val="00FA580D"/>
    <w:rsid w:val="00FB3A66"/>
    <w:rsid w:val="00FB6162"/>
    <w:rsid w:val="00FD0426"/>
    <w:rsid w:val="00FD12A9"/>
    <w:rsid w:val="00FD2C34"/>
    <w:rsid w:val="00FD3DE0"/>
    <w:rsid w:val="00FD4837"/>
    <w:rsid w:val="00FD7E55"/>
    <w:rsid w:val="00FE149B"/>
    <w:rsid w:val="00FF1175"/>
    <w:rsid w:val="00FF389D"/>
    <w:rsid w:val="00FF7062"/>
    <w:rsid w:val="02632C3D"/>
    <w:rsid w:val="02D11FAD"/>
    <w:rsid w:val="0F375C12"/>
    <w:rsid w:val="12425DC2"/>
    <w:rsid w:val="139B0034"/>
    <w:rsid w:val="18F455A3"/>
    <w:rsid w:val="1D173FDE"/>
    <w:rsid w:val="21570AF7"/>
    <w:rsid w:val="221A5AC6"/>
    <w:rsid w:val="25A57AF9"/>
    <w:rsid w:val="271F0578"/>
    <w:rsid w:val="27834B82"/>
    <w:rsid w:val="28AB76AF"/>
    <w:rsid w:val="2922631B"/>
    <w:rsid w:val="29465C9D"/>
    <w:rsid w:val="2C4A1B4D"/>
    <w:rsid w:val="2D3E20A8"/>
    <w:rsid w:val="396E7E0B"/>
    <w:rsid w:val="3C930D08"/>
    <w:rsid w:val="441A5149"/>
    <w:rsid w:val="48BC41DF"/>
    <w:rsid w:val="4ABB17E7"/>
    <w:rsid w:val="4B62360B"/>
    <w:rsid w:val="4C982438"/>
    <w:rsid w:val="4FEA4BD9"/>
    <w:rsid w:val="527571A0"/>
    <w:rsid w:val="551E234D"/>
    <w:rsid w:val="57437304"/>
    <w:rsid w:val="5B6D077D"/>
    <w:rsid w:val="5C0E076C"/>
    <w:rsid w:val="5DB779B5"/>
    <w:rsid w:val="5F4C31D4"/>
    <w:rsid w:val="62671D77"/>
    <w:rsid w:val="630B5288"/>
    <w:rsid w:val="656F22D5"/>
    <w:rsid w:val="67E650DB"/>
    <w:rsid w:val="6AB064CD"/>
    <w:rsid w:val="6BBC7A05"/>
    <w:rsid w:val="71250937"/>
    <w:rsid w:val="71F267AD"/>
    <w:rsid w:val="72F83BDE"/>
    <w:rsid w:val="78EF58B0"/>
    <w:rsid w:val="7A931F4A"/>
    <w:rsid w:val="7B9047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unhideWhenUsed="0" w:qFormat="1"/>
    <w:lsdException w:name="FollowedHyperlink" w:semiHidden="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Web)" w:semiHidden="0" w:unhideWhenUsed="0" w:qFormat="1"/>
    <w:lsdException w:name="Normal Table"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3CE"/>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3363CE"/>
    <w:pPr>
      <w:shd w:val="clear" w:color="auto" w:fill="000080"/>
    </w:pPr>
  </w:style>
  <w:style w:type="paragraph" w:styleId="a4">
    <w:name w:val="footer"/>
    <w:basedOn w:val="a"/>
    <w:link w:val="Char0"/>
    <w:uiPriority w:val="99"/>
    <w:qFormat/>
    <w:rsid w:val="003363CE"/>
    <w:pPr>
      <w:tabs>
        <w:tab w:val="center" w:pos="4153"/>
        <w:tab w:val="right" w:pos="8306"/>
      </w:tabs>
      <w:snapToGrid w:val="0"/>
      <w:jc w:val="left"/>
    </w:pPr>
    <w:rPr>
      <w:sz w:val="18"/>
      <w:szCs w:val="18"/>
    </w:rPr>
  </w:style>
  <w:style w:type="paragraph" w:styleId="a5">
    <w:name w:val="header"/>
    <w:basedOn w:val="a"/>
    <w:link w:val="Char1"/>
    <w:uiPriority w:val="99"/>
    <w:qFormat/>
    <w:rsid w:val="003363CE"/>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3363CE"/>
    <w:pPr>
      <w:spacing w:beforeAutospacing="1" w:afterAutospacing="1"/>
      <w:jc w:val="left"/>
    </w:pPr>
    <w:rPr>
      <w:kern w:val="0"/>
      <w:sz w:val="24"/>
    </w:rPr>
  </w:style>
  <w:style w:type="table" w:styleId="a7">
    <w:name w:val="Table Grid"/>
    <w:basedOn w:val="a1"/>
    <w:qFormat/>
    <w:locked/>
    <w:rsid w:val="003363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locked/>
    <w:rsid w:val="003363CE"/>
    <w:rPr>
      <w:b/>
    </w:rPr>
  </w:style>
  <w:style w:type="character" w:styleId="a9">
    <w:name w:val="page number"/>
    <w:basedOn w:val="a0"/>
    <w:uiPriority w:val="99"/>
    <w:qFormat/>
    <w:rsid w:val="003363CE"/>
    <w:rPr>
      <w:rFonts w:cs="Times New Roman"/>
    </w:rPr>
  </w:style>
  <w:style w:type="character" w:styleId="aa">
    <w:name w:val="FollowedHyperlink"/>
    <w:basedOn w:val="a0"/>
    <w:uiPriority w:val="99"/>
    <w:qFormat/>
    <w:rsid w:val="003363CE"/>
    <w:rPr>
      <w:rFonts w:cs="Times New Roman"/>
      <w:color w:val="444444"/>
      <w:u w:val="none"/>
    </w:rPr>
  </w:style>
  <w:style w:type="character" w:styleId="ab">
    <w:name w:val="Hyperlink"/>
    <w:basedOn w:val="a0"/>
    <w:uiPriority w:val="99"/>
    <w:qFormat/>
    <w:rsid w:val="003363CE"/>
    <w:rPr>
      <w:rFonts w:cs="Times New Roman"/>
      <w:color w:val="444444"/>
      <w:u w:val="none"/>
    </w:rPr>
  </w:style>
  <w:style w:type="character" w:customStyle="1" w:styleId="Char0">
    <w:name w:val="页脚 Char"/>
    <w:basedOn w:val="a0"/>
    <w:link w:val="a4"/>
    <w:uiPriority w:val="99"/>
    <w:semiHidden/>
    <w:qFormat/>
    <w:locked/>
    <w:rsid w:val="003363CE"/>
    <w:rPr>
      <w:rFonts w:ascii="Calibri" w:hAnsi="Calibri" w:cs="Times New Roman"/>
      <w:sz w:val="18"/>
      <w:szCs w:val="18"/>
    </w:rPr>
  </w:style>
  <w:style w:type="character" w:customStyle="1" w:styleId="Char1">
    <w:name w:val="页眉 Char"/>
    <w:basedOn w:val="a0"/>
    <w:link w:val="a5"/>
    <w:uiPriority w:val="99"/>
    <w:semiHidden/>
    <w:qFormat/>
    <w:locked/>
    <w:rsid w:val="003363CE"/>
    <w:rPr>
      <w:rFonts w:ascii="Calibri" w:hAnsi="Calibri" w:cs="Times New Roman"/>
      <w:sz w:val="18"/>
      <w:szCs w:val="18"/>
    </w:rPr>
  </w:style>
  <w:style w:type="character" w:customStyle="1" w:styleId="Char">
    <w:name w:val="文档结构图 Char"/>
    <w:basedOn w:val="a0"/>
    <w:link w:val="a3"/>
    <w:uiPriority w:val="99"/>
    <w:semiHidden/>
    <w:qFormat/>
    <w:locked/>
    <w:rsid w:val="003363CE"/>
    <w:rPr>
      <w:rFonts w:cs="Times New Roman"/>
      <w:sz w:val="2"/>
    </w:rPr>
  </w:style>
  <w:style w:type="paragraph" w:styleId="ac">
    <w:name w:val="List Paragraph"/>
    <w:basedOn w:val="a"/>
    <w:uiPriority w:val="99"/>
    <w:unhideWhenUsed/>
    <w:qFormat/>
    <w:rsid w:val="003363C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2534;&#22806;&#25307;&#32856;&#31616;&#31456;&#65288;10.20&#652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编外招聘简章（10.20）.dotx</Template>
  <TotalTime>274</TotalTime>
  <Pages>1</Pages>
  <Words>60</Words>
  <Characters>343</Characters>
  <Application>Microsoft Office Word</Application>
  <DocSecurity>0</DocSecurity>
  <Lines>2</Lines>
  <Paragraphs>1</Paragraphs>
  <ScaleCrop>false</ScaleCrop>
  <Company>中国微软</Company>
  <LinksUpToDate>false</LinksUpToDate>
  <CharactersWithSpaces>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系统管理员〖1〗</dc:creator>
  <cp:lastModifiedBy>Administrator</cp:lastModifiedBy>
  <cp:revision>230</cp:revision>
  <cp:lastPrinted>2022-07-04T06:46:00Z</cp:lastPrinted>
  <dcterms:created xsi:type="dcterms:W3CDTF">2017-10-20T09:21:00Z</dcterms:created>
  <dcterms:modified xsi:type="dcterms:W3CDTF">2022-07-04T07:59:00Z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7D01BF9D094D4FB6BBDD728CFB7CD721</vt:lpwstr>
  </property>
</Properties>
</file>