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FF929CF"/>
    <w:rsid w:val="2D11424E"/>
    <w:rsid w:val="556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Administrator</cp:lastModifiedBy>
  <dcterms:modified xsi:type="dcterms:W3CDTF">2022-05-11T08:04:15Z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