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2021</w:t>
      </w:r>
      <w:r>
        <w:rPr>
          <w:rFonts w:hint="eastAsia" w:ascii="宋体" w:hAnsi="宋体" w:cs="宋体"/>
          <w:b/>
          <w:bCs/>
          <w:sz w:val="44"/>
          <w:szCs w:val="44"/>
        </w:rPr>
        <w:t>年辉县市市直部分事业单位公开招聘</w:t>
      </w:r>
    </w:p>
    <w:p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工作人员岗位调整一览表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1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年辉县市市直部分事业单位公开招聘工作人员笔试工作已经结束，因笔试考试中有人员缺考，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岗位达不到进入面试资格审查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的比例，经招聘领导小组办公室研究同意，现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对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个岗位的招聘名额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予以调整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。具体情况如下：</w:t>
      </w:r>
    </w:p>
    <w:p>
      <w:pPr>
        <w:spacing w:line="560" w:lineRule="exact"/>
        <w:ind w:firstLine="641"/>
        <w:rPr>
          <w:rFonts w:ascii="仿宋_GB2312" w:hAnsi="仿宋" w:eastAsia="仿宋_GB2312"/>
          <w:sz w:val="32"/>
          <w:szCs w:val="32"/>
        </w:rPr>
      </w:pPr>
    </w:p>
    <w:tbl>
      <w:tblPr>
        <w:tblStyle w:val="7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2205"/>
        <w:gridCol w:w="1575"/>
        <w:gridCol w:w="1575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8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报考岗位代码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原招聘岗位计划数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调整招聘计划数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调整后招聘岗位计划数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8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2021023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辉县市融媒体中心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减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18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2021059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辉县市常村动物防疫检疫中心站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减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18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2021060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辉县市常村区域农业技术服务站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减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18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2021063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辉县市农业综合开发服务中心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减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18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2021079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辉县市安全生产应急救援指挥中心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减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right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辉县市事业单位公开招聘工作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right="640"/>
        <w:jc w:val="right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人员领导小组办公室</w:t>
      </w:r>
    </w:p>
    <w:p>
      <w:pPr>
        <w:ind w:firstLine="2880" w:firstLineChars="900"/>
      </w:pP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2022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474" w:bottom="1361" w:left="1588" w:header="851" w:footer="992" w:gutter="0"/>
      <w:pgNumType w:fmt="numberInDash"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</v:shape>
      </w:pict>
    </w: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RmY2NlYTZkZGQ0ZDc3MzIyNTBiYTgyMDdjMmU3MjAifQ=="/>
  </w:docVars>
  <w:rsids>
    <w:rsidRoot w:val="377E621D"/>
    <w:rsid w:val="000576FE"/>
    <w:rsid w:val="001D155B"/>
    <w:rsid w:val="00237528"/>
    <w:rsid w:val="00297887"/>
    <w:rsid w:val="002E0D82"/>
    <w:rsid w:val="002E1A0C"/>
    <w:rsid w:val="00302962"/>
    <w:rsid w:val="004739AD"/>
    <w:rsid w:val="00474CAB"/>
    <w:rsid w:val="00476FEA"/>
    <w:rsid w:val="004771CD"/>
    <w:rsid w:val="004940C7"/>
    <w:rsid w:val="004C44F2"/>
    <w:rsid w:val="00543269"/>
    <w:rsid w:val="00543278"/>
    <w:rsid w:val="005B4AE6"/>
    <w:rsid w:val="006A196B"/>
    <w:rsid w:val="006A52EF"/>
    <w:rsid w:val="006E390C"/>
    <w:rsid w:val="00700570"/>
    <w:rsid w:val="007261BC"/>
    <w:rsid w:val="00762B4D"/>
    <w:rsid w:val="00765E8C"/>
    <w:rsid w:val="00845ABF"/>
    <w:rsid w:val="008816D7"/>
    <w:rsid w:val="00923349"/>
    <w:rsid w:val="009B0BE0"/>
    <w:rsid w:val="00A13464"/>
    <w:rsid w:val="00AC3601"/>
    <w:rsid w:val="00B01506"/>
    <w:rsid w:val="00B15BEF"/>
    <w:rsid w:val="00C3661A"/>
    <w:rsid w:val="00D27B7D"/>
    <w:rsid w:val="00D90DCA"/>
    <w:rsid w:val="00DA32AD"/>
    <w:rsid w:val="00DD4921"/>
    <w:rsid w:val="00E51866"/>
    <w:rsid w:val="00E8325F"/>
    <w:rsid w:val="00F0307B"/>
    <w:rsid w:val="00FD4D3F"/>
    <w:rsid w:val="00FF04E9"/>
    <w:rsid w:val="01AC7B5F"/>
    <w:rsid w:val="02B92D13"/>
    <w:rsid w:val="03C350C4"/>
    <w:rsid w:val="07FA37C6"/>
    <w:rsid w:val="085C0E41"/>
    <w:rsid w:val="0F9F1338"/>
    <w:rsid w:val="10730C74"/>
    <w:rsid w:val="117E141E"/>
    <w:rsid w:val="119B2872"/>
    <w:rsid w:val="1A9E5DFD"/>
    <w:rsid w:val="1CC83422"/>
    <w:rsid w:val="205731DB"/>
    <w:rsid w:val="20E16E45"/>
    <w:rsid w:val="229A0775"/>
    <w:rsid w:val="2BFD74BF"/>
    <w:rsid w:val="2D2568B5"/>
    <w:rsid w:val="2F2416C9"/>
    <w:rsid w:val="301D4F8C"/>
    <w:rsid w:val="310B3F42"/>
    <w:rsid w:val="35EE6D79"/>
    <w:rsid w:val="37104571"/>
    <w:rsid w:val="373A1A97"/>
    <w:rsid w:val="375B3AD1"/>
    <w:rsid w:val="375E0D02"/>
    <w:rsid w:val="376E3D09"/>
    <w:rsid w:val="377E621D"/>
    <w:rsid w:val="38BB65A5"/>
    <w:rsid w:val="42A240BD"/>
    <w:rsid w:val="46451A6A"/>
    <w:rsid w:val="472F01B6"/>
    <w:rsid w:val="4B0A3E83"/>
    <w:rsid w:val="4B282F45"/>
    <w:rsid w:val="4D0524F5"/>
    <w:rsid w:val="4DCD05BF"/>
    <w:rsid w:val="4E196E22"/>
    <w:rsid w:val="4E4C3DFD"/>
    <w:rsid w:val="4F33459B"/>
    <w:rsid w:val="50E82D6A"/>
    <w:rsid w:val="51256F13"/>
    <w:rsid w:val="54346C62"/>
    <w:rsid w:val="54941CA3"/>
    <w:rsid w:val="56427332"/>
    <w:rsid w:val="5706043C"/>
    <w:rsid w:val="593F70EC"/>
    <w:rsid w:val="5B63205A"/>
    <w:rsid w:val="5DD610C4"/>
    <w:rsid w:val="60192993"/>
    <w:rsid w:val="63012A9B"/>
    <w:rsid w:val="639D3438"/>
    <w:rsid w:val="64DE47B1"/>
    <w:rsid w:val="65912C6D"/>
    <w:rsid w:val="662C2CBB"/>
    <w:rsid w:val="6AA6349B"/>
    <w:rsid w:val="6C10398F"/>
    <w:rsid w:val="6C7369BE"/>
    <w:rsid w:val="6E0601BE"/>
    <w:rsid w:val="714E187D"/>
    <w:rsid w:val="72A500D9"/>
    <w:rsid w:val="72E3448C"/>
    <w:rsid w:val="76613062"/>
    <w:rsid w:val="77733EE5"/>
    <w:rsid w:val="78623182"/>
    <w:rsid w:val="78F27345"/>
    <w:rsid w:val="7AEE0D81"/>
    <w:rsid w:val="7C4705C0"/>
    <w:rsid w:val="7E370141"/>
    <w:rsid w:val="7F3F0C16"/>
    <w:rsid w:val="7FC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2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8"/>
    <w:link w:val="2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Footer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57</Words>
  <Characters>330</Characters>
  <Lines>0</Lines>
  <Paragraphs>0</Paragraphs>
  <TotalTime>24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2016-07-25T00:41:00Z</dcterms:created>
  <dc:creator>Administrator</dc:creator>
  <cp:lastModifiedBy>Administrator</cp:lastModifiedBy>
  <cp:lastPrinted>2022-07-07T10:22:00Z</cp:lastPrinted>
  <dcterms:modified xsi:type="dcterms:W3CDTF">2022-07-07T13:07:32Z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DC3CA497DAAE46D3AA4B18CD86A5DABC</vt:lpwstr>
  </property>
</Properties>
</file>