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水库移民工作管理局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编外聘用工作人员报名表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10"/>
        <w:gridCol w:w="680"/>
        <w:gridCol w:w="43"/>
        <w:gridCol w:w="1030"/>
        <w:gridCol w:w="225"/>
        <w:gridCol w:w="195"/>
        <w:gridCol w:w="252"/>
        <w:gridCol w:w="563"/>
        <w:gridCol w:w="288"/>
        <w:gridCol w:w="383"/>
        <w:gridCol w:w="568"/>
        <w:gridCol w:w="540"/>
        <w:gridCol w:w="806"/>
        <w:gridCol w:w="1837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状况</w:t>
            </w:r>
          </w:p>
        </w:tc>
        <w:tc>
          <w:tcPr>
            <w:tcW w:w="1218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814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366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319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1501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2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779" w:type="pct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21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家庭详细住址</w:t>
            </w:r>
          </w:p>
        </w:tc>
        <w:tc>
          <w:tcPr>
            <w:tcW w:w="3779" w:type="pct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583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5" w:hRule="atLeast"/>
          <w:jc w:val="center"/>
        </w:trPr>
        <w:tc>
          <w:tcPr>
            <w:tcW w:w="583" w:type="pct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405" w:type="pct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2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730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5" w:type="pct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5" w:type="pct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注：家庭主要成员包括：父母、配偶、子女。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1417" w:left="1531" w:header="851" w:footer="850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16"/>
    <w:rsid w:val="00682016"/>
    <w:rsid w:val="07441783"/>
    <w:rsid w:val="079E244C"/>
    <w:rsid w:val="0BB12472"/>
    <w:rsid w:val="0E3E3FDF"/>
    <w:rsid w:val="10481D67"/>
    <w:rsid w:val="11EC3255"/>
    <w:rsid w:val="15043840"/>
    <w:rsid w:val="16050E72"/>
    <w:rsid w:val="17357920"/>
    <w:rsid w:val="1C7073D9"/>
    <w:rsid w:val="1DAB3B82"/>
    <w:rsid w:val="1DCD2C80"/>
    <w:rsid w:val="1DD50264"/>
    <w:rsid w:val="203D3FF7"/>
    <w:rsid w:val="281555A0"/>
    <w:rsid w:val="342D60E8"/>
    <w:rsid w:val="35C73FC5"/>
    <w:rsid w:val="36D72B66"/>
    <w:rsid w:val="39C50C1A"/>
    <w:rsid w:val="40491B2C"/>
    <w:rsid w:val="40E11284"/>
    <w:rsid w:val="4F496006"/>
    <w:rsid w:val="507B13DC"/>
    <w:rsid w:val="5C4E15DE"/>
    <w:rsid w:val="5E0F3503"/>
    <w:rsid w:val="5EEE4DDF"/>
    <w:rsid w:val="5F5E21EA"/>
    <w:rsid w:val="5FEB2EB3"/>
    <w:rsid w:val="6C321DEC"/>
    <w:rsid w:val="6CBF3C00"/>
    <w:rsid w:val="6D535020"/>
    <w:rsid w:val="6F2079CC"/>
    <w:rsid w:val="703754C3"/>
    <w:rsid w:val="713A64E3"/>
    <w:rsid w:val="731522FC"/>
    <w:rsid w:val="760830E3"/>
    <w:rsid w:val="76116E0A"/>
    <w:rsid w:val="77D2783E"/>
    <w:rsid w:val="798F1EAD"/>
    <w:rsid w:val="7ADD4EDD"/>
    <w:rsid w:val="7B4012B3"/>
    <w:rsid w:val="7CBB2B6D"/>
    <w:rsid w:val="7CFD6D45"/>
    <w:rsid w:val="FD9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xxc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2018-07-24T16:36:00Z</dcterms:created>
  <dc:creator>Administrator</dc:creator>
  <cp:lastModifiedBy>MSH</cp:lastModifiedBy>
  <cp:lastPrinted>2018-07-24T19:24:00Z</cp:lastPrinted>
  <dcterms:modified xsi:type="dcterms:W3CDTF">2021-08-24T09:38:26Z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