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5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462</Words>
  <Characters>490</Characters>
  <Lines>0</Lines>
  <Paragraphs>0</Paragraphs>
  <TotalTime>76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2020-11-24T01:59:00Z</cp:lastPrinted>
  <dcterms:modified xsi:type="dcterms:W3CDTF">2022-06-24T03:50:26Z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761599EE9242452FA5D3FD150CA5B7FC</vt:lpwstr>
  </property>
</Properties>
</file>