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双向选择报名登记表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双选报名编号：    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0" w:hRule="atLeast"/>
          <w:jc w:val="center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2022年4月11日-4月14日报名期间，已就业毕业生请如实填写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2211" w:right="1474" w:bottom="175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E806D15"/>
    <w:rsid w:val="10F72D84"/>
    <w:rsid w:val="11376109"/>
    <w:rsid w:val="114D48D8"/>
    <w:rsid w:val="11F067F3"/>
    <w:rsid w:val="12A2302F"/>
    <w:rsid w:val="14E27758"/>
    <w:rsid w:val="1B0A7C6C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1A12B0C"/>
    <w:rsid w:val="72851074"/>
    <w:rsid w:val="73A722CC"/>
    <w:rsid w:val="7873003F"/>
    <w:rsid w:val="7D6A13A9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12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ljq</cp:lastModifiedBy>
  <cp:lastPrinted>2021-04-20T03:04:00Z</cp:lastPrinted>
  <dcterms:modified xsi:type="dcterms:W3CDTF">2022-06-22T02:43:55Z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E9295590D1754A98917EF92F278E9F5B</vt:lpwstr>
  </property>
</Properties>
</file>