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firstLine="1265" w:firstLineChars="350"/>
        <w:rPr>
          <w:rFonts w:ascii="方正小标宋简体" w:eastAsia="方正小标宋简体"/>
          <w:b/>
          <w:sz w:val="18"/>
          <w:szCs w:val="18"/>
        </w:rPr>
      </w:pPr>
      <w:r>
        <w:rPr>
          <w:rFonts w:hint="eastAsia" w:ascii="方正小标宋简体" w:eastAsia="方正小标宋简体"/>
          <w:b/>
          <w:sz w:val="36"/>
          <w:szCs w:val="36"/>
        </w:rPr>
        <w:t>秭归县事业单位工作人员招聘政策优惠申请表</w:t>
      </w:r>
    </w:p>
    <w:tbl>
      <w:tblPr>
        <w:tblStyle w:val="6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24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</w:t>
            </w:r>
            <w:r>
              <w:rPr>
                <w:rFonts w:hint="eastAsia" w:ascii="宋体" w:hAnsi="宋体"/>
                <w:sz w:val="24"/>
              </w:rPr>
              <w:t>部门审核意见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所在地县级（市、区）相关部门审核意见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120" w:firstLineChars="50"/>
        <w:rPr>
          <w:rFonts w:asci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4CC"/>
    <w:rsid w:val="00027364"/>
    <w:rsid w:val="00044436"/>
    <w:rsid w:val="000714D2"/>
    <w:rsid w:val="00071A4C"/>
    <w:rsid w:val="000B4001"/>
    <w:rsid w:val="000B6502"/>
    <w:rsid w:val="000C03AA"/>
    <w:rsid w:val="000D41B8"/>
    <w:rsid w:val="000F62BE"/>
    <w:rsid w:val="00101883"/>
    <w:rsid w:val="00106895"/>
    <w:rsid w:val="0013643B"/>
    <w:rsid w:val="0015315C"/>
    <w:rsid w:val="00177649"/>
    <w:rsid w:val="001921D0"/>
    <w:rsid w:val="001A7EB7"/>
    <w:rsid w:val="001D2F42"/>
    <w:rsid w:val="001E7087"/>
    <w:rsid w:val="001F48AC"/>
    <w:rsid w:val="001F5864"/>
    <w:rsid w:val="0021552C"/>
    <w:rsid w:val="002450C6"/>
    <w:rsid w:val="002609D2"/>
    <w:rsid w:val="00291F51"/>
    <w:rsid w:val="002A326E"/>
    <w:rsid w:val="002D659A"/>
    <w:rsid w:val="002F3340"/>
    <w:rsid w:val="002F6F09"/>
    <w:rsid w:val="003171AE"/>
    <w:rsid w:val="003202CB"/>
    <w:rsid w:val="003303E1"/>
    <w:rsid w:val="0034002B"/>
    <w:rsid w:val="00341AD4"/>
    <w:rsid w:val="00382A63"/>
    <w:rsid w:val="003845C9"/>
    <w:rsid w:val="003B20A4"/>
    <w:rsid w:val="003C7FB6"/>
    <w:rsid w:val="003E3805"/>
    <w:rsid w:val="0042323D"/>
    <w:rsid w:val="004519A5"/>
    <w:rsid w:val="004533BC"/>
    <w:rsid w:val="004721A4"/>
    <w:rsid w:val="004868F0"/>
    <w:rsid w:val="004A7E78"/>
    <w:rsid w:val="004B5D72"/>
    <w:rsid w:val="004D55A1"/>
    <w:rsid w:val="00510986"/>
    <w:rsid w:val="00516202"/>
    <w:rsid w:val="005338CF"/>
    <w:rsid w:val="00553B02"/>
    <w:rsid w:val="005A4CF5"/>
    <w:rsid w:val="005B6EB4"/>
    <w:rsid w:val="005C73F2"/>
    <w:rsid w:val="005D1E9E"/>
    <w:rsid w:val="005D6423"/>
    <w:rsid w:val="005E2C66"/>
    <w:rsid w:val="005E3F18"/>
    <w:rsid w:val="0060531C"/>
    <w:rsid w:val="00643EC6"/>
    <w:rsid w:val="0067737B"/>
    <w:rsid w:val="00677E35"/>
    <w:rsid w:val="00692429"/>
    <w:rsid w:val="00692F4B"/>
    <w:rsid w:val="006D68C4"/>
    <w:rsid w:val="006F580E"/>
    <w:rsid w:val="006F659A"/>
    <w:rsid w:val="0072795C"/>
    <w:rsid w:val="00733411"/>
    <w:rsid w:val="007466E8"/>
    <w:rsid w:val="007750B9"/>
    <w:rsid w:val="007868B0"/>
    <w:rsid w:val="007A1D7E"/>
    <w:rsid w:val="007C0101"/>
    <w:rsid w:val="007C0899"/>
    <w:rsid w:val="007C71BA"/>
    <w:rsid w:val="007D5D64"/>
    <w:rsid w:val="00810A92"/>
    <w:rsid w:val="008270E7"/>
    <w:rsid w:val="008609B0"/>
    <w:rsid w:val="00863429"/>
    <w:rsid w:val="00867555"/>
    <w:rsid w:val="0088662B"/>
    <w:rsid w:val="008B27D7"/>
    <w:rsid w:val="008D76AA"/>
    <w:rsid w:val="009072F4"/>
    <w:rsid w:val="00907F09"/>
    <w:rsid w:val="00914C4C"/>
    <w:rsid w:val="00932DAC"/>
    <w:rsid w:val="0095021F"/>
    <w:rsid w:val="00961545"/>
    <w:rsid w:val="00970E04"/>
    <w:rsid w:val="0097184E"/>
    <w:rsid w:val="00974B55"/>
    <w:rsid w:val="00983127"/>
    <w:rsid w:val="009B017F"/>
    <w:rsid w:val="009C779E"/>
    <w:rsid w:val="00A1425F"/>
    <w:rsid w:val="00A16382"/>
    <w:rsid w:val="00AF1CF3"/>
    <w:rsid w:val="00B03173"/>
    <w:rsid w:val="00B32DE0"/>
    <w:rsid w:val="00B44CA9"/>
    <w:rsid w:val="00B63DEE"/>
    <w:rsid w:val="00B914B9"/>
    <w:rsid w:val="00BB2030"/>
    <w:rsid w:val="00C057BA"/>
    <w:rsid w:val="00C21B6D"/>
    <w:rsid w:val="00C34C81"/>
    <w:rsid w:val="00C37C76"/>
    <w:rsid w:val="00C45F6E"/>
    <w:rsid w:val="00C50589"/>
    <w:rsid w:val="00C65826"/>
    <w:rsid w:val="00C671DF"/>
    <w:rsid w:val="00C7104D"/>
    <w:rsid w:val="00C73488"/>
    <w:rsid w:val="00C85C4A"/>
    <w:rsid w:val="00C85D80"/>
    <w:rsid w:val="00CA1C35"/>
    <w:rsid w:val="00CC2803"/>
    <w:rsid w:val="00CD0676"/>
    <w:rsid w:val="00CD4FB1"/>
    <w:rsid w:val="00D03A06"/>
    <w:rsid w:val="00D24361"/>
    <w:rsid w:val="00D431E9"/>
    <w:rsid w:val="00DF780A"/>
    <w:rsid w:val="00E15ED9"/>
    <w:rsid w:val="00E505E1"/>
    <w:rsid w:val="00E536D9"/>
    <w:rsid w:val="00E55549"/>
    <w:rsid w:val="00E61FC0"/>
    <w:rsid w:val="00E63830"/>
    <w:rsid w:val="00E845DB"/>
    <w:rsid w:val="00EB271E"/>
    <w:rsid w:val="00EB7665"/>
    <w:rsid w:val="00EC1EE5"/>
    <w:rsid w:val="00EE3DAC"/>
    <w:rsid w:val="00F3194F"/>
    <w:rsid w:val="00F34DA1"/>
    <w:rsid w:val="00F4732F"/>
    <w:rsid w:val="00F5459D"/>
    <w:rsid w:val="00F97B25"/>
    <w:rsid w:val="00FA0B29"/>
    <w:rsid w:val="00FB64CC"/>
    <w:rsid w:val="00FD2EFF"/>
    <w:rsid w:val="0CEC1B7F"/>
    <w:rsid w:val="17B47DA2"/>
    <w:rsid w:val="182517C9"/>
    <w:rsid w:val="22E7373B"/>
    <w:rsid w:val="24646283"/>
    <w:rsid w:val="268D635A"/>
    <w:rsid w:val="3A875CF0"/>
    <w:rsid w:val="465A3692"/>
    <w:rsid w:val="50352240"/>
    <w:rsid w:val="52495C4A"/>
    <w:rsid w:val="63415785"/>
    <w:rsid w:val="690E2FE7"/>
    <w:rsid w:val="70A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36</Words>
  <Characters>210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2019-03-29T03:56:00Z</dcterms:created>
  <dc:creator>微软用户</dc:creator>
  <cp:lastModifiedBy>最美不过初遇见</cp:lastModifiedBy>
  <cp:lastPrinted>2019-03-29T07:46:00Z</cp:lastPrinted>
  <dcterms:modified xsi:type="dcterms:W3CDTF">2022-06-09T01:26:05Z</dcterms:modified>
  <dc:title>事业单位工作人员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