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left"/>
        <w:textAlignment w:val="auto"/>
        <w:outlineLvl w:val="9"/>
        <w:rPr>
          <w:rStyle w:val="9"/>
          <w:rFonts w:hint="default" w:ascii="宋体" w:hAnsi="宋体" w:eastAsia="宋体" w:cs="宋体"/>
          <w:b w:val="0"/>
          <w:bCs/>
          <w:i w:val="0"/>
          <w:caps w:val="0"/>
          <w:color w:val="444444"/>
          <w:spacing w:val="8"/>
          <w:sz w:val="28"/>
          <w:szCs w:val="28"/>
          <w:shd w:val="clear" w:fill="FFFFFF"/>
          <w:lang w:val="en-US" w:eastAsia="zh-CN"/>
        </w:rPr>
      </w:pPr>
      <w:bookmarkStart w:id="0" w:name="_GoBack"/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444444"/>
          <w:spacing w:val="8"/>
          <w:sz w:val="28"/>
          <w:szCs w:val="28"/>
          <w:shd w:val="clear" w:fill="FFFFFF"/>
          <w:lang w:val="en-US" w:eastAsia="zh-CN"/>
        </w:rPr>
        <w:t>附件4</w:t>
      </w:r>
    </w:p>
    <w:bookmarkEnd w:id="0"/>
    <w:p>
      <w:pPr>
        <w:pStyle w:val="5"/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jc w:val="center"/>
        <w:textAlignment w:val="auto"/>
        <w:outlineLvl w:val="9"/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444444"/>
          <w:spacing w:val="8"/>
          <w:sz w:val="44"/>
          <w:szCs w:val="44"/>
          <w:shd w:val="clear" w:fill="FFFFFF"/>
          <w:lang w:val="en-US" w:eastAsia="zh-CN"/>
        </w:rPr>
      </w:pPr>
      <w:r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444444"/>
          <w:spacing w:val="8"/>
          <w:sz w:val="44"/>
          <w:szCs w:val="44"/>
          <w:shd w:val="clear" w:fill="FFFFFF"/>
          <w:lang w:val="en-US" w:eastAsia="zh-CN"/>
        </w:rPr>
        <w:t>2021年陕西省县及县以下医疗卫生机构</w:t>
      </w:r>
    </w:p>
    <w:p>
      <w:pPr>
        <w:pStyle w:val="5"/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444444"/>
          <w:spacing w:val="8"/>
          <w:sz w:val="44"/>
          <w:szCs w:val="44"/>
          <w:shd w:val="clear" w:fill="FFFFFF"/>
          <w:lang w:val="en-US" w:eastAsia="zh-CN"/>
        </w:rPr>
        <w:t>定向招聘医学本科毕业生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资格复审登记表</w:t>
      </w:r>
    </w:p>
    <w:tbl>
      <w:tblPr>
        <w:tblStyle w:val="7"/>
        <w:tblpPr w:leftFromText="180" w:rightFromText="180" w:vertAnchor="text" w:horzAnchor="page" w:tblpX="1521" w:tblpY="155"/>
        <w:tblOverlap w:val="never"/>
        <w:tblW w:w="9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650"/>
        <w:gridCol w:w="731"/>
        <w:gridCol w:w="713"/>
        <w:gridCol w:w="1218"/>
        <w:gridCol w:w="1799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73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7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9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籍贯</w:t>
            </w: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73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民族</w:t>
            </w:r>
          </w:p>
        </w:tc>
        <w:tc>
          <w:tcPr>
            <w:tcW w:w="7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9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最高学历和毕业院校</w:t>
            </w:r>
          </w:p>
        </w:tc>
        <w:tc>
          <w:tcPr>
            <w:tcW w:w="3094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最高学历所学专业</w:t>
            </w:r>
          </w:p>
        </w:tc>
        <w:tc>
          <w:tcPr>
            <w:tcW w:w="179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现工作单位（或住址）</w:t>
            </w:r>
          </w:p>
        </w:tc>
        <w:tc>
          <w:tcPr>
            <w:tcW w:w="3094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户籍所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在地</w:t>
            </w:r>
          </w:p>
        </w:tc>
        <w:tc>
          <w:tcPr>
            <w:tcW w:w="354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学习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工作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简历</w:t>
            </w:r>
          </w:p>
        </w:tc>
        <w:tc>
          <w:tcPr>
            <w:tcW w:w="7853" w:type="dxa"/>
            <w:gridSpan w:val="6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受过何种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奖    励</w:t>
            </w:r>
          </w:p>
        </w:tc>
        <w:tc>
          <w:tcPr>
            <w:tcW w:w="3094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受过何种处    分</w:t>
            </w:r>
          </w:p>
        </w:tc>
        <w:tc>
          <w:tcPr>
            <w:tcW w:w="354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83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称谓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475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工作单位（无工作单位的填职业）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8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475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8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475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8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475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资格审查者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诚信承诺意见</w:t>
            </w:r>
          </w:p>
        </w:tc>
        <w:tc>
          <w:tcPr>
            <w:tcW w:w="7853" w:type="dxa"/>
            <w:gridSpan w:val="6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本人上述所填的情况和提供的相关资料、证件均真实、有效。若有虚假，责任自负。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承诺人：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资格审查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意     见</w:t>
            </w:r>
          </w:p>
        </w:tc>
        <w:tc>
          <w:tcPr>
            <w:tcW w:w="7853" w:type="dxa"/>
            <w:gridSpan w:val="6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ind w:right="0"/>
        <w:jc w:val="both"/>
        <w:textAlignment w:val="auto"/>
        <w:outlineLvl w:val="9"/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444444"/>
          <w:spacing w:val="8"/>
          <w:sz w:val="44"/>
          <w:szCs w:val="44"/>
          <w:shd w:val="clear" w:fill="FFFFFF"/>
          <w:lang w:val="en-US" w:eastAsia="zh-CN"/>
        </w:rPr>
      </w:pPr>
    </w:p>
    <w:sectPr>
      <w:pgSz w:w="11906" w:h="16838"/>
      <w:pgMar w:top="1497" w:right="146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4NmQxMjA1YjEwOTc5MjhlMDBkMjBkZGMwYWJkODMifQ=="/>
  </w:docVars>
  <w:rsids>
    <w:rsidRoot w:val="7AC45E94"/>
    <w:rsid w:val="00214E27"/>
    <w:rsid w:val="00D20F37"/>
    <w:rsid w:val="010A31AF"/>
    <w:rsid w:val="012F2591"/>
    <w:rsid w:val="01437C9C"/>
    <w:rsid w:val="015679D0"/>
    <w:rsid w:val="01656D2C"/>
    <w:rsid w:val="01C81F50"/>
    <w:rsid w:val="021F4265"/>
    <w:rsid w:val="02F004F3"/>
    <w:rsid w:val="039E08C4"/>
    <w:rsid w:val="03FD15E3"/>
    <w:rsid w:val="044C6041"/>
    <w:rsid w:val="0464464B"/>
    <w:rsid w:val="048935F9"/>
    <w:rsid w:val="049717FD"/>
    <w:rsid w:val="05797BAE"/>
    <w:rsid w:val="05B15602"/>
    <w:rsid w:val="05D6338A"/>
    <w:rsid w:val="0737795B"/>
    <w:rsid w:val="07604AF9"/>
    <w:rsid w:val="07C63595"/>
    <w:rsid w:val="08651534"/>
    <w:rsid w:val="086F097C"/>
    <w:rsid w:val="088F3A78"/>
    <w:rsid w:val="08AD5A2D"/>
    <w:rsid w:val="090A724A"/>
    <w:rsid w:val="095D6BA0"/>
    <w:rsid w:val="099D365E"/>
    <w:rsid w:val="0A0400C6"/>
    <w:rsid w:val="0A2F3BAE"/>
    <w:rsid w:val="0AA51080"/>
    <w:rsid w:val="0B1F5431"/>
    <w:rsid w:val="0B3517A8"/>
    <w:rsid w:val="0B3713D9"/>
    <w:rsid w:val="0B666125"/>
    <w:rsid w:val="0C324B95"/>
    <w:rsid w:val="0C8B1CCA"/>
    <w:rsid w:val="0C9505E1"/>
    <w:rsid w:val="0CC467E0"/>
    <w:rsid w:val="0CD20465"/>
    <w:rsid w:val="0D1E73B5"/>
    <w:rsid w:val="0E28480C"/>
    <w:rsid w:val="0E5F170C"/>
    <w:rsid w:val="0F7C1A1B"/>
    <w:rsid w:val="105F4142"/>
    <w:rsid w:val="10941D38"/>
    <w:rsid w:val="11384610"/>
    <w:rsid w:val="118A1617"/>
    <w:rsid w:val="128A2FCB"/>
    <w:rsid w:val="13036DDC"/>
    <w:rsid w:val="13240ACF"/>
    <w:rsid w:val="135A6751"/>
    <w:rsid w:val="1374576D"/>
    <w:rsid w:val="138A175B"/>
    <w:rsid w:val="13C571B0"/>
    <w:rsid w:val="13D50C28"/>
    <w:rsid w:val="149E4D47"/>
    <w:rsid w:val="14AA1A05"/>
    <w:rsid w:val="14D07452"/>
    <w:rsid w:val="14DC20E6"/>
    <w:rsid w:val="154D4266"/>
    <w:rsid w:val="15720052"/>
    <w:rsid w:val="157D339B"/>
    <w:rsid w:val="166A08AC"/>
    <w:rsid w:val="1688208C"/>
    <w:rsid w:val="17885FB1"/>
    <w:rsid w:val="17A3388A"/>
    <w:rsid w:val="17BB6B93"/>
    <w:rsid w:val="181B0BD3"/>
    <w:rsid w:val="18455C50"/>
    <w:rsid w:val="192E1401"/>
    <w:rsid w:val="1A060B87"/>
    <w:rsid w:val="1B065800"/>
    <w:rsid w:val="1B7B57E5"/>
    <w:rsid w:val="1B864657"/>
    <w:rsid w:val="1B9824B9"/>
    <w:rsid w:val="1C3E2F10"/>
    <w:rsid w:val="1CE969BF"/>
    <w:rsid w:val="1D497110"/>
    <w:rsid w:val="1DEF32C6"/>
    <w:rsid w:val="1EA52A8C"/>
    <w:rsid w:val="1F2F14BC"/>
    <w:rsid w:val="1F3222ED"/>
    <w:rsid w:val="1F78357E"/>
    <w:rsid w:val="200057A2"/>
    <w:rsid w:val="20517C67"/>
    <w:rsid w:val="207D4F44"/>
    <w:rsid w:val="218E68BA"/>
    <w:rsid w:val="21DB6ED0"/>
    <w:rsid w:val="22032F68"/>
    <w:rsid w:val="226E7E5A"/>
    <w:rsid w:val="22B474B3"/>
    <w:rsid w:val="230F2046"/>
    <w:rsid w:val="24544552"/>
    <w:rsid w:val="2587681B"/>
    <w:rsid w:val="25B27E95"/>
    <w:rsid w:val="25E1265D"/>
    <w:rsid w:val="27004255"/>
    <w:rsid w:val="27335F39"/>
    <w:rsid w:val="27CD4A01"/>
    <w:rsid w:val="27DC0D7E"/>
    <w:rsid w:val="27EF41B4"/>
    <w:rsid w:val="286825B1"/>
    <w:rsid w:val="28885722"/>
    <w:rsid w:val="28A16ED3"/>
    <w:rsid w:val="28B35955"/>
    <w:rsid w:val="29AC1677"/>
    <w:rsid w:val="2A8240B4"/>
    <w:rsid w:val="2AA72D85"/>
    <w:rsid w:val="2B2024FB"/>
    <w:rsid w:val="2B6E54D1"/>
    <w:rsid w:val="2C361511"/>
    <w:rsid w:val="2C761CF1"/>
    <w:rsid w:val="2C7D3383"/>
    <w:rsid w:val="2C8E73B2"/>
    <w:rsid w:val="2CEA6317"/>
    <w:rsid w:val="2CFC6C3A"/>
    <w:rsid w:val="2D9E1F6B"/>
    <w:rsid w:val="2E516979"/>
    <w:rsid w:val="2E7E21C6"/>
    <w:rsid w:val="2EBC4A66"/>
    <w:rsid w:val="2F816658"/>
    <w:rsid w:val="2FCA6D0F"/>
    <w:rsid w:val="2FFA2B05"/>
    <w:rsid w:val="307A24E3"/>
    <w:rsid w:val="30896D85"/>
    <w:rsid w:val="309E355B"/>
    <w:rsid w:val="31887B67"/>
    <w:rsid w:val="32097285"/>
    <w:rsid w:val="32162A70"/>
    <w:rsid w:val="326351F9"/>
    <w:rsid w:val="326F4A15"/>
    <w:rsid w:val="32CB58E5"/>
    <w:rsid w:val="32E37F83"/>
    <w:rsid w:val="33791178"/>
    <w:rsid w:val="33AB3CDB"/>
    <w:rsid w:val="33DA06B6"/>
    <w:rsid w:val="345843C7"/>
    <w:rsid w:val="34F44D1B"/>
    <w:rsid w:val="34FE3616"/>
    <w:rsid w:val="35303AB8"/>
    <w:rsid w:val="358A00C3"/>
    <w:rsid w:val="3682535E"/>
    <w:rsid w:val="36C056D7"/>
    <w:rsid w:val="3732223F"/>
    <w:rsid w:val="37464441"/>
    <w:rsid w:val="374B1D7B"/>
    <w:rsid w:val="38103A62"/>
    <w:rsid w:val="38297428"/>
    <w:rsid w:val="38575800"/>
    <w:rsid w:val="39762D41"/>
    <w:rsid w:val="399965B5"/>
    <w:rsid w:val="39B73B77"/>
    <w:rsid w:val="39CE4249"/>
    <w:rsid w:val="39FE4E70"/>
    <w:rsid w:val="3A501F38"/>
    <w:rsid w:val="3A7724D6"/>
    <w:rsid w:val="3ABE4636"/>
    <w:rsid w:val="3ACA51C3"/>
    <w:rsid w:val="3AF56C52"/>
    <w:rsid w:val="3B1B07B1"/>
    <w:rsid w:val="3B3F1099"/>
    <w:rsid w:val="3B750477"/>
    <w:rsid w:val="3C2604C1"/>
    <w:rsid w:val="3D1B6DFC"/>
    <w:rsid w:val="3D61369F"/>
    <w:rsid w:val="3D673FF9"/>
    <w:rsid w:val="3D8816D4"/>
    <w:rsid w:val="3DCB28FD"/>
    <w:rsid w:val="3E2E0DB1"/>
    <w:rsid w:val="3E877F05"/>
    <w:rsid w:val="3EEB1561"/>
    <w:rsid w:val="3F3B3A9F"/>
    <w:rsid w:val="3F3D37B9"/>
    <w:rsid w:val="3F626F64"/>
    <w:rsid w:val="3F7C7BF2"/>
    <w:rsid w:val="3F864180"/>
    <w:rsid w:val="3FBF21E6"/>
    <w:rsid w:val="40A97F35"/>
    <w:rsid w:val="41263DE1"/>
    <w:rsid w:val="41A534E3"/>
    <w:rsid w:val="429268B3"/>
    <w:rsid w:val="42E859D2"/>
    <w:rsid w:val="42FE4261"/>
    <w:rsid w:val="4356153E"/>
    <w:rsid w:val="44927AA9"/>
    <w:rsid w:val="44AC66F1"/>
    <w:rsid w:val="46014AB2"/>
    <w:rsid w:val="4695239C"/>
    <w:rsid w:val="478504F8"/>
    <w:rsid w:val="47E84D71"/>
    <w:rsid w:val="48D83525"/>
    <w:rsid w:val="49002CB6"/>
    <w:rsid w:val="4907431B"/>
    <w:rsid w:val="49B74350"/>
    <w:rsid w:val="4AEA207B"/>
    <w:rsid w:val="4B260808"/>
    <w:rsid w:val="4C2D563B"/>
    <w:rsid w:val="4C4D379E"/>
    <w:rsid w:val="4D861962"/>
    <w:rsid w:val="4D8E7176"/>
    <w:rsid w:val="4DAC4320"/>
    <w:rsid w:val="4DF175F2"/>
    <w:rsid w:val="4E1C4F55"/>
    <w:rsid w:val="4E4D62DB"/>
    <w:rsid w:val="4E5425F1"/>
    <w:rsid w:val="4E8625DD"/>
    <w:rsid w:val="4E8A7B66"/>
    <w:rsid w:val="4E931742"/>
    <w:rsid w:val="4EDD05DF"/>
    <w:rsid w:val="4EE0004F"/>
    <w:rsid w:val="4F585BF4"/>
    <w:rsid w:val="4F722BC1"/>
    <w:rsid w:val="4FB84E80"/>
    <w:rsid w:val="4FE82D58"/>
    <w:rsid w:val="504D1193"/>
    <w:rsid w:val="50987B04"/>
    <w:rsid w:val="50AA11EE"/>
    <w:rsid w:val="521B6904"/>
    <w:rsid w:val="524B1ADA"/>
    <w:rsid w:val="52B24A5D"/>
    <w:rsid w:val="533F163E"/>
    <w:rsid w:val="535E4C19"/>
    <w:rsid w:val="539574B0"/>
    <w:rsid w:val="53BC18CF"/>
    <w:rsid w:val="53DA7FBB"/>
    <w:rsid w:val="54D1149F"/>
    <w:rsid w:val="54D9517B"/>
    <w:rsid w:val="54F40B0A"/>
    <w:rsid w:val="56574A99"/>
    <w:rsid w:val="56915F98"/>
    <w:rsid w:val="57163E2B"/>
    <w:rsid w:val="573839A6"/>
    <w:rsid w:val="577C22C0"/>
    <w:rsid w:val="577E3884"/>
    <w:rsid w:val="57B001E3"/>
    <w:rsid w:val="57B808E5"/>
    <w:rsid w:val="58D904C7"/>
    <w:rsid w:val="594B58B9"/>
    <w:rsid w:val="594F5014"/>
    <w:rsid w:val="595E2622"/>
    <w:rsid w:val="599B4D17"/>
    <w:rsid w:val="59BB5E34"/>
    <w:rsid w:val="59D423B5"/>
    <w:rsid w:val="59D642B7"/>
    <w:rsid w:val="5A4C29F6"/>
    <w:rsid w:val="5AB93648"/>
    <w:rsid w:val="5C7A2A79"/>
    <w:rsid w:val="5CD31049"/>
    <w:rsid w:val="5CFB5DDB"/>
    <w:rsid w:val="5D245021"/>
    <w:rsid w:val="5D2E44D2"/>
    <w:rsid w:val="5D8A5283"/>
    <w:rsid w:val="5E3C677A"/>
    <w:rsid w:val="5F2A59A2"/>
    <w:rsid w:val="60811577"/>
    <w:rsid w:val="61835D1E"/>
    <w:rsid w:val="619B6064"/>
    <w:rsid w:val="619C4E79"/>
    <w:rsid w:val="619C5EAE"/>
    <w:rsid w:val="619E1810"/>
    <w:rsid w:val="61DF311F"/>
    <w:rsid w:val="62BB02DC"/>
    <w:rsid w:val="62E23C12"/>
    <w:rsid w:val="63B5357F"/>
    <w:rsid w:val="63BA7FC2"/>
    <w:rsid w:val="641D1575"/>
    <w:rsid w:val="645446D5"/>
    <w:rsid w:val="64A16085"/>
    <w:rsid w:val="65167C7C"/>
    <w:rsid w:val="654276F7"/>
    <w:rsid w:val="65A343F2"/>
    <w:rsid w:val="66154481"/>
    <w:rsid w:val="663C1A0D"/>
    <w:rsid w:val="66427B3E"/>
    <w:rsid w:val="664B5094"/>
    <w:rsid w:val="66571FF3"/>
    <w:rsid w:val="665756A2"/>
    <w:rsid w:val="66633AA8"/>
    <w:rsid w:val="66714615"/>
    <w:rsid w:val="66E52425"/>
    <w:rsid w:val="67B40B14"/>
    <w:rsid w:val="67F21BCA"/>
    <w:rsid w:val="682664D1"/>
    <w:rsid w:val="68332EA8"/>
    <w:rsid w:val="683C0D08"/>
    <w:rsid w:val="68A8496F"/>
    <w:rsid w:val="68CC5D7E"/>
    <w:rsid w:val="69012A9A"/>
    <w:rsid w:val="695864F4"/>
    <w:rsid w:val="69B4223A"/>
    <w:rsid w:val="6A087C52"/>
    <w:rsid w:val="6A4A2DE4"/>
    <w:rsid w:val="6A8C4B53"/>
    <w:rsid w:val="6C5A772B"/>
    <w:rsid w:val="6C7253A0"/>
    <w:rsid w:val="6CBF6EF4"/>
    <w:rsid w:val="6CCE76C4"/>
    <w:rsid w:val="6D535020"/>
    <w:rsid w:val="6D825FA5"/>
    <w:rsid w:val="6D9954E9"/>
    <w:rsid w:val="6E723B09"/>
    <w:rsid w:val="6F1C648C"/>
    <w:rsid w:val="703671B1"/>
    <w:rsid w:val="70514307"/>
    <w:rsid w:val="70B437D8"/>
    <w:rsid w:val="70F96E79"/>
    <w:rsid w:val="712C7ECB"/>
    <w:rsid w:val="71803FF0"/>
    <w:rsid w:val="72446A13"/>
    <w:rsid w:val="7246099B"/>
    <w:rsid w:val="724B03FD"/>
    <w:rsid w:val="726E2AE1"/>
    <w:rsid w:val="729367FD"/>
    <w:rsid w:val="72DD19B8"/>
    <w:rsid w:val="73787833"/>
    <w:rsid w:val="737F1FCC"/>
    <w:rsid w:val="73846630"/>
    <w:rsid w:val="73D01165"/>
    <w:rsid w:val="745F7B80"/>
    <w:rsid w:val="751853F4"/>
    <w:rsid w:val="753917E2"/>
    <w:rsid w:val="7574221F"/>
    <w:rsid w:val="75C212BA"/>
    <w:rsid w:val="771B11CB"/>
    <w:rsid w:val="771F728E"/>
    <w:rsid w:val="7761660A"/>
    <w:rsid w:val="77843214"/>
    <w:rsid w:val="792E4B1E"/>
    <w:rsid w:val="7A180A94"/>
    <w:rsid w:val="7A1E34AC"/>
    <w:rsid w:val="7AC45E94"/>
    <w:rsid w:val="7B2D5498"/>
    <w:rsid w:val="7B9F5B73"/>
    <w:rsid w:val="7C0B6BB0"/>
    <w:rsid w:val="7CB233AA"/>
    <w:rsid w:val="7CD45FCD"/>
    <w:rsid w:val="7CDB5685"/>
    <w:rsid w:val="7CFA6B15"/>
    <w:rsid w:val="7D3F20B7"/>
    <w:rsid w:val="7D7F3767"/>
    <w:rsid w:val="7E1B5A2F"/>
    <w:rsid w:val="7E447B4F"/>
    <w:rsid w:val="7E4F7D93"/>
    <w:rsid w:val="7F002CE8"/>
    <w:rsid w:val="7F3C6183"/>
    <w:rsid w:val="7F40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 Char Char Char Char1"/>
    <w:basedOn w:val="1"/>
    <w:qFormat/>
    <w:uiPriority w:val="0"/>
    <w:rPr>
      <w:rFonts w:ascii="Tahoma" w:hAnsi="Tahoma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188</Words>
  <Characters>191</Characters>
  <Lines>0</Lines>
  <Paragraphs>0</Paragraphs>
  <TotalTime>12</TotalTime>
  <ScaleCrop>false</ScaleCrop>
  <LinksUpToDate>false</LinksUpToDate>
  <CharactersWithSpaces>224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2018-09-19T06:57:00Z</dcterms:created>
  <dc:creator>lenovo</dc:creator>
  <cp:lastModifiedBy>吴良荣</cp:lastModifiedBy>
  <cp:lastPrinted>2022-06-22T00:54:00Z</cp:lastPrinted>
  <dcterms:modified xsi:type="dcterms:W3CDTF">2022-06-22T08:33:06Z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57BD72CE92374A089964FBE48D8FE09F</vt:lpwstr>
  </property>
</Properties>
</file>