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80" w:lineRule="exact"/>
        <w:jc w:val="left"/>
        <w:rPr>
          <w:rFonts w:ascii="仿宋_GB2312" w:eastAsia="仿宋_GB2312" w:cs="仿宋_GB2312" w:hint="eastAsia"/>
          <w:bCs/>
          <w:color w:val="auto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bCs/>
          <w:color w:val="auto"/>
          <w:sz w:val="32"/>
          <w:szCs w:val="32"/>
          <w:highlight w:val="auto"/>
        </w:rPr>
        <w:t>附件1</w:t>
      </w:r>
    </w:p>
    <w:p>
      <w:pPr>
        <w:spacing w:line="580" w:lineRule="exact"/>
        <w:jc w:val="center"/>
        <w:rPr>
          <w:rFonts w:ascii="黑体" w:eastAsia="黑体" w:cs="黑体" w:hint="eastAsia"/>
          <w:b w:val="0"/>
          <w:bCs/>
          <w:color w:val="auto"/>
          <w:kern w:val="2"/>
          <w:sz w:val="44"/>
          <w:szCs w:val="44"/>
          <w:lang w:val="en-US" w:eastAsia="zh-CN" w:bidi="ar-SA"/>
          <w:highlight w:val="auto"/>
        </w:rPr>
      </w:pPr>
      <w:r>
        <w:rPr>
          <w:rFonts w:ascii="黑体" w:eastAsia="黑体" w:cs="黑体" w:hint="eastAsia"/>
          <w:b w:val="0"/>
          <w:bCs/>
          <w:color w:val="auto"/>
          <w:kern w:val="2"/>
          <w:sz w:val="44"/>
          <w:szCs w:val="44"/>
          <w:lang w:val="en-US" w:eastAsia="zh-CN" w:bidi="ar-SA"/>
          <w:highlight w:val="auto"/>
        </w:rPr>
        <w:t>龙岩城市发展集团有限公司权属企业</w:t>
      </w:r>
    </w:p>
    <w:p>
      <w:pPr>
        <w:spacing w:line="580" w:lineRule="exact"/>
        <w:jc w:val="center"/>
        <w:rPr>
          <w:rFonts w:ascii="黑体" w:eastAsia="黑体" w:cs="黑体" w:hint="eastAsia"/>
          <w:b w:val="0"/>
          <w:bCs/>
          <w:color w:val="auto"/>
          <w:kern w:val="2"/>
          <w:sz w:val="44"/>
          <w:szCs w:val="44"/>
          <w:lang w:val="en-US" w:eastAsia="zh-CN" w:bidi="ar-SA"/>
          <w:highlight w:val="auto"/>
        </w:rPr>
      </w:pPr>
      <w:r>
        <w:rPr>
          <w:rFonts w:ascii="黑体" w:eastAsia="黑体" w:cs="黑体" w:hint="eastAsia"/>
          <w:b w:val="0"/>
          <w:bCs/>
          <w:color w:val="auto"/>
          <w:kern w:val="2"/>
          <w:sz w:val="44"/>
          <w:szCs w:val="44"/>
          <w:lang w:val="en-US" w:eastAsia="zh-CN" w:bidi="ar-SA"/>
          <w:highlight w:val="auto"/>
        </w:rPr>
        <w:t>公开招聘幼儿园副园长报名表</w:t>
      </w:r>
    </w:p>
    <w:p>
      <w:pPr>
        <w:pStyle w:val="67"/>
        <w:rPr>
          <w:rFonts w:hint="eastAsia"/>
          <w:color w:val="auto"/>
          <w:highlight w:val="auto"/>
        </w:rPr>
      </w:pPr>
    </w:p>
    <w:tbl>
      <w:tblPr>
        <w:jc w:val="center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375"/>
        <w:gridCol w:w="478"/>
        <w:gridCol w:w="635"/>
        <w:gridCol w:w="1269"/>
        <w:gridCol w:w="82"/>
        <w:gridCol w:w="1434"/>
        <w:gridCol w:w="1716"/>
        <w:gridCol w:w="256"/>
        <w:gridCol w:w="1083"/>
        <w:gridCol w:w="342"/>
        <w:gridCol w:w="1379"/>
      </w:tblGrid>
      <w:tr>
        <w:trPr>
          <w:trHeight w:val="71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auto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彩照</w:t>
            </w:r>
          </w:p>
        </w:tc>
      </w:tr>
      <w:tr>
        <w:trPr>
          <w:trHeight w:val="692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籍贯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出生地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入党时间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健康状况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20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单位</w:t>
            </w:r>
          </w:p>
        </w:tc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及职务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</w:tr>
      <w:tr>
        <w:trPr>
          <w:trHeight w:val="63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身份证号</w:t>
            </w:r>
          </w:p>
        </w:tc>
        <w:tc>
          <w:tcPr>
            <w:tcW w:w="3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 w:val="24"/>
                <w:lang w:val="zh-CN"/>
                <w:highlight w:val="auto"/>
              </w:rPr>
              <w:t>职称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</w:tr>
      <w:tr>
        <w:trPr>
          <w:trHeight w:val="712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联系电话</w:t>
            </w:r>
          </w:p>
        </w:tc>
        <w:tc>
          <w:tcPr>
            <w:tcW w:w="3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联系地址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</w:tr>
      <w:tr>
        <w:trPr>
          <w:trHeight w:val="697"/>
        </w:trPr>
        <w:tc>
          <w:tcPr>
            <w:tcW w:w="100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个人学习培训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4"/>
                <w:lang w:val="zh-CN"/>
                <w:highlight w:val="auto"/>
              </w:rPr>
              <w:t>、工作</w:t>
            </w: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情况</w:t>
            </w:r>
          </w:p>
        </w:tc>
      </w:tr>
      <w:tr>
        <w:trPr>
          <w:trHeight w:val="739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学习类型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（全日制</w:t>
            </w:r>
            <w:r>
              <w:rPr>
                <w:rFonts w:ascii="Times New Roman" w:eastAsia="黑体" w:hAnsi="Times New Roman"/>
                <w:color w:val="auto"/>
                <w:kern w:val="0"/>
                <w:sz w:val="24"/>
                <w:highlight w:val="auto"/>
              </w:rPr>
              <w:t>/在职</w:t>
            </w: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）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毕业院校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专业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学历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  <w:t>学位</w:t>
            </w:r>
          </w:p>
        </w:tc>
      </w:tr>
      <w:tr>
        <w:trPr>
          <w:trHeight w:val="742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 w:val="24"/>
                <w:lang w:val="zh-CN"/>
                <w:highlight w:val="auto"/>
              </w:rPr>
              <w:t>第一学历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</w:tr>
      <w:tr>
        <w:trPr>
          <w:trHeight w:val="742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hAnsi="Times New Roman"/>
                <w:color w:val="auto"/>
                <w:kern w:val="0"/>
                <w:sz w:val="24"/>
                <w:lang w:val="zh-CN"/>
                <w:highlight w:val="auto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 w:val="24"/>
                <w:lang w:val="zh-CN"/>
                <w:highlight w:val="auto"/>
              </w:rPr>
              <w:t>第二学历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color w:val="auto"/>
                <w:kern w:val="0"/>
                <w:sz w:val="24"/>
                <w:lang w:val="zh-CN"/>
                <w:highlight w:val="auto"/>
              </w:rPr>
            </w:pPr>
          </w:p>
        </w:tc>
      </w:tr>
      <w:tr>
        <w:trPr>
          <w:trHeight w:val="2250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1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（从毕业后填起，中间不间断）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Times New Roman" w:eastAsia="仿宋_GB2312" w:hAnsi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441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1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pStyle w:val="67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178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1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zh-CN"/>
              </w:rPr>
              <w:t xml:space="preserve">承诺人签名：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1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0"/>
    <w:pPr>
      <w:widowControl w:val="0"/>
      <w:spacing w:after="12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218</Words>
  <Characters>218</Characters>
  <Lines>112</Lines>
  <Paragraphs>48</Paragraphs>
  <CharactersWithSpaces>245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2022-06-11T07:51:24Z</dcterms:modified>
</cp:coreProperties>
</file>