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招聘大学毕业生到村（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翼城县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年公开招聘大学毕业生到村（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wNzY5NGUzODVkMzQ2NzRiZjE5OGZiZmY4OGMzODQifQ=="/>
  </w:docVars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708042D"/>
    <w:rsid w:val="184E3A2E"/>
    <w:rsid w:val="1CC87D80"/>
    <w:rsid w:val="26F75EAE"/>
    <w:rsid w:val="2759068E"/>
    <w:rsid w:val="2D87339B"/>
    <w:rsid w:val="2D9C685D"/>
    <w:rsid w:val="36240AC3"/>
    <w:rsid w:val="38810760"/>
    <w:rsid w:val="38DB78B1"/>
    <w:rsid w:val="38FD2388"/>
    <w:rsid w:val="3A9B08A5"/>
    <w:rsid w:val="3BBD5D68"/>
    <w:rsid w:val="3E594B3C"/>
    <w:rsid w:val="55C93261"/>
    <w:rsid w:val="57C83179"/>
    <w:rsid w:val="5C895593"/>
    <w:rsid w:val="5CAB0BA8"/>
    <w:rsid w:val="632501BB"/>
    <w:rsid w:val="79667BF8"/>
    <w:rsid w:val="7F332DE6"/>
    <w:rsid w:val="7FB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157</Words>
  <Characters>166</Characters>
  <Lines>0</Lines>
  <Paragraphs>0</Paragraphs>
  <TotalTime>5</TotalTime>
  <ScaleCrop>false</ScaleCrop>
  <LinksUpToDate>false</LinksUpToDate>
  <CharactersWithSpaces>166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cp:lastPrinted>2021-09-24T03:29:00Z</cp:lastPrinted>
  <dcterms:modified xsi:type="dcterms:W3CDTF">2022-06-15T09:48:30Z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DB08B5AC09864A418A51EBA2D9906C8B</vt:lpwstr>
  </property>
</Properties>
</file>