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0" w:type="dxa"/>
        <w:jc w:val="center"/>
        <w:tblLayout w:type="fixed"/>
        <w:tblLook w:val="04A0" w:firstRow="1" w:lastRow="0" w:firstColumn="1" w:lastColumn="0" w:noHBand="0" w:noVBand="1"/>
      </w:tblPr>
      <w:tblGrid>
        <w:gridCol w:w="2095"/>
        <w:gridCol w:w="1701"/>
        <w:gridCol w:w="72"/>
        <w:gridCol w:w="70"/>
        <w:gridCol w:w="567"/>
        <w:gridCol w:w="709"/>
        <w:gridCol w:w="425"/>
        <w:gridCol w:w="567"/>
        <w:gridCol w:w="275"/>
        <w:gridCol w:w="717"/>
        <w:gridCol w:w="190"/>
        <w:gridCol w:w="1370"/>
        <w:gridCol w:w="249"/>
        <w:gridCol w:w="704"/>
        <w:gridCol w:w="1169"/>
      </w:tblGrid>
      <w:tr w:rsidR="00022F15" w14:paraId="46069E4D" w14:textId="77777777">
        <w:trPr>
          <w:trHeight w:val="787"/>
          <w:jc w:val="center"/>
        </w:trPr>
        <w:tc>
          <w:tcPr>
            <w:tcW w:w="10880" w:type="dxa"/>
            <w:gridSpan w:val="15"/>
            <w:tcBorders>
              <w:bottom w:val="single" w:sz="4" w:space="0" w:color="auto"/>
            </w:tcBorders>
            <w:vAlign w:val="center"/>
          </w:tcPr>
          <w:p w14:paraId="249367EC" w14:textId="0FBAC6C5" w:rsidR="00022F15" w:rsidRDefault="00000000">
            <w:pPr>
              <w:widowControl/>
              <w:rPr>
                <w:rFonts w:ascii="黑体" w:eastAsia="黑体" w:hAnsi="黑体"/>
                <w:bCs/>
                <w:kern w:val="0"/>
                <w:sz w:val="44"/>
                <w:szCs w:val="44"/>
              </w:rPr>
            </w:pPr>
            <w:r>
              <w:rPr>
                <w:rFonts w:ascii="黑体" w:eastAsia="黑体" w:hAnsi="黑体" w:hint="eastAsia"/>
                <w:bCs/>
                <w:kern w:val="0"/>
                <w:sz w:val="44"/>
                <w:szCs w:val="44"/>
              </w:rPr>
              <w:t>东莞银行应聘报名表</w:t>
            </w:r>
          </w:p>
        </w:tc>
      </w:tr>
      <w:tr w:rsidR="00022F15" w14:paraId="54102586" w14:textId="77777777">
        <w:trPr>
          <w:trHeight w:val="840"/>
          <w:jc w:val="center"/>
        </w:trPr>
        <w:tc>
          <w:tcPr>
            <w:tcW w:w="108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DA73" w14:textId="77777777" w:rsidR="00022F15" w:rsidRDefault="00000000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</w:rPr>
              <w:t>填表须知：</w:t>
            </w:r>
            <w:r>
              <w:rPr>
                <w:rFonts w:asciiTheme="majorEastAsia" w:eastAsiaTheme="majorEastAsia" w:hAnsiTheme="majorEastAsia" w:hint="eastAsia"/>
                <w:b/>
                <w:bCs/>
                <w:kern w:val="0"/>
              </w:rPr>
              <w:br/>
              <w:t xml:space="preserve">    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欢迎和感谢您参加应聘！本表第一部分请填写您的基本信息，内容需真实、准确、完整，第二部分请填写您的能力特长和竞争优势，尽量翔实陈述。如本单位发现所提交信息有不真实描述的，有权追究相应责任。如果表内项目本人没有，请写“无”。</w:t>
            </w:r>
          </w:p>
        </w:tc>
      </w:tr>
      <w:tr w:rsidR="00022F15" w14:paraId="0521BC9D" w14:textId="77777777">
        <w:trPr>
          <w:trHeight w:val="1992"/>
          <w:jc w:val="center"/>
        </w:trPr>
        <w:tc>
          <w:tcPr>
            <w:tcW w:w="90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64EB" w14:textId="77777777" w:rsidR="00022F15" w:rsidRDefault="00022F15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kern w:val="0"/>
              </w:rPr>
            </w:pPr>
          </w:p>
          <w:p w14:paraId="613839AD" w14:textId="77777777" w:rsidR="00022F15" w:rsidRDefault="00000000">
            <w:pPr>
              <w:widowControl/>
              <w:tabs>
                <w:tab w:val="left" w:pos="6273"/>
                <w:tab w:val="left" w:pos="6558"/>
                <w:tab w:val="left" w:pos="6723"/>
              </w:tabs>
              <w:jc w:val="left"/>
              <w:rPr>
                <w:rFonts w:asciiTheme="majorEastAsia" w:eastAsiaTheme="majorEastAsia" w:hAnsiTheme="majorEastAsia"/>
                <w:b/>
                <w:bCs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</w:rPr>
              <w:t xml:space="preserve">应聘单位：             </w:t>
            </w:r>
          </w:p>
          <w:p w14:paraId="4509856D" w14:textId="77777777" w:rsidR="00022F15" w:rsidRDefault="00022F15">
            <w:pPr>
              <w:widowControl/>
              <w:tabs>
                <w:tab w:val="left" w:pos="6273"/>
                <w:tab w:val="left" w:pos="6558"/>
                <w:tab w:val="left" w:pos="6723"/>
              </w:tabs>
              <w:jc w:val="left"/>
              <w:rPr>
                <w:rFonts w:asciiTheme="majorEastAsia" w:eastAsiaTheme="majorEastAsia" w:hAnsiTheme="majorEastAsia"/>
                <w:b/>
                <w:bCs/>
                <w:kern w:val="0"/>
              </w:rPr>
            </w:pPr>
          </w:p>
          <w:p w14:paraId="19508FCD" w14:textId="77777777" w:rsidR="00022F15" w:rsidRDefault="00000000">
            <w:pPr>
              <w:widowControl/>
              <w:tabs>
                <w:tab w:val="left" w:pos="6273"/>
                <w:tab w:val="left" w:pos="6558"/>
                <w:tab w:val="left" w:pos="6723"/>
              </w:tabs>
              <w:jc w:val="left"/>
              <w:rPr>
                <w:rFonts w:asciiTheme="majorEastAsia" w:eastAsiaTheme="majorEastAsia" w:hAnsiTheme="majorEastAsia"/>
                <w:b/>
                <w:bCs/>
                <w:kern w:val="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</w:rPr>
              <w:t>应聘岗位：</w:t>
            </w:r>
          </w:p>
          <w:p w14:paraId="42A95FD9" w14:textId="77777777" w:rsidR="00022F15" w:rsidRDefault="00022F15">
            <w:pPr>
              <w:jc w:val="left"/>
              <w:rPr>
                <w:rFonts w:asciiTheme="majorEastAsia" w:eastAsiaTheme="majorEastAsia" w:hAnsiTheme="majorEastAsia"/>
                <w:kern w:val="0"/>
                <w:u w:val="single"/>
              </w:rPr>
            </w:pPr>
          </w:p>
          <w:p w14:paraId="76CEE065" w14:textId="77777777" w:rsidR="00022F15" w:rsidRDefault="00022F15">
            <w:pPr>
              <w:ind w:firstLineChars="500" w:firstLine="1200"/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  <w:p w14:paraId="7983775A" w14:textId="77777777" w:rsidR="00022F15" w:rsidRDefault="00022F15">
            <w:pPr>
              <w:ind w:firstLineChars="500" w:firstLine="1200"/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  <w:p w14:paraId="4386B0DB" w14:textId="77777777" w:rsidR="00022F15" w:rsidRDefault="00022F15">
            <w:pPr>
              <w:wordWrap w:val="0"/>
              <w:ind w:firstLineChars="500" w:firstLine="1200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9076" w14:textId="77777777" w:rsidR="00022F15" w:rsidRDefault="00022F15">
            <w:pPr>
              <w:rPr>
                <w:rFonts w:asciiTheme="majorEastAsia" w:eastAsiaTheme="majorEastAsia" w:hAnsiTheme="majorEastAsia"/>
                <w:b/>
                <w:bCs/>
                <w:kern w:val="0"/>
              </w:rPr>
            </w:pPr>
          </w:p>
        </w:tc>
      </w:tr>
      <w:tr w:rsidR="00022F15" w14:paraId="094B36FE" w14:textId="77777777">
        <w:trPr>
          <w:trHeight w:val="285"/>
          <w:jc w:val="center"/>
        </w:trPr>
        <w:tc>
          <w:tcPr>
            <w:tcW w:w="108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A4D79EB" w14:textId="77777777" w:rsidR="00022F15" w:rsidRDefault="00000000">
            <w:pPr>
              <w:widowControl/>
              <w:rPr>
                <w:rFonts w:asciiTheme="majorEastAsia" w:eastAsiaTheme="majorEastAsia" w:hAnsiTheme="majorEastAsia"/>
                <w:b/>
                <w:bCs/>
                <w:kern w:val="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</w:rPr>
              <w:t>一、基本信息：</w:t>
            </w:r>
          </w:p>
        </w:tc>
      </w:tr>
      <w:tr w:rsidR="00022F15" w14:paraId="16ED3222" w14:textId="77777777">
        <w:trPr>
          <w:trHeight w:val="531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6340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姓名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51D6" w14:textId="77777777" w:rsidR="00022F15" w:rsidRDefault="00022F15">
            <w:pPr>
              <w:jc w:val="both"/>
              <w:rPr>
                <w:kern w:val="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D5271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06868" w14:textId="77777777" w:rsidR="00022F15" w:rsidRDefault="00022F15">
            <w:pPr>
              <w:rPr>
                <w:kern w:val="0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22FD4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出生年月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1ADE2" w14:textId="77777777" w:rsidR="00022F15" w:rsidRDefault="00022F15">
            <w:pPr>
              <w:jc w:val="both"/>
              <w:rPr>
                <w:kern w:val="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89715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身高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8F49E" w14:textId="77777777" w:rsidR="00022F15" w:rsidRDefault="00022F15">
            <w:pPr>
              <w:jc w:val="both"/>
              <w:rPr>
                <w:kern w:val="0"/>
              </w:rPr>
            </w:pPr>
          </w:p>
        </w:tc>
      </w:tr>
      <w:tr w:rsidR="00022F15" w14:paraId="2CE676C4" w14:textId="77777777">
        <w:trPr>
          <w:trHeight w:val="713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08F0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政治面貌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896B7" w14:textId="77777777" w:rsidR="00022F15" w:rsidRDefault="00022F15">
            <w:pPr>
              <w:jc w:val="both"/>
              <w:rPr>
                <w:kern w:val="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A8E72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籍贯</w:t>
            </w:r>
          </w:p>
          <w:p w14:paraId="64478C72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(省、市)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3D3DF" w14:textId="77777777" w:rsidR="00022F15" w:rsidRDefault="00022F15">
            <w:pPr>
              <w:jc w:val="both"/>
              <w:rPr>
                <w:kern w:val="0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3DF69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出生地</w:t>
            </w:r>
          </w:p>
          <w:p w14:paraId="48DEB156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(省、市)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60331" w14:textId="77777777" w:rsidR="00022F15" w:rsidRDefault="00022F15">
            <w:pPr>
              <w:rPr>
                <w:kern w:val="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52532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户口</w:t>
            </w:r>
          </w:p>
          <w:p w14:paraId="41A0EA6C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E036E" w14:textId="77777777" w:rsidR="00022F15" w:rsidRDefault="00022F15">
            <w:pPr>
              <w:jc w:val="both"/>
              <w:rPr>
                <w:kern w:val="0"/>
              </w:rPr>
            </w:pPr>
          </w:p>
        </w:tc>
      </w:tr>
      <w:tr w:rsidR="00022F15" w14:paraId="440BFD59" w14:textId="77777777">
        <w:trPr>
          <w:trHeight w:val="285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14F2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婚姻状况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B564A" w14:textId="77777777" w:rsidR="00022F15" w:rsidRDefault="00022F15">
            <w:pPr>
              <w:jc w:val="both"/>
              <w:rPr>
                <w:kern w:val="0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A2E93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身份证号码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98124" w14:textId="77777777" w:rsidR="00022F15" w:rsidRDefault="00022F15">
            <w:pPr>
              <w:jc w:val="both"/>
              <w:rPr>
                <w:kern w:val="0"/>
              </w:rPr>
            </w:pPr>
          </w:p>
        </w:tc>
      </w:tr>
      <w:tr w:rsidR="00022F15" w14:paraId="43B57354" w14:textId="77777777">
        <w:trPr>
          <w:trHeight w:val="255"/>
          <w:jc w:val="center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30CCF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全日制教育</w:t>
            </w:r>
          </w:p>
          <w:p w14:paraId="5F0F33FE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最高学历学位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4A8C76" w14:textId="77777777" w:rsidR="00022F15" w:rsidRDefault="00022F15">
            <w:pPr>
              <w:jc w:val="both"/>
              <w:rPr>
                <w:kern w:val="0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B6800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毕业院校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1BFBD" w14:textId="77777777" w:rsidR="00022F15" w:rsidRDefault="00022F15">
            <w:pPr>
              <w:jc w:val="both"/>
              <w:rPr>
                <w:kern w:val="0"/>
              </w:rPr>
            </w:pPr>
          </w:p>
        </w:tc>
      </w:tr>
      <w:tr w:rsidR="00022F15" w14:paraId="0925B816" w14:textId="77777777">
        <w:trPr>
          <w:trHeight w:val="259"/>
          <w:jc w:val="center"/>
        </w:trPr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23CE" w14:textId="77777777" w:rsidR="00022F15" w:rsidRDefault="00022F15">
            <w:pPr>
              <w:rPr>
                <w:kern w:val="0"/>
              </w:rPr>
            </w:pPr>
          </w:p>
        </w:tc>
        <w:tc>
          <w:tcPr>
            <w:tcW w:w="311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8487D" w14:textId="77777777" w:rsidR="00022F15" w:rsidRDefault="00022F15">
            <w:pPr>
              <w:rPr>
                <w:kern w:val="0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1B527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专业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F9FE4" w14:textId="77777777" w:rsidR="00022F15" w:rsidRDefault="00022F15">
            <w:pPr>
              <w:jc w:val="both"/>
              <w:rPr>
                <w:kern w:val="0"/>
              </w:rPr>
            </w:pPr>
          </w:p>
        </w:tc>
      </w:tr>
      <w:tr w:rsidR="00022F15" w14:paraId="41BC37B0" w14:textId="77777777">
        <w:trPr>
          <w:trHeight w:val="330"/>
          <w:jc w:val="center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3D7B2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在职教育</w:t>
            </w:r>
          </w:p>
          <w:p w14:paraId="1F4687E1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最高学历学位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D78FC3" w14:textId="77777777" w:rsidR="00022F15" w:rsidRDefault="00022F15">
            <w:pPr>
              <w:jc w:val="both"/>
              <w:rPr>
                <w:kern w:val="0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3218E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毕业院校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B05D9" w14:textId="77777777" w:rsidR="00022F15" w:rsidRDefault="00022F15">
            <w:pPr>
              <w:jc w:val="both"/>
              <w:rPr>
                <w:kern w:val="0"/>
              </w:rPr>
            </w:pPr>
          </w:p>
        </w:tc>
      </w:tr>
      <w:tr w:rsidR="00022F15" w14:paraId="413C5E3A" w14:textId="77777777">
        <w:trPr>
          <w:trHeight w:val="285"/>
          <w:jc w:val="center"/>
        </w:trPr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3D51" w14:textId="77777777" w:rsidR="00022F15" w:rsidRDefault="00022F15">
            <w:pPr>
              <w:rPr>
                <w:kern w:val="0"/>
              </w:rPr>
            </w:pPr>
          </w:p>
        </w:tc>
        <w:tc>
          <w:tcPr>
            <w:tcW w:w="311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A3938" w14:textId="77777777" w:rsidR="00022F15" w:rsidRDefault="00022F15">
            <w:pPr>
              <w:rPr>
                <w:kern w:val="0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20FA7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专业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729A" w14:textId="77777777" w:rsidR="00022F15" w:rsidRDefault="00022F15">
            <w:pPr>
              <w:jc w:val="both"/>
              <w:rPr>
                <w:kern w:val="0"/>
              </w:rPr>
            </w:pPr>
          </w:p>
        </w:tc>
      </w:tr>
      <w:tr w:rsidR="00022F15" w14:paraId="43359056" w14:textId="77777777">
        <w:trPr>
          <w:trHeight w:val="285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AFAF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外语语种及所获证书</w:t>
            </w:r>
          </w:p>
        </w:tc>
        <w:tc>
          <w:tcPr>
            <w:tcW w:w="87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FC355" w14:textId="77777777" w:rsidR="00022F15" w:rsidRDefault="00022F15">
            <w:pPr>
              <w:rPr>
                <w:kern w:val="0"/>
              </w:rPr>
            </w:pPr>
          </w:p>
        </w:tc>
      </w:tr>
      <w:tr w:rsidR="00022F15" w14:paraId="6650DDF2" w14:textId="77777777">
        <w:trPr>
          <w:trHeight w:val="285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01C4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计算机水平及所获证书</w:t>
            </w:r>
          </w:p>
        </w:tc>
        <w:tc>
          <w:tcPr>
            <w:tcW w:w="87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3A3D5" w14:textId="77777777" w:rsidR="00022F15" w:rsidRDefault="00022F15">
            <w:pPr>
              <w:rPr>
                <w:kern w:val="0"/>
              </w:rPr>
            </w:pPr>
          </w:p>
        </w:tc>
      </w:tr>
      <w:tr w:rsidR="00022F15" w14:paraId="688756C6" w14:textId="77777777">
        <w:trPr>
          <w:trHeight w:val="285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7643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从业资格证书</w:t>
            </w:r>
          </w:p>
        </w:tc>
        <w:tc>
          <w:tcPr>
            <w:tcW w:w="87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8D104" w14:textId="77777777" w:rsidR="00022F15" w:rsidRDefault="00022F15">
            <w:pPr>
              <w:rPr>
                <w:kern w:val="0"/>
              </w:rPr>
            </w:pPr>
          </w:p>
        </w:tc>
      </w:tr>
      <w:tr w:rsidR="00022F15" w14:paraId="6301EB50" w14:textId="77777777">
        <w:trPr>
          <w:trHeight w:val="285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DF58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专业技术职称</w:t>
            </w:r>
          </w:p>
        </w:tc>
        <w:tc>
          <w:tcPr>
            <w:tcW w:w="87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CFEA5" w14:textId="77777777" w:rsidR="00022F15" w:rsidRDefault="00022F15">
            <w:pPr>
              <w:rPr>
                <w:kern w:val="0"/>
              </w:rPr>
            </w:pPr>
          </w:p>
        </w:tc>
      </w:tr>
      <w:tr w:rsidR="00022F15" w14:paraId="640B72A3" w14:textId="77777777">
        <w:trPr>
          <w:trHeight w:val="285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4124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爱好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8DD31" w14:textId="77777777" w:rsidR="00022F15" w:rsidRDefault="00022F15">
            <w:pPr>
              <w:jc w:val="left"/>
              <w:rPr>
                <w:kern w:val="0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A75D9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特长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7BF87" w14:textId="77777777" w:rsidR="00022F15" w:rsidRDefault="00022F15">
            <w:pPr>
              <w:jc w:val="left"/>
              <w:rPr>
                <w:kern w:val="0"/>
              </w:rPr>
            </w:pPr>
          </w:p>
        </w:tc>
      </w:tr>
      <w:tr w:rsidR="00022F15" w14:paraId="79A99DC7" w14:textId="77777777">
        <w:trPr>
          <w:trHeight w:val="285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B3D4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手机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492FA" w14:textId="77777777" w:rsidR="00022F15" w:rsidRDefault="00022F15">
            <w:pPr>
              <w:jc w:val="both"/>
              <w:rPr>
                <w:kern w:val="0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734D2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其它联系电话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23860" w14:textId="77777777" w:rsidR="00022F15" w:rsidRDefault="00022F15">
            <w:pPr>
              <w:rPr>
                <w:kern w:val="0"/>
              </w:rPr>
            </w:pPr>
          </w:p>
        </w:tc>
      </w:tr>
      <w:tr w:rsidR="00022F15" w14:paraId="6895E3A7" w14:textId="77777777">
        <w:trPr>
          <w:trHeight w:val="285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D280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E-MAIL</w:t>
            </w:r>
          </w:p>
        </w:tc>
        <w:tc>
          <w:tcPr>
            <w:tcW w:w="87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67867" w14:textId="77777777" w:rsidR="00022F15" w:rsidRDefault="00022F15">
            <w:pPr>
              <w:jc w:val="both"/>
              <w:rPr>
                <w:kern w:val="0"/>
              </w:rPr>
            </w:pPr>
          </w:p>
        </w:tc>
      </w:tr>
      <w:tr w:rsidR="00022F15" w14:paraId="24063861" w14:textId="77777777">
        <w:trPr>
          <w:trHeight w:val="285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6E82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家庭住址及邮编</w:t>
            </w:r>
          </w:p>
        </w:tc>
        <w:tc>
          <w:tcPr>
            <w:tcW w:w="87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B6032" w14:textId="77777777" w:rsidR="00022F15" w:rsidRDefault="00022F15">
            <w:pPr>
              <w:jc w:val="both"/>
              <w:rPr>
                <w:kern w:val="0"/>
              </w:rPr>
            </w:pPr>
          </w:p>
        </w:tc>
      </w:tr>
      <w:tr w:rsidR="00022F15" w14:paraId="2B2E541D" w14:textId="77777777">
        <w:trPr>
          <w:trHeight w:val="285"/>
          <w:jc w:val="center"/>
        </w:trPr>
        <w:tc>
          <w:tcPr>
            <w:tcW w:w="108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AF64" w14:textId="77777777" w:rsidR="00022F15" w:rsidRDefault="00000000">
            <w:pPr>
              <w:rPr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学习经历 (从高中写起)</w:t>
            </w:r>
          </w:p>
        </w:tc>
      </w:tr>
      <w:tr w:rsidR="00022F15" w14:paraId="45F1F347" w14:textId="77777777">
        <w:trPr>
          <w:cantSplit/>
          <w:trHeight w:val="285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ACA3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起止时间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A35C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学校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D877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专业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C111E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教育类别</w:t>
            </w:r>
          </w:p>
          <w:p w14:paraId="5A89751A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（高中/大专/本科等）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E520A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学习形式</w:t>
            </w:r>
          </w:p>
          <w:p w14:paraId="4B7E438A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（全日制/在职等）</w:t>
            </w:r>
          </w:p>
        </w:tc>
      </w:tr>
      <w:tr w:rsidR="00022F15" w14:paraId="13F0886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C514" w14:textId="77777777" w:rsidR="00022F15" w:rsidRDefault="00022F15">
            <w:pPr>
              <w:jc w:val="both"/>
              <w:rPr>
                <w:color w:val="auto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8BBF" w14:textId="77777777" w:rsidR="00022F15" w:rsidRDefault="00022F15">
            <w:pPr>
              <w:jc w:val="both"/>
              <w:rPr>
                <w:color w:val="auto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056A" w14:textId="77777777" w:rsidR="00022F15" w:rsidRDefault="00022F15">
            <w:pPr>
              <w:jc w:val="both"/>
              <w:rPr>
                <w:color w:val="auto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83FB" w14:textId="77777777" w:rsidR="00022F15" w:rsidRDefault="00022F15">
            <w:pPr>
              <w:rPr>
                <w:color w:val="auto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112C" w14:textId="77777777" w:rsidR="00022F15" w:rsidRDefault="00022F15">
            <w:pPr>
              <w:jc w:val="both"/>
              <w:rPr>
                <w:color w:val="auto"/>
              </w:rPr>
            </w:pPr>
          </w:p>
        </w:tc>
      </w:tr>
      <w:tr w:rsidR="00022F15" w14:paraId="54DF00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5CFF" w14:textId="77777777" w:rsidR="00022F15" w:rsidRDefault="00022F15">
            <w:pPr>
              <w:rPr>
                <w:color w:val="auto"/>
              </w:rPr>
            </w:pPr>
          </w:p>
          <w:p w14:paraId="75325A3B" w14:textId="77777777" w:rsidR="00022F15" w:rsidRDefault="00022F15">
            <w:pPr>
              <w:rPr>
                <w:color w:val="auto"/>
              </w:rPr>
            </w:pPr>
          </w:p>
          <w:p w14:paraId="27BC8119" w14:textId="77777777" w:rsidR="00022F15" w:rsidRDefault="00022F15">
            <w:pPr>
              <w:rPr>
                <w:color w:val="auto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52B5" w14:textId="77777777" w:rsidR="00022F15" w:rsidRDefault="00022F15">
            <w:pPr>
              <w:rPr>
                <w:color w:val="auto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AD30" w14:textId="77777777" w:rsidR="00022F15" w:rsidRDefault="00022F15">
            <w:pPr>
              <w:rPr>
                <w:color w:val="auto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F68E" w14:textId="77777777" w:rsidR="00022F15" w:rsidRDefault="00022F15">
            <w:pPr>
              <w:rPr>
                <w:color w:val="auto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A9FC" w14:textId="77777777" w:rsidR="00022F15" w:rsidRDefault="00022F15">
            <w:pPr>
              <w:rPr>
                <w:color w:val="auto"/>
              </w:rPr>
            </w:pPr>
          </w:p>
        </w:tc>
      </w:tr>
      <w:tr w:rsidR="00022F15" w14:paraId="6277D8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E43A" w14:textId="77777777" w:rsidR="00022F15" w:rsidRDefault="00022F15">
            <w:pPr>
              <w:rPr>
                <w:color w:val="auto"/>
              </w:rPr>
            </w:pPr>
          </w:p>
          <w:p w14:paraId="370D3DCB" w14:textId="77777777" w:rsidR="00022F15" w:rsidRDefault="0000000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-</w:t>
            </w:r>
          </w:p>
          <w:p w14:paraId="12085B7B" w14:textId="77777777" w:rsidR="00022F15" w:rsidRDefault="00022F15">
            <w:pPr>
              <w:rPr>
                <w:color w:val="auto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4324" w14:textId="77777777" w:rsidR="00022F15" w:rsidRDefault="00022F15">
            <w:pPr>
              <w:rPr>
                <w:color w:val="auto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A487" w14:textId="77777777" w:rsidR="00022F15" w:rsidRDefault="00022F15">
            <w:pPr>
              <w:rPr>
                <w:color w:val="auto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B0D3" w14:textId="77777777" w:rsidR="00022F15" w:rsidRDefault="00022F15">
            <w:pPr>
              <w:rPr>
                <w:color w:val="auto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6A10" w14:textId="77777777" w:rsidR="00022F15" w:rsidRDefault="00022F15">
            <w:pPr>
              <w:rPr>
                <w:color w:val="auto"/>
              </w:rPr>
            </w:pPr>
          </w:p>
        </w:tc>
      </w:tr>
      <w:tr w:rsidR="00022F15" w14:paraId="4293F02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4D82" w14:textId="77777777" w:rsidR="00022F15" w:rsidRDefault="00022F15">
            <w:pPr>
              <w:rPr>
                <w:color w:val="auto"/>
              </w:rPr>
            </w:pPr>
          </w:p>
          <w:p w14:paraId="7B244A51" w14:textId="77777777" w:rsidR="00022F15" w:rsidRDefault="0000000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-</w:t>
            </w:r>
          </w:p>
          <w:p w14:paraId="3A43FA51" w14:textId="77777777" w:rsidR="00022F15" w:rsidRDefault="00022F15">
            <w:pPr>
              <w:rPr>
                <w:color w:val="auto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B6B0" w14:textId="77777777" w:rsidR="00022F15" w:rsidRDefault="00022F15">
            <w:pPr>
              <w:rPr>
                <w:color w:val="auto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5FCC" w14:textId="77777777" w:rsidR="00022F15" w:rsidRDefault="00022F15">
            <w:pPr>
              <w:rPr>
                <w:color w:val="auto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D120" w14:textId="77777777" w:rsidR="00022F15" w:rsidRDefault="00022F15">
            <w:pPr>
              <w:rPr>
                <w:color w:val="auto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A56C" w14:textId="77777777" w:rsidR="00022F15" w:rsidRDefault="00022F15">
            <w:pPr>
              <w:rPr>
                <w:color w:val="auto"/>
              </w:rPr>
            </w:pPr>
          </w:p>
        </w:tc>
      </w:tr>
      <w:tr w:rsidR="00022F15" w14:paraId="55CF95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0DA5" w14:textId="77777777" w:rsidR="00022F15" w:rsidRDefault="00022F15">
            <w:pPr>
              <w:rPr>
                <w:color w:val="auto"/>
              </w:rPr>
            </w:pPr>
          </w:p>
          <w:p w14:paraId="72825339" w14:textId="77777777" w:rsidR="00022F15" w:rsidRDefault="00000000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-</w:t>
            </w:r>
          </w:p>
          <w:p w14:paraId="0CBF9B36" w14:textId="77777777" w:rsidR="00022F15" w:rsidRDefault="00022F15">
            <w:pPr>
              <w:rPr>
                <w:color w:val="auto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1081" w14:textId="77777777" w:rsidR="00022F15" w:rsidRDefault="00022F15">
            <w:pPr>
              <w:rPr>
                <w:color w:val="auto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ECF2" w14:textId="77777777" w:rsidR="00022F15" w:rsidRDefault="00022F15">
            <w:pPr>
              <w:rPr>
                <w:color w:val="auto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CFB8" w14:textId="77777777" w:rsidR="00022F15" w:rsidRDefault="00022F15">
            <w:pPr>
              <w:rPr>
                <w:color w:val="auto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641D" w14:textId="77777777" w:rsidR="00022F15" w:rsidRDefault="00022F15">
            <w:pPr>
              <w:rPr>
                <w:color w:val="auto"/>
              </w:rPr>
            </w:pPr>
          </w:p>
        </w:tc>
      </w:tr>
      <w:tr w:rsidR="00022F15" w14:paraId="7D3ACD07" w14:textId="77777777">
        <w:trPr>
          <w:trHeight w:val="285"/>
          <w:jc w:val="center"/>
        </w:trPr>
        <w:tc>
          <w:tcPr>
            <w:tcW w:w="108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54AA" w14:textId="77777777" w:rsidR="00022F15" w:rsidRDefault="00000000">
            <w:pPr>
              <w:rPr>
                <w:bCs/>
                <w:kern w:val="0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bCs/>
                <w:kern w:val="0"/>
              </w:rPr>
              <w:t>工作(实习)经历</w:t>
            </w:r>
          </w:p>
        </w:tc>
      </w:tr>
      <w:tr w:rsidR="00022F15" w14:paraId="0921600C" w14:textId="77777777">
        <w:trPr>
          <w:trHeight w:val="285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8C7D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起止时间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2767F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单位/部门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8ACDE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岗位/职务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CAC78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工作职责</w:t>
            </w:r>
          </w:p>
        </w:tc>
      </w:tr>
      <w:tr w:rsidR="00022F15" w14:paraId="7758D385" w14:textId="77777777">
        <w:trPr>
          <w:trHeight w:val="285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67C7" w14:textId="77777777" w:rsidR="00022F15" w:rsidRDefault="00022F15">
            <w:pPr>
              <w:jc w:val="both"/>
              <w:rPr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018B6" w14:textId="77777777" w:rsidR="00022F15" w:rsidRDefault="00022F15">
            <w:pPr>
              <w:jc w:val="both"/>
              <w:rPr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0A24E" w14:textId="77777777" w:rsidR="00022F15" w:rsidRDefault="00022F15">
            <w:pPr>
              <w:jc w:val="both"/>
              <w:rPr>
                <w:kern w:val="0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F8046" w14:textId="77777777" w:rsidR="00022F15" w:rsidRDefault="00022F15">
            <w:pPr>
              <w:jc w:val="left"/>
              <w:rPr>
                <w:kern w:val="0"/>
              </w:rPr>
            </w:pPr>
          </w:p>
        </w:tc>
      </w:tr>
      <w:tr w:rsidR="00022F15" w14:paraId="15185AEA" w14:textId="77777777">
        <w:trPr>
          <w:trHeight w:val="28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8A35" w14:textId="77777777" w:rsidR="00022F15" w:rsidRDefault="00022F15">
            <w:pPr>
              <w:rPr>
                <w:kern w:val="0"/>
              </w:rPr>
            </w:pPr>
          </w:p>
          <w:p w14:paraId="0D3DD485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-</w:t>
            </w:r>
          </w:p>
          <w:p w14:paraId="180EADD0" w14:textId="77777777" w:rsidR="00022F15" w:rsidRDefault="00000000">
            <w:pPr>
              <w:widowControl/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C095" w14:textId="77777777" w:rsidR="00022F15" w:rsidRDefault="00022F15">
            <w:pPr>
              <w:widowControl/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DA90" w14:textId="77777777" w:rsidR="00022F15" w:rsidRDefault="00022F15">
            <w:pPr>
              <w:widowControl/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9643" w14:textId="77777777" w:rsidR="00022F15" w:rsidRDefault="00022F15">
            <w:pPr>
              <w:widowControl/>
              <w:jc w:val="both"/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</w:p>
        </w:tc>
      </w:tr>
      <w:tr w:rsidR="00022F15" w14:paraId="1F4BE7A4" w14:textId="77777777">
        <w:trPr>
          <w:trHeight w:val="28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7CED" w14:textId="77777777" w:rsidR="00022F15" w:rsidRDefault="00022F15">
            <w:pPr>
              <w:rPr>
                <w:kern w:val="0"/>
              </w:rPr>
            </w:pPr>
          </w:p>
          <w:p w14:paraId="44197999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-</w:t>
            </w:r>
          </w:p>
          <w:p w14:paraId="205AB2D5" w14:textId="77777777" w:rsidR="00022F15" w:rsidRDefault="00000000">
            <w:pPr>
              <w:widowControl/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5D76" w14:textId="77777777" w:rsidR="00022F15" w:rsidRDefault="00022F15">
            <w:pPr>
              <w:widowControl/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47AA" w14:textId="77777777" w:rsidR="00022F15" w:rsidRDefault="00022F15">
            <w:pPr>
              <w:widowControl/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2FC2" w14:textId="77777777" w:rsidR="00022F15" w:rsidRDefault="00022F15">
            <w:pPr>
              <w:widowControl/>
              <w:jc w:val="both"/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</w:p>
        </w:tc>
      </w:tr>
      <w:tr w:rsidR="00022F15" w14:paraId="4763143E" w14:textId="77777777">
        <w:trPr>
          <w:trHeight w:val="28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40F7" w14:textId="77777777" w:rsidR="00022F15" w:rsidRDefault="00022F15">
            <w:pPr>
              <w:rPr>
                <w:kern w:val="0"/>
              </w:rPr>
            </w:pPr>
          </w:p>
          <w:p w14:paraId="77831B05" w14:textId="77777777" w:rsidR="00022F15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-</w:t>
            </w:r>
          </w:p>
          <w:p w14:paraId="7BB0801B" w14:textId="77777777" w:rsidR="00022F15" w:rsidRDefault="00000000">
            <w:pPr>
              <w:widowControl/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7E39" w14:textId="77777777" w:rsidR="00022F15" w:rsidRDefault="00022F15">
            <w:pPr>
              <w:widowControl/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38A1" w14:textId="77777777" w:rsidR="00022F15" w:rsidRDefault="00022F15">
            <w:pPr>
              <w:widowControl/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7638" w14:textId="77777777" w:rsidR="00022F15" w:rsidRDefault="00022F15">
            <w:pPr>
              <w:widowControl/>
              <w:jc w:val="both"/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</w:p>
        </w:tc>
      </w:tr>
      <w:tr w:rsidR="00022F15" w14:paraId="575D885D" w14:textId="77777777">
        <w:trPr>
          <w:trHeight w:val="83"/>
          <w:jc w:val="center"/>
        </w:trPr>
        <w:tc>
          <w:tcPr>
            <w:tcW w:w="108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5674" w14:textId="77777777" w:rsidR="00022F15" w:rsidRDefault="00000000">
            <w:pPr>
              <w:widowControl/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kern w:val="0"/>
              </w:rPr>
              <w:t>曾获奖励</w:t>
            </w:r>
          </w:p>
        </w:tc>
      </w:tr>
      <w:tr w:rsidR="00022F15" w14:paraId="5A06FF69" w14:textId="77777777">
        <w:trPr>
          <w:trHeight w:val="285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4B07" w14:textId="77777777" w:rsidR="00022F15" w:rsidRDefault="00000000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奖励名称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C0CF5" w14:textId="77777777" w:rsidR="00022F15" w:rsidRDefault="00000000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9DC6F" w14:textId="77777777" w:rsidR="00022F15" w:rsidRDefault="00000000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奖励原因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A6876" w14:textId="77777777" w:rsidR="00022F15" w:rsidRDefault="00000000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奖励级别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66469" w14:textId="77777777" w:rsidR="00022F15" w:rsidRDefault="00000000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授奖单位</w:t>
            </w:r>
          </w:p>
        </w:tc>
      </w:tr>
      <w:tr w:rsidR="00022F15" w14:paraId="75B74E07" w14:textId="77777777">
        <w:trPr>
          <w:trHeight w:val="285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553B" w14:textId="77777777" w:rsidR="00022F15" w:rsidRDefault="00022F15">
            <w:pPr>
              <w:jc w:val="both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F9C76" w14:textId="77777777" w:rsidR="00022F15" w:rsidRDefault="00022F15">
            <w:pPr>
              <w:jc w:val="both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24783" w14:textId="77777777" w:rsidR="00022F15" w:rsidRDefault="00022F15">
            <w:pPr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E54F7" w14:textId="77777777" w:rsidR="00022F15" w:rsidRDefault="00022F15">
            <w:pPr>
              <w:jc w:val="both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E628B" w14:textId="77777777" w:rsidR="00022F15" w:rsidRDefault="00022F15">
            <w:pPr>
              <w:jc w:val="both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 w:rsidR="00022F15" w14:paraId="262766C6" w14:textId="77777777">
        <w:trPr>
          <w:trHeight w:val="28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5317" w14:textId="77777777" w:rsidR="00022F15" w:rsidRDefault="00022F15">
            <w:pPr>
              <w:rPr>
                <w:color w:val="aut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463C" w14:textId="77777777" w:rsidR="00022F15" w:rsidRDefault="00022F15">
            <w:pPr>
              <w:rPr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646E" w14:textId="77777777" w:rsidR="00022F15" w:rsidRDefault="00022F15">
            <w:pPr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BAE3" w14:textId="77777777" w:rsidR="00022F15" w:rsidRDefault="00022F15">
            <w:pPr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51BB" w14:textId="77777777" w:rsidR="00022F15" w:rsidRDefault="00022F15">
            <w:pPr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</w:p>
        </w:tc>
      </w:tr>
      <w:tr w:rsidR="00022F15" w14:paraId="531BCCE1" w14:textId="77777777">
        <w:trPr>
          <w:trHeight w:val="28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8CE0" w14:textId="77777777" w:rsidR="00022F15" w:rsidRDefault="00022F15">
            <w:pPr>
              <w:rPr>
                <w:color w:val="aut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4A22" w14:textId="77777777" w:rsidR="00022F15" w:rsidRDefault="00022F15">
            <w:pPr>
              <w:rPr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F59C" w14:textId="77777777" w:rsidR="00022F15" w:rsidRDefault="00022F15">
            <w:pPr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33DF" w14:textId="77777777" w:rsidR="00022F15" w:rsidRDefault="00022F15">
            <w:pPr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AF74" w14:textId="77777777" w:rsidR="00022F15" w:rsidRDefault="00022F15">
            <w:pPr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</w:p>
        </w:tc>
      </w:tr>
      <w:tr w:rsidR="00022F15" w14:paraId="630ACA02" w14:textId="77777777">
        <w:trPr>
          <w:trHeight w:val="110"/>
          <w:jc w:val="center"/>
        </w:trPr>
        <w:tc>
          <w:tcPr>
            <w:tcW w:w="108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C879" w14:textId="77777777" w:rsidR="00022F15" w:rsidRDefault="00000000">
            <w:pPr>
              <w:widowControl/>
              <w:jc w:val="right"/>
              <w:rPr>
                <w:rFonts w:asciiTheme="minorEastAsia" w:hAnsiTheme="minorEastAsia"/>
                <w:b/>
                <w:bCs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kern w:val="0"/>
              </w:rPr>
              <w:t>家庭主要成员</w:t>
            </w:r>
            <w:r>
              <w:rPr>
                <w:rFonts w:asciiTheme="minorEastAsia" w:hAnsiTheme="minorEastAsia" w:hint="eastAsia"/>
                <w:bCs/>
                <w:kern w:val="0"/>
                <w:sz w:val="18"/>
                <w:szCs w:val="18"/>
              </w:rPr>
              <w:t>（填写所有直系亲属，如有亲属在我行工作，必须列明）</w:t>
            </w:r>
          </w:p>
        </w:tc>
      </w:tr>
      <w:tr w:rsidR="00022F15" w14:paraId="21ABD8ED" w14:textId="77777777">
        <w:trPr>
          <w:trHeight w:val="285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98E7" w14:textId="77777777" w:rsidR="00022F15" w:rsidRDefault="00000000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A9827" w14:textId="77777777" w:rsidR="00022F15" w:rsidRDefault="00000000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关系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BFFE3" w14:textId="77777777" w:rsidR="00022F15" w:rsidRDefault="00000000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出生年月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47AA2" w14:textId="77777777" w:rsidR="00022F15" w:rsidRDefault="00000000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工作单位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18A85" w14:textId="77777777" w:rsidR="00022F15" w:rsidRDefault="00000000">
            <w:pPr>
              <w:widowControl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职务</w:t>
            </w:r>
          </w:p>
        </w:tc>
      </w:tr>
      <w:tr w:rsidR="00022F15" w14:paraId="1600C2A1" w14:textId="77777777">
        <w:trPr>
          <w:trHeight w:val="285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AFF2" w14:textId="77777777" w:rsidR="00022F15" w:rsidRDefault="00022F15">
            <w:pPr>
              <w:jc w:val="both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3CB6E" w14:textId="77777777" w:rsidR="00022F15" w:rsidRDefault="00022F15">
            <w:pPr>
              <w:jc w:val="both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FFFBF" w14:textId="77777777" w:rsidR="00022F15" w:rsidRDefault="00022F15">
            <w:pPr>
              <w:jc w:val="both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3127C" w14:textId="77777777" w:rsidR="00022F15" w:rsidRDefault="00022F15">
            <w:pPr>
              <w:jc w:val="both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8FF8F" w14:textId="77777777" w:rsidR="00022F15" w:rsidRDefault="00022F15">
            <w:pPr>
              <w:jc w:val="both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 w:rsidR="00022F15" w14:paraId="502DC32F" w14:textId="77777777">
        <w:trPr>
          <w:trHeight w:val="28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75E60" w14:textId="77777777" w:rsidR="00022F15" w:rsidRDefault="00022F15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C5215" w14:textId="77777777" w:rsidR="00022F15" w:rsidRDefault="00022F15">
            <w:pPr>
              <w:rPr>
                <w:rFonts w:asciiTheme="minorEastAsia" w:hAnsiTheme="minorEastAsia"/>
                <w:b/>
                <w:bCs/>
                <w:color w:val="FFFFFF" w:themeColor="background1"/>
                <w:kern w:val="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5B4DE" w14:textId="77777777" w:rsidR="00022F15" w:rsidRDefault="00022F15">
            <w:pPr>
              <w:rPr>
                <w:color w:val="auto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855D5" w14:textId="77777777" w:rsidR="00022F15" w:rsidRDefault="00022F15">
            <w:pPr>
              <w:widowControl/>
              <w:rPr>
                <w:rFonts w:asciiTheme="minorEastAsia" w:hAnsiTheme="minorEastAsia"/>
                <w:b/>
                <w:bCs/>
                <w:color w:val="FFFFFF" w:themeColor="background1"/>
                <w:kern w:val="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19429" w14:textId="77777777" w:rsidR="00022F15" w:rsidRDefault="00022F15">
            <w:pPr>
              <w:widowControl/>
              <w:rPr>
                <w:rFonts w:asciiTheme="minorEastAsia" w:hAnsiTheme="minorEastAsia"/>
                <w:b/>
                <w:bCs/>
                <w:color w:val="FFFFFF" w:themeColor="background1"/>
                <w:kern w:val="0"/>
              </w:rPr>
            </w:pPr>
          </w:p>
        </w:tc>
      </w:tr>
      <w:tr w:rsidR="00022F15" w14:paraId="0CAC4D89" w14:textId="77777777">
        <w:trPr>
          <w:trHeight w:val="284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5B732" w14:textId="77777777" w:rsidR="00022F15" w:rsidRDefault="00022F15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1B9D4" w14:textId="77777777" w:rsidR="00022F15" w:rsidRDefault="00022F15">
            <w:pPr>
              <w:widowControl/>
              <w:rPr>
                <w:rFonts w:asciiTheme="minorEastAsia" w:hAnsiTheme="minorEastAsia"/>
                <w:b/>
                <w:bCs/>
                <w:color w:val="FFFFFF" w:themeColor="background1"/>
                <w:kern w:val="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2CA7E" w14:textId="77777777" w:rsidR="00022F15" w:rsidRDefault="00022F15">
            <w:pPr>
              <w:rPr>
                <w:color w:val="auto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EFA65" w14:textId="77777777" w:rsidR="00022F15" w:rsidRDefault="00022F15">
            <w:pPr>
              <w:widowControl/>
              <w:rPr>
                <w:rFonts w:asciiTheme="minorEastAsia" w:hAnsiTheme="minorEastAsia"/>
                <w:b/>
                <w:bCs/>
                <w:color w:val="FFFFFF" w:themeColor="background1"/>
                <w:kern w:val="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8DE7D" w14:textId="77777777" w:rsidR="00022F15" w:rsidRDefault="00022F15">
            <w:pPr>
              <w:widowControl/>
              <w:rPr>
                <w:rFonts w:asciiTheme="minorEastAsia" w:hAnsiTheme="minorEastAsia"/>
                <w:b/>
                <w:bCs/>
                <w:color w:val="FFFFFF" w:themeColor="background1"/>
                <w:kern w:val="0"/>
              </w:rPr>
            </w:pPr>
          </w:p>
        </w:tc>
      </w:tr>
      <w:tr w:rsidR="00022F15" w14:paraId="00AD1F52" w14:textId="77777777">
        <w:trPr>
          <w:trHeight w:val="110"/>
          <w:jc w:val="center"/>
        </w:trPr>
        <w:tc>
          <w:tcPr>
            <w:tcW w:w="108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9273871" w14:textId="77777777" w:rsidR="00022F15" w:rsidRDefault="00000000">
            <w:pPr>
              <w:widowControl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二、陈述情况：</w:t>
            </w:r>
          </w:p>
        </w:tc>
      </w:tr>
      <w:tr w:rsidR="00022F15" w14:paraId="21610430" w14:textId="77777777">
        <w:trPr>
          <w:trHeight w:val="285"/>
          <w:jc w:val="center"/>
        </w:trPr>
        <w:tc>
          <w:tcPr>
            <w:tcW w:w="108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3F38" w14:textId="45A3D178" w:rsidR="00022F15" w:rsidRDefault="00781A67">
            <w:pPr>
              <w:widowControl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主要业绩</w:t>
            </w:r>
          </w:p>
        </w:tc>
      </w:tr>
      <w:tr w:rsidR="00022F15" w14:paraId="3AEF763D" w14:textId="77777777">
        <w:trPr>
          <w:trHeight w:val="4306"/>
          <w:jc w:val="center"/>
        </w:trPr>
        <w:tc>
          <w:tcPr>
            <w:tcW w:w="108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774C" w14:textId="77777777" w:rsidR="00022F15" w:rsidRDefault="00022F15">
            <w:pPr>
              <w:widowControl/>
              <w:jc w:val="left"/>
              <w:rPr>
                <w:rFonts w:asciiTheme="minorEastAsia" w:hAnsiTheme="minorEastAsia"/>
                <w:bCs/>
                <w:kern w:val="0"/>
              </w:rPr>
            </w:pPr>
          </w:p>
        </w:tc>
      </w:tr>
      <w:tr w:rsidR="00022F15" w14:paraId="4F76D26E" w14:textId="77777777">
        <w:trPr>
          <w:trHeight w:val="285"/>
          <w:jc w:val="center"/>
        </w:trPr>
        <w:tc>
          <w:tcPr>
            <w:tcW w:w="108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D945" w14:textId="77777777" w:rsidR="00022F15" w:rsidRDefault="00000000">
            <w:pPr>
              <w:widowControl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应聘理由</w:t>
            </w:r>
          </w:p>
        </w:tc>
      </w:tr>
      <w:tr w:rsidR="00022F15" w14:paraId="1AC64D26" w14:textId="77777777">
        <w:trPr>
          <w:trHeight w:val="1992"/>
          <w:jc w:val="center"/>
        </w:trPr>
        <w:tc>
          <w:tcPr>
            <w:tcW w:w="108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9FCD" w14:textId="77777777" w:rsidR="00022F15" w:rsidRDefault="00022F15"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</w:rPr>
            </w:pPr>
          </w:p>
        </w:tc>
      </w:tr>
      <w:tr w:rsidR="00022F15" w14:paraId="0B3E829C" w14:textId="77777777">
        <w:trPr>
          <w:trHeight w:val="285"/>
          <w:jc w:val="center"/>
        </w:trPr>
        <w:tc>
          <w:tcPr>
            <w:tcW w:w="108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5DD5" w14:textId="3143FA34" w:rsidR="00022F15" w:rsidRDefault="00781A67">
            <w:pPr>
              <w:widowControl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个人陈述</w:t>
            </w:r>
          </w:p>
        </w:tc>
      </w:tr>
      <w:tr w:rsidR="00022F15" w14:paraId="4675336A" w14:textId="77777777">
        <w:trPr>
          <w:trHeight w:val="1640"/>
          <w:jc w:val="center"/>
        </w:trPr>
        <w:tc>
          <w:tcPr>
            <w:tcW w:w="108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400F" w14:textId="77777777" w:rsidR="00022F15" w:rsidRDefault="00022F15">
            <w:pPr>
              <w:widowControl/>
              <w:jc w:val="left"/>
              <w:rPr>
                <w:rFonts w:asciiTheme="minorEastAsia" w:hAnsiTheme="minorEastAsia"/>
                <w:bCs/>
                <w:kern w:val="0"/>
              </w:rPr>
            </w:pPr>
          </w:p>
          <w:p w14:paraId="481771CA" w14:textId="77777777" w:rsidR="00022F15" w:rsidRDefault="00022F15">
            <w:pPr>
              <w:rPr>
                <w:rFonts w:asciiTheme="minorEastAsia" w:hAnsiTheme="minorEastAsia"/>
              </w:rPr>
            </w:pPr>
          </w:p>
        </w:tc>
      </w:tr>
    </w:tbl>
    <w:p w14:paraId="19424BF7" w14:textId="77777777" w:rsidR="00022F15" w:rsidRDefault="00022F15"/>
    <w:sectPr w:rsidR="00022F15">
      <w:headerReference w:type="even" r:id="rId8"/>
      <w:headerReference w:type="default" r:id="rId9"/>
      <w:pgSz w:w="11906" w:h="16838"/>
      <w:pgMar w:top="873" w:right="340" w:bottom="873" w:left="340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8038" w14:textId="77777777" w:rsidR="00A9404B" w:rsidRDefault="00A9404B">
      <w:r>
        <w:separator/>
      </w:r>
    </w:p>
  </w:endnote>
  <w:endnote w:type="continuationSeparator" w:id="0">
    <w:p w14:paraId="5E8BED17" w14:textId="77777777" w:rsidR="00A9404B" w:rsidRDefault="00A9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BA4A" w14:textId="77777777" w:rsidR="00A9404B" w:rsidRDefault="00A9404B">
      <w:r>
        <w:separator/>
      </w:r>
    </w:p>
  </w:footnote>
  <w:footnote w:type="continuationSeparator" w:id="0">
    <w:p w14:paraId="469C7B4F" w14:textId="77777777" w:rsidR="00A9404B" w:rsidRDefault="00A94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E9CE" w14:textId="77777777" w:rsidR="00022F15" w:rsidRDefault="00022F15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E1B3" w14:textId="77777777" w:rsidR="00022F15" w:rsidRDefault="00022F1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743"/>
    <w:rsid w:val="00007576"/>
    <w:rsid w:val="000100BC"/>
    <w:rsid w:val="00022F15"/>
    <w:rsid w:val="000247C5"/>
    <w:rsid w:val="000261BA"/>
    <w:rsid w:val="000375C8"/>
    <w:rsid w:val="000375D2"/>
    <w:rsid w:val="000378EC"/>
    <w:rsid w:val="000648BD"/>
    <w:rsid w:val="00073CDC"/>
    <w:rsid w:val="00081FA0"/>
    <w:rsid w:val="0008273A"/>
    <w:rsid w:val="00087D9C"/>
    <w:rsid w:val="000975E9"/>
    <w:rsid w:val="000B11A4"/>
    <w:rsid w:val="000D0822"/>
    <w:rsid w:val="000F2844"/>
    <w:rsid w:val="000F6B9B"/>
    <w:rsid w:val="00116285"/>
    <w:rsid w:val="001244BB"/>
    <w:rsid w:val="0012572E"/>
    <w:rsid w:val="00137950"/>
    <w:rsid w:val="00177D08"/>
    <w:rsid w:val="00190BBD"/>
    <w:rsid w:val="00191320"/>
    <w:rsid w:val="001977EA"/>
    <w:rsid w:val="001A2778"/>
    <w:rsid w:val="001C130D"/>
    <w:rsid w:val="001C1BE9"/>
    <w:rsid w:val="001C31C0"/>
    <w:rsid w:val="001C5EBC"/>
    <w:rsid w:val="001F4E72"/>
    <w:rsid w:val="001F6670"/>
    <w:rsid w:val="002111FE"/>
    <w:rsid w:val="00217AEA"/>
    <w:rsid w:val="0022407F"/>
    <w:rsid w:val="00237B84"/>
    <w:rsid w:val="0024111D"/>
    <w:rsid w:val="00246DA1"/>
    <w:rsid w:val="00252058"/>
    <w:rsid w:val="00261ED3"/>
    <w:rsid w:val="002936D9"/>
    <w:rsid w:val="002A5CA1"/>
    <w:rsid w:val="002A655A"/>
    <w:rsid w:val="002B5560"/>
    <w:rsid w:val="002C3FBD"/>
    <w:rsid w:val="002C4BE9"/>
    <w:rsid w:val="002C52BF"/>
    <w:rsid w:val="002D124E"/>
    <w:rsid w:val="002D652E"/>
    <w:rsid w:val="002E07F0"/>
    <w:rsid w:val="002F208F"/>
    <w:rsid w:val="00300230"/>
    <w:rsid w:val="00303DA8"/>
    <w:rsid w:val="0030642A"/>
    <w:rsid w:val="003235BC"/>
    <w:rsid w:val="003316FC"/>
    <w:rsid w:val="00335AB6"/>
    <w:rsid w:val="00363397"/>
    <w:rsid w:val="0038626C"/>
    <w:rsid w:val="00386968"/>
    <w:rsid w:val="003B3743"/>
    <w:rsid w:val="003C67C1"/>
    <w:rsid w:val="003E5E20"/>
    <w:rsid w:val="004076CF"/>
    <w:rsid w:val="00416BDC"/>
    <w:rsid w:val="0044248F"/>
    <w:rsid w:val="00464DA6"/>
    <w:rsid w:val="00466C36"/>
    <w:rsid w:val="00491891"/>
    <w:rsid w:val="004B0F70"/>
    <w:rsid w:val="004C5822"/>
    <w:rsid w:val="004C6DB5"/>
    <w:rsid w:val="004D36FF"/>
    <w:rsid w:val="004F5967"/>
    <w:rsid w:val="00513C9D"/>
    <w:rsid w:val="00535345"/>
    <w:rsid w:val="005366C6"/>
    <w:rsid w:val="00544D2F"/>
    <w:rsid w:val="00551002"/>
    <w:rsid w:val="005555FE"/>
    <w:rsid w:val="00561525"/>
    <w:rsid w:val="0057068E"/>
    <w:rsid w:val="00571D03"/>
    <w:rsid w:val="005750D3"/>
    <w:rsid w:val="005A5669"/>
    <w:rsid w:val="005B4B77"/>
    <w:rsid w:val="005C2B28"/>
    <w:rsid w:val="005D3BC2"/>
    <w:rsid w:val="005D58DC"/>
    <w:rsid w:val="005E0809"/>
    <w:rsid w:val="005F0C5E"/>
    <w:rsid w:val="005F482F"/>
    <w:rsid w:val="00606670"/>
    <w:rsid w:val="00635FEF"/>
    <w:rsid w:val="00651BF7"/>
    <w:rsid w:val="006577A0"/>
    <w:rsid w:val="00663A0C"/>
    <w:rsid w:val="0068767C"/>
    <w:rsid w:val="00692B08"/>
    <w:rsid w:val="00695DF0"/>
    <w:rsid w:val="006B2DAE"/>
    <w:rsid w:val="006B5C2B"/>
    <w:rsid w:val="006C7595"/>
    <w:rsid w:val="006F0221"/>
    <w:rsid w:val="00722836"/>
    <w:rsid w:val="00732A7B"/>
    <w:rsid w:val="00735ECF"/>
    <w:rsid w:val="00760C58"/>
    <w:rsid w:val="00781A67"/>
    <w:rsid w:val="00785D87"/>
    <w:rsid w:val="00795E59"/>
    <w:rsid w:val="007A058F"/>
    <w:rsid w:val="007B192E"/>
    <w:rsid w:val="007E0FDD"/>
    <w:rsid w:val="00804B5A"/>
    <w:rsid w:val="008119C7"/>
    <w:rsid w:val="00812ED6"/>
    <w:rsid w:val="00817CB2"/>
    <w:rsid w:val="00822FAC"/>
    <w:rsid w:val="00823DF1"/>
    <w:rsid w:val="00827498"/>
    <w:rsid w:val="0083312E"/>
    <w:rsid w:val="008336D9"/>
    <w:rsid w:val="00847156"/>
    <w:rsid w:val="00850B04"/>
    <w:rsid w:val="00862EEB"/>
    <w:rsid w:val="00872518"/>
    <w:rsid w:val="00874F4A"/>
    <w:rsid w:val="00876439"/>
    <w:rsid w:val="00881115"/>
    <w:rsid w:val="008966A1"/>
    <w:rsid w:val="00897FC1"/>
    <w:rsid w:val="008A4E7E"/>
    <w:rsid w:val="008B0E05"/>
    <w:rsid w:val="008B3A11"/>
    <w:rsid w:val="008C1BE9"/>
    <w:rsid w:val="008F131C"/>
    <w:rsid w:val="008F68F3"/>
    <w:rsid w:val="00900CC2"/>
    <w:rsid w:val="00906AD0"/>
    <w:rsid w:val="00907BC8"/>
    <w:rsid w:val="0091517A"/>
    <w:rsid w:val="00916A4C"/>
    <w:rsid w:val="0092129C"/>
    <w:rsid w:val="00926E5F"/>
    <w:rsid w:val="0094398E"/>
    <w:rsid w:val="00952F0E"/>
    <w:rsid w:val="009740C6"/>
    <w:rsid w:val="00977BE1"/>
    <w:rsid w:val="00987677"/>
    <w:rsid w:val="00994BC7"/>
    <w:rsid w:val="00996FA9"/>
    <w:rsid w:val="009A470D"/>
    <w:rsid w:val="009B7489"/>
    <w:rsid w:val="009D3F32"/>
    <w:rsid w:val="009E3665"/>
    <w:rsid w:val="009E536F"/>
    <w:rsid w:val="00A34CCC"/>
    <w:rsid w:val="00A431C5"/>
    <w:rsid w:val="00A44598"/>
    <w:rsid w:val="00A4790B"/>
    <w:rsid w:val="00A72C96"/>
    <w:rsid w:val="00A733AE"/>
    <w:rsid w:val="00A90CBC"/>
    <w:rsid w:val="00A9404B"/>
    <w:rsid w:val="00A94246"/>
    <w:rsid w:val="00A95419"/>
    <w:rsid w:val="00AD2FD7"/>
    <w:rsid w:val="00B168CF"/>
    <w:rsid w:val="00B37D65"/>
    <w:rsid w:val="00B52F83"/>
    <w:rsid w:val="00B62A7C"/>
    <w:rsid w:val="00B72CDC"/>
    <w:rsid w:val="00B923A4"/>
    <w:rsid w:val="00BA2937"/>
    <w:rsid w:val="00BA6EE8"/>
    <w:rsid w:val="00BB1E22"/>
    <w:rsid w:val="00BB2F56"/>
    <w:rsid w:val="00BB326C"/>
    <w:rsid w:val="00BD120C"/>
    <w:rsid w:val="00BD353F"/>
    <w:rsid w:val="00BD5414"/>
    <w:rsid w:val="00C163C2"/>
    <w:rsid w:val="00C3306D"/>
    <w:rsid w:val="00C35640"/>
    <w:rsid w:val="00C768F7"/>
    <w:rsid w:val="00C92416"/>
    <w:rsid w:val="00CA64F8"/>
    <w:rsid w:val="00D12A1E"/>
    <w:rsid w:val="00D27D90"/>
    <w:rsid w:val="00D30B76"/>
    <w:rsid w:val="00D57035"/>
    <w:rsid w:val="00D651F9"/>
    <w:rsid w:val="00D82B07"/>
    <w:rsid w:val="00D972E2"/>
    <w:rsid w:val="00DA2587"/>
    <w:rsid w:val="00DC1390"/>
    <w:rsid w:val="00DC238A"/>
    <w:rsid w:val="00E109ED"/>
    <w:rsid w:val="00E1245C"/>
    <w:rsid w:val="00E12608"/>
    <w:rsid w:val="00E322C3"/>
    <w:rsid w:val="00E331A9"/>
    <w:rsid w:val="00E44FD5"/>
    <w:rsid w:val="00E50BC5"/>
    <w:rsid w:val="00E57B65"/>
    <w:rsid w:val="00E61461"/>
    <w:rsid w:val="00E76AAC"/>
    <w:rsid w:val="00E76B0F"/>
    <w:rsid w:val="00E95D1E"/>
    <w:rsid w:val="00EB6B56"/>
    <w:rsid w:val="00EC1D55"/>
    <w:rsid w:val="00ED0D2A"/>
    <w:rsid w:val="00ED4A58"/>
    <w:rsid w:val="00ED626F"/>
    <w:rsid w:val="00EE697E"/>
    <w:rsid w:val="00EF648B"/>
    <w:rsid w:val="00F104ED"/>
    <w:rsid w:val="00F270B3"/>
    <w:rsid w:val="00F4677D"/>
    <w:rsid w:val="00F560E8"/>
    <w:rsid w:val="00F8626D"/>
    <w:rsid w:val="00F9221D"/>
    <w:rsid w:val="00FA126C"/>
    <w:rsid w:val="00FA497F"/>
    <w:rsid w:val="00FA5F7D"/>
    <w:rsid w:val="00FB228F"/>
    <w:rsid w:val="00FC0F3C"/>
    <w:rsid w:val="00FC4233"/>
    <w:rsid w:val="00FE757A"/>
    <w:rsid w:val="00FF4D31"/>
    <w:rsid w:val="00FF6580"/>
    <w:rsid w:val="348B3222"/>
    <w:rsid w:val="62F1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fleXdoc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E3550BD"/>
  <w15:docId w15:val="{AE00FD51-CB85-0D40-BA4E-00D076F2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center"/>
    </w:pPr>
    <w:rPr>
      <w:rFonts w:ascii="宋体" w:hAnsi="宋体" w:cs="宋体"/>
      <w:color w:val="000000" w:themeColor="text1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7">
    <w:name w:val="Table Grid"/>
    <w:basedOn w:val="a1"/>
    <w:uiPriority w:val="39"/>
    <w:rPr>
      <w:rFonts w:asciiTheme="minorHAnsi" w:eastAsiaTheme="minorEastAsia" w:hAnsiTheme="minorHAnsi" w:cstheme="minorBid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无间隔1"/>
    <w:uiPriority w:val="1"/>
    <w:qFormat/>
    <w:pPr>
      <w:widowControl w:val="0"/>
      <w:jc w:val="center"/>
    </w:pPr>
    <w:rPr>
      <w:rFonts w:ascii="宋体" w:eastAsia="黑体" w:hAnsi="宋体" w:cs="宋体"/>
      <w:color w:val="000000" w:themeColor="text1"/>
      <w:kern w:val="2"/>
      <w:sz w:val="44"/>
      <w:szCs w:val="21"/>
    </w:rPr>
  </w:style>
  <w:style w:type="character" w:customStyle="1" w:styleId="a6">
    <w:name w:val="页眉 字符"/>
    <w:basedOn w:val="a0"/>
    <w:link w:val="a5"/>
    <w:uiPriority w:val="99"/>
    <w:rPr>
      <w:rFonts w:ascii="宋体" w:hAnsi="宋体" w:cs="宋体"/>
      <w:color w:val="000000" w:themeColor="text1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宋体" w:hAnsi="宋体" w:cs="宋体"/>
      <w:color w:val="000000" w:themeColor="text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ng\Desktop\&#19996;&#33694;&#38134;&#34892;\&#26657;&#22253;&#25307;&#32856;&#24212;&#32856;&#25253;&#21517;&#34920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A119EA-B455-4C95-A248-C9089D62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C:\Users\KaSing\Desktop\东莞银行\校园招聘应聘报名表.dotm</Template>
  <TotalTime>4</TotalTime>
  <Pages>3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东莞银行应聘报名表</dc:title>
  <dc:creator>聆風</dc:creator>
  <cp:lastModifiedBy>MAI J. (922643)</cp:lastModifiedBy>
  <cp:revision>94</cp:revision>
  <cp:lastPrinted>2007-09-21T07:38:00Z</cp:lastPrinted>
  <dcterms:created xsi:type="dcterms:W3CDTF">2018-09-17T13:11:00Z</dcterms:created>
  <dcterms:modified xsi:type="dcterms:W3CDTF">2022-06-16T08:21:00Z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