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简体" w:eastAsia="方正仿宋简体"/>
          <w:sz w:val="24"/>
          <w:szCs w:val="24"/>
        </w:rPr>
      </w:pPr>
      <w:r>
        <w:rPr>
          <w:rFonts w:hint="eastAsia" w:ascii="方正仿宋简体" w:eastAsia="方正仿宋简体"/>
          <w:sz w:val="24"/>
          <w:szCs w:val="24"/>
        </w:rPr>
        <w:t>附件</w:t>
      </w:r>
      <w:r>
        <w:rPr>
          <w:rFonts w:ascii="方正仿宋简体" w:eastAsia="方正仿宋简体"/>
          <w:sz w:val="24"/>
          <w:szCs w:val="24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吉林油田公司高层次科技创新人才引进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报名人员</w:t>
      </w:r>
      <w:r>
        <w:rPr>
          <w:rFonts w:hint="eastAsia" w:ascii="方正小标宋简体" w:eastAsia="方正小标宋简体"/>
          <w:sz w:val="44"/>
          <w:szCs w:val="44"/>
        </w:rPr>
        <w:t>基本情况表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93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1701"/>
        <w:gridCol w:w="1701"/>
        <w:gridCol w:w="1486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姓</w:t>
            </w: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b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性别</w:t>
            </w: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身份证</w:t>
            </w: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号码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出生年月</w:t>
            </w: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专业技术职务</w:t>
            </w: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入选过的人才计划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专业</w:t>
            </w:r>
            <w:r>
              <w:rPr>
                <w:rFonts w:hint="eastAsia" w:ascii="方正仿宋简体" w:eastAsia="方正仿宋简体"/>
                <w:b/>
                <w:szCs w:val="21"/>
              </w:rPr>
              <w:t>技术领域</w:t>
            </w: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现工作单位</w:t>
            </w: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及职务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报名</w:t>
            </w:r>
            <w:r>
              <w:rPr>
                <w:rFonts w:hint="eastAsia" w:ascii="方正仿宋简体" w:eastAsia="方正仿宋简体"/>
                <w:b/>
                <w:szCs w:val="21"/>
              </w:rPr>
              <w:t>岗位</w:t>
            </w:r>
          </w:p>
        </w:tc>
        <w:tc>
          <w:tcPr>
            <w:tcW w:w="22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是否兼职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 w:val="20"/>
                <w:szCs w:val="21"/>
              </w:rPr>
            </w:pPr>
            <w:r>
              <w:rPr>
                <w:rFonts w:hint="eastAsia" w:ascii="方正仿宋简体" w:eastAsia="方正仿宋简体"/>
                <w:b/>
                <w:sz w:val="20"/>
                <w:szCs w:val="21"/>
              </w:rPr>
              <w:t>兼职单位及职务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2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教育经历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（从本科填起）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起</w:t>
            </w: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止</w:t>
            </w:r>
            <w:r>
              <w:rPr>
                <w:rFonts w:hint="eastAsia" w:ascii="方正仿宋简体" w:eastAsia="方正仿宋简体"/>
                <w:b/>
                <w:szCs w:val="21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毕业</w:t>
            </w:r>
            <w:r>
              <w:rPr>
                <w:rFonts w:hint="eastAsia" w:ascii="方正仿宋简体" w:eastAsia="方正仿宋简体"/>
                <w:b/>
                <w:szCs w:val="21"/>
              </w:rPr>
              <w:t>院校</w:t>
            </w: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学位</w:t>
            </w:r>
          </w:p>
        </w:tc>
        <w:tc>
          <w:tcPr>
            <w:tcW w:w="22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所学</w:t>
            </w:r>
            <w:r>
              <w:rPr>
                <w:rFonts w:hint="eastAsia" w:ascii="方正仿宋简体" w:eastAsia="方正仿宋简体"/>
                <w:b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</w:rPr>
              <w:t>起</w:t>
            </w: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止</w:t>
            </w:r>
            <w:r>
              <w:rPr>
                <w:rFonts w:hint="eastAsia" w:ascii="方正仿宋简体" w:eastAsia="方正仿宋简体"/>
                <w:b/>
                <w:szCs w:val="21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工作单位</w:t>
            </w: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简体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职务</w:t>
            </w:r>
          </w:p>
        </w:tc>
        <w:tc>
          <w:tcPr>
            <w:tcW w:w="22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2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25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382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个人</w:t>
            </w:r>
            <w:r>
              <w:rPr>
                <w:rFonts w:hint="eastAsia" w:ascii="方正仿宋简体" w:eastAsia="方正仿宋简体"/>
                <w:b/>
                <w:szCs w:val="21"/>
              </w:rPr>
              <w:t>业绩成果情况</w:t>
            </w:r>
          </w:p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（请概述研究领域及个人专长、主持重大项目情况、技术成果、获奖、专利、专著等）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7" w:hRule="atLeast"/>
          <w:jc w:val="center"/>
        </w:trPr>
        <w:tc>
          <w:tcPr>
            <w:tcW w:w="9382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382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方正仿宋简体" w:eastAsia="方正仿宋简体"/>
                <w:b/>
                <w:szCs w:val="21"/>
              </w:rPr>
            </w:pPr>
            <w:r>
              <w:rPr>
                <w:rFonts w:hint="eastAsia" w:ascii="方正仿宋简体" w:eastAsia="方正仿宋简体"/>
                <w:b/>
                <w:szCs w:val="21"/>
                <w:lang w:val="en-US" w:eastAsia="zh-CN"/>
              </w:rPr>
              <w:t>应聘单位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b/>
                <w:szCs w:val="21"/>
              </w:rPr>
              <w:t>的工作设想（包括工作目标、方向、投入、团队等）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2" w:hRule="atLeast"/>
          <w:jc w:val="center"/>
        </w:trPr>
        <w:tc>
          <w:tcPr>
            <w:tcW w:w="9382" w:type="dxa"/>
            <w:gridSpan w:val="5"/>
            <w:vAlign w:val="center"/>
          </w:tcPr>
          <w:p>
            <w:pPr>
              <w:spacing w:line="400" w:lineRule="exact"/>
              <w:ind w:firstLine="411" w:firstLineChars="196"/>
              <w:rPr>
                <w:rFonts w:ascii="方正仿宋简体" w:eastAsia="方正仿宋简体"/>
                <w:szCs w:val="21"/>
              </w:rPr>
            </w:pPr>
          </w:p>
        </w:tc>
      </w:tr>
    </w:tbl>
    <w:p>
      <w:pPr>
        <w:jc w:val="left"/>
        <w:rPr>
          <w:rFonts w:ascii="方正小标宋简体" w:eastAsia="方正小标宋简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59"/>
    <w:rsid w:val="000866DF"/>
    <w:rsid w:val="000B3105"/>
    <w:rsid w:val="00104745"/>
    <w:rsid w:val="001340E6"/>
    <w:rsid w:val="00143420"/>
    <w:rsid w:val="00143B5D"/>
    <w:rsid w:val="001F1F32"/>
    <w:rsid w:val="00221FB2"/>
    <w:rsid w:val="00237A3F"/>
    <w:rsid w:val="002928F9"/>
    <w:rsid w:val="00304876"/>
    <w:rsid w:val="00401F96"/>
    <w:rsid w:val="0046707C"/>
    <w:rsid w:val="004B0311"/>
    <w:rsid w:val="004B7A7E"/>
    <w:rsid w:val="004D32A4"/>
    <w:rsid w:val="004E459A"/>
    <w:rsid w:val="00535934"/>
    <w:rsid w:val="00556DB7"/>
    <w:rsid w:val="00564806"/>
    <w:rsid w:val="00570779"/>
    <w:rsid w:val="00585FC3"/>
    <w:rsid w:val="00590BDE"/>
    <w:rsid w:val="005E3A39"/>
    <w:rsid w:val="005F3F77"/>
    <w:rsid w:val="00603AC7"/>
    <w:rsid w:val="00671C99"/>
    <w:rsid w:val="006A149F"/>
    <w:rsid w:val="006A6190"/>
    <w:rsid w:val="007557F2"/>
    <w:rsid w:val="007F71BC"/>
    <w:rsid w:val="008A6120"/>
    <w:rsid w:val="008D3E59"/>
    <w:rsid w:val="00976056"/>
    <w:rsid w:val="00981033"/>
    <w:rsid w:val="00B858A0"/>
    <w:rsid w:val="00BC48B6"/>
    <w:rsid w:val="00BD4153"/>
    <w:rsid w:val="00BF29E6"/>
    <w:rsid w:val="00C062A7"/>
    <w:rsid w:val="00C70DD7"/>
    <w:rsid w:val="00CA1E11"/>
    <w:rsid w:val="00CC2859"/>
    <w:rsid w:val="00CE0E09"/>
    <w:rsid w:val="00D54F43"/>
    <w:rsid w:val="00EA6E98"/>
    <w:rsid w:val="00F26B14"/>
    <w:rsid w:val="00F5021F"/>
    <w:rsid w:val="00F839EF"/>
    <w:rsid w:val="00F86840"/>
    <w:rsid w:val="00FF38BB"/>
    <w:rsid w:val="0B03478C"/>
    <w:rsid w:val="0B234C79"/>
    <w:rsid w:val="0B8F73C8"/>
    <w:rsid w:val="1DC03FD1"/>
    <w:rsid w:val="2D1F35F8"/>
    <w:rsid w:val="31C71340"/>
    <w:rsid w:val="338C33DD"/>
    <w:rsid w:val="34050EE8"/>
    <w:rsid w:val="35E040FA"/>
    <w:rsid w:val="3F976C24"/>
    <w:rsid w:val="48B21A29"/>
    <w:rsid w:val="4A1776E4"/>
    <w:rsid w:val="571858C5"/>
    <w:rsid w:val="58914121"/>
    <w:rsid w:val="59154745"/>
    <w:rsid w:val="5A9B485E"/>
    <w:rsid w:val="5BDB500D"/>
    <w:rsid w:val="5C4D63B6"/>
    <w:rsid w:val="684553DA"/>
    <w:rsid w:val="6B810D59"/>
    <w:rsid w:val="79AA31B9"/>
    <w:rsid w:val="7DA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Default"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48</Words>
  <Characters>275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2021-02-07T02:48:00Z</dcterms:created>
  <dc:creator>user</dc:creator>
  <cp:lastModifiedBy>田成</cp:lastModifiedBy>
  <cp:lastPrinted>2021-02-08T06:31:00Z</cp:lastPrinted>
  <dcterms:modified xsi:type="dcterms:W3CDTF">2021-07-09T03:03:08Z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