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XX海关：</w:t>
      </w:r>
      <w:bookmarkStart w:id="0" w:name="_GoBack"/>
      <w:bookmarkEnd w:id="0"/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86705" cy="3123565"/>
                        </a:xfrm>
                        <a:prstGeom prst="rect"/>
                        <a:noFill/>
                        <a:ln w="3175" cmpd="sng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" o:spid="_x0000_s2" filled="f" stroked="t" strokeweight="0.25pt" style="position:absolute;&#13;&#10;margin-left:8.4pt;&#13;&#10;margin-top:6.6500006pt;&#13;&#10;width:424.15pt;&#13;&#10;height:245.95pt;&#13;&#10;z-index:10;&#13;&#10;mso-position-horizontal:absolute;&#13;&#10;mso-position-vertical:absolute;&#13;&#10;mso-wrap-distance-left:8.999863pt;&#13;&#10;mso-wrap-distance-right:8.999863pt;">
                <v:stroke endcap="round" dashstyle="1 1" color="#000000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103</Words>
  <Characters>143</Characters>
  <Lines>22</Lines>
  <Paragraphs>8</Paragraphs>
  <CharactersWithSpaces>174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张平</cp:lastModifiedBy>
  <cp:revision>1</cp:revision>
  <dcterms:created xsi:type="dcterms:W3CDTF">2022-05-02T15:24:00Z</dcterms:created>
  <dcterms:modified xsi:type="dcterms:W3CDTF">2022-06-16T02:10:22Z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EFA019D21F4B421ABFC1D837F2998FAE</vt:lpwstr>
  </property>
</Properties>
</file>