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建瓯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WE3MGM5ZjQxNzQ2OTZhZDNmYTlkNDMyYjY5ZmU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64D93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124</Words>
  <Characters>124</Characters>
  <Lines>0</Lines>
  <Paragraphs>0</Paragraphs>
  <TotalTime>1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Administrator</cp:lastModifiedBy>
  <cp:lastPrinted>2018-05-02T10:03:00Z</cp:lastPrinted>
  <dcterms:modified xsi:type="dcterms:W3CDTF">2022-05-31T01:13:08Z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D27453E1A827439FA42AB7C2E35F6B34</vt:lpwstr>
  </property>
</Properties>
</file>