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Times New Roman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黑体"/>
          <w:sz w:val="44"/>
          <w:szCs w:val="44"/>
          <w:lang w:val="zh-CN"/>
        </w:rPr>
        <w:t>田东县机关事业单位公开选调工作人员</w:t>
      </w:r>
      <w:r>
        <w:rPr>
          <w:rFonts w:hint="eastAsia" w:ascii="Times New Roman" w:hAnsi="Times New Roman" w:eastAsia="黑体" w:cs="黑体"/>
          <w:kern w:val="0"/>
          <w:sz w:val="44"/>
          <w:szCs w:val="44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cs="宋体"/>
          <w:b/>
          <w:bCs/>
          <w:kern w:val="0"/>
          <w:sz w:val="28"/>
          <w:szCs w:val="28"/>
        </w:rPr>
        <w:t>报名单位及岗位名称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宋体"/>
          <w:b/>
          <w:bCs/>
          <w:kern w:val="0"/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                                          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日</w:t>
      </w:r>
    </w:p>
    <w:tbl>
      <w:tblPr>
        <w:tblStyle w:val="3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1"/>
        <w:gridCol w:w="221"/>
        <w:gridCol w:w="858"/>
        <w:gridCol w:w="339"/>
        <w:gridCol w:w="29"/>
        <w:gridCol w:w="712"/>
        <w:gridCol w:w="375"/>
        <w:gridCol w:w="525"/>
        <w:gridCol w:w="670"/>
        <w:gridCol w:w="230"/>
        <w:gridCol w:w="8"/>
        <w:gridCol w:w="246"/>
        <w:gridCol w:w="534"/>
        <w:gridCol w:w="175"/>
        <w:gridCol w:w="305"/>
        <w:gridCol w:w="716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本人免冠照片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（此处须插入电子照片再打印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资格及岗位等级</w:t>
            </w:r>
          </w:p>
        </w:tc>
        <w:tc>
          <w:tcPr>
            <w:tcW w:w="221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1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现工作单位经费来源（财政全额、差额、自收自支）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工作单位及职务职级</w:t>
            </w:r>
          </w:p>
        </w:tc>
        <w:tc>
          <w:tcPr>
            <w:tcW w:w="6692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1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近三年从事或分管的工作</w:t>
            </w:r>
          </w:p>
        </w:tc>
        <w:tc>
          <w:tcPr>
            <w:tcW w:w="6692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121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5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5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月被</w:t>
            </w:r>
            <w:r>
              <w:rPr>
                <w:color w:val="000000"/>
                <w:sz w:val="24"/>
                <w:szCs w:val="24"/>
              </w:rPr>
              <w:t>××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单位</w:t>
            </w:r>
            <w:r>
              <w:rPr>
                <w:color w:val="000000"/>
                <w:sz w:val="24"/>
                <w:szCs w:val="24"/>
              </w:rPr>
              <w:t>××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评为</w:t>
            </w:r>
            <w:r>
              <w:rPr>
                <w:color w:val="000000"/>
                <w:sz w:val="24"/>
                <w:szCs w:val="24"/>
              </w:rPr>
              <w:t>××××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近两年年度考核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9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关系（含配偶、子女、父母）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1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9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本人签名：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1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是否同意调剂到其他岗位：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4394" w:type="dxa"/>
            <w:gridSpan w:val="12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组织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人社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3188" w:type="dxa"/>
            <w:gridSpan w:val="3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400" w:firstLineChars="5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ind w:left="-279" w:leftChars="-133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注：身份属性请选择填写：公务员、参公干部、事业干部。</w:t>
      </w:r>
    </w:p>
    <w:sectPr>
      <w:footerReference r:id="rId3" w:type="default"/>
      <w:pgSz w:w="11906" w:h="16838"/>
      <w:pgMar w:top="1417" w:right="1417" w:bottom="1417" w:left="141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91" w:h="520" w:hRule="exact" w:wrap="around" w:vAnchor="text" w:hAnchor="page" w:x="5608" w:y="-269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ZkMjE3NDNhMmNmZmZlZWQ3NTE4MzBlODcwYWJiOWIifQ=="/>
  </w:docVars>
  <w:rsids>
    <w:rsidRoot w:val="00054108"/>
    <w:rsid w:val="00054108"/>
    <w:rsid w:val="0013654F"/>
    <w:rsid w:val="002C2A4B"/>
    <w:rsid w:val="003B2FCD"/>
    <w:rsid w:val="00567A49"/>
    <w:rsid w:val="00714F32"/>
    <w:rsid w:val="00782C5D"/>
    <w:rsid w:val="007A7197"/>
    <w:rsid w:val="00BB62AE"/>
    <w:rsid w:val="00EB4896"/>
    <w:rsid w:val="05754D6C"/>
    <w:rsid w:val="0C405F26"/>
    <w:rsid w:val="10613E52"/>
    <w:rsid w:val="1E8B070F"/>
    <w:rsid w:val="20495138"/>
    <w:rsid w:val="37D623AD"/>
    <w:rsid w:val="57CC5641"/>
    <w:rsid w:val="5B653C29"/>
    <w:rsid w:val="6F665E64"/>
    <w:rsid w:val="7434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98</Words>
  <Characters>562</Characters>
  <Lines>0</Lines>
  <Paragraphs>0</Paragraphs>
  <TotalTime>32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2016-07-08T02:29:00Z</dcterms:created>
  <dc:creator>Administrator</dc:creator>
  <cp:lastModifiedBy>清风自来</cp:lastModifiedBy>
  <cp:lastPrinted>2022-05-30T00:47:00Z</cp:lastPrinted>
  <dcterms:modified xsi:type="dcterms:W3CDTF">2022-06-10T04:08:24Z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327A3558CAA948469C32AF15BE344AFE</vt:lpwstr>
  </property>
</Properties>
</file>