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spacing w:val="8"/>
          <w:sz w:val="36"/>
          <w:szCs w:val="36"/>
          <w:lang w:val="en-US" w:eastAsia="zh-CN"/>
        </w:rPr>
        <w:t>2</w:t>
      </w:r>
      <w:r>
        <w:rPr>
          <w:rFonts w:hint="eastAsia" w:ascii="方正小标宋简体" w:hAnsi="微软雅黑" w:eastAsia="方正小标宋简体"/>
          <w:spacing w:val="8"/>
          <w:sz w:val="36"/>
          <w:szCs w:val="36"/>
        </w:rPr>
        <w:t>年宝鸡市事业单位招聘（募）事业单位</w:t>
      </w: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spacing w:val="8"/>
          <w:sz w:val="36"/>
          <w:szCs w:val="36"/>
        </w:rPr>
        <w:t>工作人员承诺书</w:t>
      </w: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仿宋_GB2312" w:hAnsi="微软雅黑" w:eastAsia="仿宋_GB2312"/>
          <w:spacing w:val="8"/>
          <w:sz w:val="36"/>
          <w:szCs w:val="36"/>
        </w:rPr>
      </w:pP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ind w:firstLine="630"/>
        <w:jc w:val="both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我叫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，身份证号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 。参加了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（职位代码及名称）笔试，准考证号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，已进入资格复审。</w:t>
      </w: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ind w:firstLine="652"/>
        <w:jc w:val="both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（毕业证、学位证）以及招聘岗位所要求的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（具体资格证书名称）于202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年9月30日前取得。对违反以上承诺造成的后果，本人自愿承担相应责任。</w:t>
      </w: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ind w:firstLine="168"/>
        <w:jc w:val="both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ind w:firstLine="504"/>
        <w:jc w:val="both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特此承诺。</w:t>
      </w: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ind w:firstLine="5208"/>
        <w:jc w:val="both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ind w:firstLine="5208"/>
        <w:jc w:val="both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ind w:firstLine="4705"/>
        <w:jc w:val="both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承诺人签字:</w:t>
      </w: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ind w:firstLine="4818"/>
        <w:jc w:val="both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202</w:t>
      </w:r>
      <w:r>
        <w:rPr>
          <w:rFonts w:hint="eastAsia" w:ascii="仿宋_GB2312" w:hAnsi="仿宋" w:eastAsia="仿宋_GB2312"/>
          <w:spacing w:val="8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年  月  日</w:t>
      </w: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roman"/>
    <w:pitch w:val="default"/>
    <w:sig w:usb0="9000002F" w:usb1="29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NhNTNmNzFiN2VhZWRjMzA0ZWIzOTMyNzQyMjE3ZTkifQ=="/>
  </w:docVars>
  <w:rsids>
    <w:rsidRoot w:val="003C22B3"/>
    <w:rsid w:val="003C22B3"/>
    <w:rsid w:val="004B2AD4"/>
    <w:rsid w:val="00AE2BF2"/>
    <w:rsid w:val="00B62B0A"/>
    <w:rsid w:val="00CB7E3D"/>
    <w:rsid w:val="1D7943AD"/>
    <w:rsid w:val="28C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Malgun Gothic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40" w:after="240" w:line="240" w:lineRule="exact"/>
      <w:jc w:val="both"/>
    </w:pPr>
    <w:rPr>
      <w:rFonts w:ascii="Calibri" w:hAnsi="Calibri" w:eastAsia="Malgun Gothic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Header Char"/>
    <w:basedOn w:val="6"/>
    <w:link w:val="3"/>
    <w:semiHidden/>
    <w:qFormat/>
    <w:uiPriority w:val="99"/>
    <w:rPr>
      <w:kern w:val="0"/>
      <w:sz w:val="18"/>
      <w:szCs w:val="18"/>
    </w:rPr>
  </w:style>
  <w:style w:type="character" w:customStyle="1" w:styleId="9">
    <w:name w:val="Footer Char"/>
    <w:basedOn w:val="6"/>
    <w:link w:val="2"/>
    <w:semiHidden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175</Words>
  <Characters>188</Characters>
  <Lines>0</Lines>
  <Paragraphs>0</Paragraphs>
  <TotalTime>1</TotalTime>
  <ScaleCrop>false</ScaleCrop>
  <LinksUpToDate>false</LinksUpToDate>
  <CharactersWithSpaces>306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2021-04-29T03:13:00Z</dcterms:created>
  <dc:creator>个人用户</dc:creator>
  <cp:lastModifiedBy>WMX</cp:lastModifiedBy>
  <dcterms:modified xsi:type="dcterms:W3CDTF">2022-06-13T07:04:19Z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6195F568F5A346028DEE39D8A5115A77</vt:lpwstr>
  </property>
</Properties>
</file>