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龙岩市属国有企业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36"/>
          <w:szCs w:val="36"/>
        </w:rPr>
        <w:t>资本运作人才报名表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/>
          <w:sz w:val="24"/>
          <w:szCs w:val="44"/>
        </w:rPr>
      </w:pPr>
      <w:r>
        <w:rPr>
          <w:rFonts w:ascii="华文中宋" w:eastAsia="华文中宋" w:cs="方正小标宋简体" w:hint="eastAsia"/>
          <w:sz w:val="24"/>
          <w:szCs w:val="44"/>
        </w:rPr>
        <w:t>报考岗位代码及名称：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79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04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黑体" w:eastAsia="黑体" w:cs="黑体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Normal (Web)"/>
    <w:basedOn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226</Words>
  <Characters>226</Characters>
  <Lines>138</Lines>
  <Paragraphs>53</Paragraphs>
  <CharactersWithSpaces>234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2022-05-29T09:46:38Z</dcterms:modified>
</cp:coreProperties>
</file>