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8</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bookmarkStart w:id="0" w:name="_GoBack"/>
      <w:bookmarkEnd w:id="0"/>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本人是否属于新冠肺炎确诊病例、症状感染者。</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日内，是否从省外高中风险地区入闽。</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本人疫情期间是否从境外（含港澳台）入闽。</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本人“八闽健康码”是否为橙码。</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ascii="Times New Roman" w:hAnsi="Times New Roman" w:cs="Times New Roman"/>
          <w:sz w:val="32"/>
          <w:szCs w:val="32"/>
        </w:rPr>
        <w:t>7</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hint="eastAsia" w:ascii="Times New Roman" w:hAnsi="Times New Roman" w:cs="宋体"/>
          <w:sz w:val="24"/>
          <w:szCs w:val="24"/>
        </w:rPr>
        <w:t>填写日期：</w:t>
      </w:r>
    </w:p>
    <w:p>
      <w:pPr>
        <w:widowControl/>
        <w:spacing w:line="540" w:lineRule="atLeast"/>
        <w:jc w:val="left"/>
        <w:rPr>
          <w:rFonts w:ascii="微软雅黑" w:hAnsi="微软雅黑" w:eastAsia="微软雅黑" w:cs="Times New Roman"/>
          <w:color w:val="000000"/>
          <w:kern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U3N2VmZTliOGU3OGE0ZWI0YjFkNGU5ZTQ1ZTA2NWUifQ=="/>
  </w:docVars>
  <w:rsids>
    <w:rsidRoot w:val="009C5771"/>
    <w:rsid w:val="001C4B18"/>
    <w:rsid w:val="0025390C"/>
    <w:rsid w:val="007D138D"/>
    <w:rsid w:val="009C5771"/>
    <w:rsid w:val="00BB66E8"/>
    <w:rsid w:val="199B596A"/>
    <w:rsid w:val="1BC41400"/>
    <w:rsid w:val="1DA42BD1"/>
    <w:rsid w:val="20DA3A33"/>
    <w:rsid w:val="2FFD20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612</Words>
  <Characters>619</Characters>
  <Lines>0</Lines>
  <Paragraphs>0</Paragraphs>
  <TotalTime>2</TotalTime>
  <ScaleCrop>false</ScaleCrop>
  <LinksUpToDate>false</LinksUpToDate>
  <CharactersWithSpaces>999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庄少君</cp:lastModifiedBy>
  <dcterms:modified xsi:type="dcterms:W3CDTF">2022-05-31T10:08:29Z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9D85B5BB421F4C6DAD99AB6774397876</vt:lpwstr>
  </property>
</Properties>
</file>