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大同师范高等专科学校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公开招聘</w:t>
      </w:r>
      <w:r>
        <w:rPr>
          <w:rFonts w:hint="eastAsia" w:ascii="宋体" w:hAnsi="宋体"/>
          <w:sz w:val="36"/>
          <w:szCs w:val="36"/>
          <w:lang w:val="en-US" w:eastAsia="zh-CN"/>
        </w:rPr>
        <w:t>工作人员</w:t>
      </w:r>
      <w:r>
        <w:rPr>
          <w:rFonts w:hint="eastAsia" w:ascii="宋体" w:hAnsi="宋体"/>
          <w:sz w:val="36"/>
          <w:szCs w:val="36"/>
        </w:rPr>
        <w:t>诚信</w:t>
      </w:r>
      <w:r>
        <w:rPr>
          <w:rFonts w:hint="eastAsia" w:ascii="宋体" w:hAnsi="宋体"/>
          <w:sz w:val="36"/>
          <w:szCs w:val="36"/>
          <w:lang w:val="en-US" w:eastAsia="zh-CN"/>
        </w:rPr>
        <w:t>报考</w:t>
      </w:r>
      <w:r>
        <w:rPr>
          <w:rFonts w:hint="eastAsia" w:ascii="宋体" w:hAnsi="宋体"/>
          <w:sz w:val="36"/>
          <w:szCs w:val="36"/>
        </w:rPr>
        <w:t>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我已仔细阅读《大同师范高等专科学校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/>
          <w:sz w:val="28"/>
          <w:szCs w:val="28"/>
        </w:rPr>
        <w:t>公开招聘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/>
          <w:sz w:val="28"/>
          <w:szCs w:val="28"/>
        </w:rPr>
        <w:t>公告》，理解其内容，符合报考条件。我郑重承诺：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一、根据平等自愿、诚实守信原则，我自愿报考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大同</w:t>
      </w:r>
      <w:r>
        <w:rPr>
          <w:rFonts w:hint="eastAsia" w:ascii="仿宋" w:hAnsi="仿宋" w:eastAsia="仿宋"/>
          <w:sz w:val="28"/>
          <w:szCs w:val="28"/>
        </w:rPr>
        <w:t>师范高等专科学校公开招聘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/>
          <w:sz w:val="28"/>
          <w:szCs w:val="28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二、自觉遵守事业单位公开招聘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/>
          <w:sz w:val="28"/>
          <w:szCs w:val="28"/>
        </w:rPr>
        <w:t>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（考生报名前请认真阅读诚信承诺书，报考时需自行打印并签字交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/>
          <w:sz w:val="28"/>
          <w:szCs w:val="28"/>
        </w:rPr>
        <w:t>留存。）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本人身份证号码：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报考者本人签名：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5320" w:firstLineChars="19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F05623"/>
    <w:rsid w:val="0000738C"/>
    <w:rsid w:val="00007940"/>
    <w:rsid w:val="000D7FBE"/>
    <w:rsid w:val="001E3CF0"/>
    <w:rsid w:val="00215D6F"/>
    <w:rsid w:val="00377F4B"/>
    <w:rsid w:val="00460FE5"/>
    <w:rsid w:val="0047323F"/>
    <w:rsid w:val="005028FA"/>
    <w:rsid w:val="006C547C"/>
    <w:rsid w:val="00777ECD"/>
    <w:rsid w:val="007D2284"/>
    <w:rsid w:val="00852A7A"/>
    <w:rsid w:val="00870085"/>
    <w:rsid w:val="009F4B6F"/>
    <w:rsid w:val="00BC528C"/>
    <w:rsid w:val="00CB1DBF"/>
    <w:rsid w:val="00D6489A"/>
    <w:rsid w:val="00F05623"/>
    <w:rsid w:val="00F80718"/>
    <w:rsid w:val="014C1B52"/>
    <w:rsid w:val="019B2328"/>
    <w:rsid w:val="021D78B4"/>
    <w:rsid w:val="026E46CF"/>
    <w:rsid w:val="02840267"/>
    <w:rsid w:val="02C9178D"/>
    <w:rsid w:val="03067196"/>
    <w:rsid w:val="0308409D"/>
    <w:rsid w:val="03337A8F"/>
    <w:rsid w:val="035557E7"/>
    <w:rsid w:val="03B6016D"/>
    <w:rsid w:val="0419602B"/>
    <w:rsid w:val="045771D4"/>
    <w:rsid w:val="05D46866"/>
    <w:rsid w:val="06DF4852"/>
    <w:rsid w:val="06F31830"/>
    <w:rsid w:val="073724D4"/>
    <w:rsid w:val="07634BF4"/>
    <w:rsid w:val="07E7318B"/>
    <w:rsid w:val="097270A6"/>
    <w:rsid w:val="0A8855D0"/>
    <w:rsid w:val="0AC2528B"/>
    <w:rsid w:val="0D6C7B56"/>
    <w:rsid w:val="0E12100B"/>
    <w:rsid w:val="0EBF640C"/>
    <w:rsid w:val="0EDD1AFD"/>
    <w:rsid w:val="0F637D1C"/>
    <w:rsid w:val="0F8726BC"/>
    <w:rsid w:val="11737D88"/>
    <w:rsid w:val="11C63450"/>
    <w:rsid w:val="11E22F9E"/>
    <w:rsid w:val="11E50979"/>
    <w:rsid w:val="12403AEB"/>
    <w:rsid w:val="127E30F0"/>
    <w:rsid w:val="1286740B"/>
    <w:rsid w:val="133C16DC"/>
    <w:rsid w:val="13C40A94"/>
    <w:rsid w:val="13C56195"/>
    <w:rsid w:val="143C0B17"/>
    <w:rsid w:val="147463C7"/>
    <w:rsid w:val="1531019F"/>
    <w:rsid w:val="15553998"/>
    <w:rsid w:val="15A3413E"/>
    <w:rsid w:val="16277C41"/>
    <w:rsid w:val="16544AAA"/>
    <w:rsid w:val="170B00BF"/>
    <w:rsid w:val="177D7341"/>
    <w:rsid w:val="18646302"/>
    <w:rsid w:val="18693CCC"/>
    <w:rsid w:val="18BB7349"/>
    <w:rsid w:val="19645903"/>
    <w:rsid w:val="1979197F"/>
    <w:rsid w:val="1A3D6580"/>
    <w:rsid w:val="1ACD1D24"/>
    <w:rsid w:val="1B332AF5"/>
    <w:rsid w:val="1BBB5E6B"/>
    <w:rsid w:val="1BE43C5B"/>
    <w:rsid w:val="1BF07AE3"/>
    <w:rsid w:val="1C2F5884"/>
    <w:rsid w:val="1C99797D"/>
    <w:rsid w:val="1F516223"/>
    <w:rsid w:val="1FED4946"/>
    <w:rsid w:val="20586CB8"/>
    <w:rsid w:val="20A14597"/>
    <w:rsid w:val="20A86A3A"/>
    <w:rsid w:val="20B23A48"/>
    <w:rsid w:val="214D4960"/>
    <w:rsid w:val="21902C4D"/>
    <w:rsid w:val="21B567DB"/>
    <w:rsid w:val="224D75B4"/>
    <w:rsid w:val="22520C77"/>
    <w:rsid w:val="22626AB3"/>
    <w:rsid w:val="22F40AA9"/>
    <w:rsid w:val="232F21B9"/>
    <w:rsid w:val="23AC3B8D"/>
    <w:rsid w:val="248A1D8F"/>
    <w:rsid w:val="25072662"/>
    <w:rsid w:val="25E737C9"/>
    <w:rsid w:val="26316178"/>
    <w:rsid w:val="26484C15"/>
    <w:rsid w:val="271A4847"/>
    <w:rsid w:val="27830036"/>
    <w:rsid w:val="27CC1127"/>
    <w:rsid w:val="28691F96"/>
    <w:rsid w:val="28AC0AAA"/>
    <w:rsid w:val="293E1CB7"/>
    <w:rsid w:val="29437173"/>
    <w:rsid w:val="29FA1189"/>
    <w:rsid w:val="2B0476D8"/>
    <w:rsid w:val="2B3D3A08"/>
    <w:rsid w:val="2B4F28D6"/>
    <w:rsid w:val="2B620D15"/>
    <w:rsid w:val="2B8E7E80"/>
    <w:rsid w:val="2BC9022C"/>
    <w:rsid w:val="2CCF732B"/>
    <w:rsid w:val="2CF37A30"/>
    <w:rsid w:val="2D9D6A1D"/>
    <w:rsid w:val="2ECB43F2"/>
    <w:rsid w:val="2F397FF9"/>
    <w:rsid w:val="31707182"/>
    <w:rsid w:val="3204738E"/>
    <w:rsid w:val="32484959"/>
    <w:rsid w:val="330F2432"/>
    <w:rsid w:val="33D20888"/>
    <w:rsid w:val="356212B3"/>
    <w:rsid w:val="35B3008C"/>
    <w:rsid w:val="37274D3F"/>
    <w:rsid w:val="37E429D2"/>
    <w:rsid w:val="38364B99"/>
    <w:rsid w:val="38781361"/>
    <w:rsid w:val="399F0944"/>
    <w:rsid w:val="3A185FA0"/>
    <w:rsid w:val="3A2F4057"/>
    <w:rsid w:val="3A5B70B9"/>
    <w:rsid w:val="3B4C7BFA"/>
    <w:rsid w:val="3B655CA1"/>
    <w:rsid w:val="3BF0360A"/>
    <w:rsid w:val="3C38288B"/>
    <w:rsid w:val="3C5C7F34"/>
    <w:rsid w:val="3C6A3526"/>
    <w:rsid w:val="3CDA64AC"/>
    <w:rsid w:val="3D8018E9"/>
    <w:rsid w:val="3D9F6B35"/>
    <w:rsid w:val="3DC5168B"/>
    <w:rsid w:val="3E5138AB"/>
    <w:rsid w:val="3E7B7297"/>
    <w:rsid w:val="3EE336B8"/>
    <w:rsid w:val="41697789"/>
    <w:rsid w:val="41B05927"/>
    <w:rsid w:val="425A4DF1"/>
    <w:rsid w:val="429F227D"/>
    <w:rsid w:val="42A55BB1"/>
    <w:rsid w:val="439631BE"/>
    <w:rsid w:val="43C53CF0"/>
    <w:rsid w:val="45386ADF"/>
    <w:rsid w:val="46456FEB"/>
    <w:rsid w:val="467A4D55"/>
    <w:rsid w:val="47815D1F"/>
    <w:rsid w:val="47C147EF"/>
    <w:rsid w:val="481207FF"/>
    <w:rsid w:val="48DC250A"/>
    <w:rsid w:val="48F36407"/>
    <w:rsid w:val="4C1D672B"/>
    <w:rsid w:val="4C912612"/>
    <w:rsid w:val="4C9A38CD"/>
    <w:rsid w:val="4CAF1073"/>
    <w:rsid w:val="4D1032AB"/>
    <w:rsid w:val="4D750A0D"/>
    <w:rsid w:val="4DB23E33"/>
    <w:rsid w:val="4DC27C8F"/>
    <w:rsid w:val="4E204DD5"/>
    <w:rsid w:val="4F547A34"/>
    <w:rsid w:val="4FB5796F"/>
    <w:rsid w:val="509C7E08"/>
    <w:rsid w:val="50A561F6"/>
    <w:rsid w:val="50E22098"/>
    <w:rsid w:val="51055803"/>
    <w:rsid w:val="516D7810"/>
    <w:rsid w:val="526C47C6"/>
    <w:rsid w:val="529F4A44"/>
    <w:rsid w:val="52C57975"/>
    <w:rsid w:val="53E7777A"/>
    <w:rsid w:val="54114D95"/>
    <w:rsid w:val="546155E5"/>
    <w:rsid w:val="54856993"/>
    <w:rsid w:val="54A444E0"/>
    <w:rsid w:val="54FE4241"/>
    <w:rsid w:val="55673BA0"/>
    <w:rsid w:val="55DD6005"/>
    <w:rsid w:val="56FA4096"/>
    <w:rsid w:val="570A1CA3"/>
    <w:rsid w:val="57BE2C47"/>
    <w:rsid w:val="58820B05"/>
    <w:rsid w:val="594C5D1C"/>
    <w:rsid w:val="59590F80"/>
    <w:rsid w:val="59A07F66"/>
    <w:rsid w:val="59AF5DBE"/>
    <w:rsid w:val="5A5D2FC4"/>
    <w:rsid w:val="5A623D1D"/>
    <w:rsid w:val="5A8E1436"/>
    <w:rsid w:val="5BEF7ED4"/>
    <w:rsid w:val="5C10285A"/>
    <w:rsid w:val="5C6A6866"/>
    <w:rsid w:val="5CB648B2"/>
    <w:rsid w:val="5D0374AE"/>
    <w:rsid w:val="5D790D9E"/>
    <w:rsid w:val="5D9A0C68"/>
    <w:rsid w:val="5EAE2D1E"/>
    <w:rsid w:val="5F6C0318"/>
    <w:rsid w:val="610B0527"/>
    <w:rsid w:val="61B93505"/>
    <w:rsid w:val="625F16D1"/>
    <w:rsid w:val="62933CE9"/>
    <w:rsid w:val="629D1EDE"/>
    <w:rsid w:val="62B94573"/>
    <w:rsid w:val="63D55711"/>
    <w:rsid w:val="6426155A"/>
    <w:rsid w:val="647C13B7"/>
    <w:rsid w:val="64987F99"/>
    <w:rsid w:val="649D5A92"/>
    <w:rsid w:val="64D04DB8"/>
    <w:rsid w:val="64D37E39"/>
    <w:rsid w:val="650930B1"/>
    <w:rsid w:val="652D483E"/>
    <w:rsid w:val="65FF1122"/>
    <w:rsid w:val="665706BC"/>
    <w:rsid w:val="66AA071B"/>
    <w:rsid w:val="66AE57D6"/>
    <w:rsid w:val="67217EFE"/>
    <w:rsid w:val="67721F62"/>
    <w:rsid w:val="677B73C9"/>
    <w:rsid w:val="68A32539"/>
    <w:rsid w:val="698A2508"/>
    <w:rsid w:val="69AA4D3B"/>
    <w:rsid w:val="69AE5A80"/>
    <w:rsid w:val="6A1C12B7"/>
    <w:rsid w:val="6A8A6345"/>
    <w:rsid w:val="6AD429F5"/>
    <w:rsid w:val="6C6576D6"/>
    <w:rsid w:val="6CCD4C9E"/>
    <w:rsid w:val="6D5141F5"/>
    <w:rsid w:val="6D526DA1"/>
    <w:rsid w:val="6DE039CB"/>
    <w:rsid w:val="6E4239CD"/>
    <w:rsid w:val="6E6F51FB"/>
    <w:rsid w:val="6F813BE3"/>
    <w:rsid w:val="6FD6778D"/>
    <w:rsid w:val="708D657F"/>
    <w:rsid w:val="70CB3AA9"/>
    <w:rsid w:val="70E54B96"/>
    <w:rsid w:val="714300F4"/>
    <w:rsid w:val="727A4098"/>
    <w:rsid w:val="728060FE"/>
    <w:rsid w:val="72951251"/>
    <w:rsid w:val="72C92327"/>
    <w:rsid w:val="732321AE"/>
    <w:rsid w:val="73D6304E"/>
    <w:rsid w:val="74C54670"/>
    <w:rsid w:val="7570619A"/>
    <w:rsid w:val="76C940D5"/>
    <w:rsid w:val="77B90B45"/>
    <w:rsid w:val="781E656D"/>
    <w:rsid w:val="78671962"/>
    <w:rsid w:val="78F057BE"/>
    <w:rsid w:val="7A6C5278"/>
    <w:rsid w:val="7A840AE3"/>
    <w:rsid w:val="7BB76039"/>
    <w:rsid w:val="7BBF7140"/>
    <w:rsid w:val="7BD0325D"/>
    <w:rsid w:val="7C0549F8"/>
    <w:rsid w:val="7C067468"/>
    <w:rsid w:val="7C404486"/>
    <w:rsid w:val="7D3754C5"/>
    <w:rsid w:val="7D40206C"/>
    <w:rsid w:val="7D5F16BE"/>
    <w:rsid w:val="7E8D1B1C"/>
    <w:rsid w:val="7EECA8AD"/>
    <w:rsid w:val="7EFB5718"/>
    <w:rsid w:val="7F351501"/>
    <w:rsid w:val="7F892820"/>
    <w:rsid w:val="7FDD842F"/>
    <w:rsid w:val="7FFB0670"/>
    <w:rsid w:val="C7B3F347"/>
    <w:rsid w:val="EBB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800080"/>
      <w:u w:val="none"/>
    </w:rPr>
  </w:style>
  <w:style w:type="character" w:styleId="13">
    <w:name w:val="Emphasis"/>
    <w:basedOn w:val="9"/>
    <w:qFormat/>
    <w:locked/>
    <w:uiPriority w:val="0"/>
  </w:style>
  <w:style w:type="character" w:styleId="14">
    <w:name w:val="Hyperlink"/>
    <w:basedOn w:val="9"/>
    <w:qFormat/>
    <w:uiPriority w:val="99"/>
    <w:rPr>
      <w:rFonts w:cs="Times New Roman"/>
      <w:color w:val="0000FF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6">
    <w:name w:val="Date Char"/>
    <w:basedOn w:val="9"/>
    <w:link w:val="4"/>
    <w:semiHidden/>
    <w:qFormat/>
    <w:uiPriority w:val="99"/>
    <w:rPr>
      <w:rFonts w:ascii="Calibri" w:hAnsi="Calibri"/>
      <w:szCs w:val="24"/>
    </w:rPr>
  </w:style>
  <w:style w:type="character" w:customStyle="1" w:styleId="17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p1"/>
    <w:basedOn w:val="1"/>
    <w:qFormat/>
    <w:uiPriority w:val="99"/>
    <w:pPr>
      <w:widowControl/>
      <w:spacing w:before="100" w:beforeAutospacing="1" w:after="100" w:afterAutospacing="1" w:line="5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9">
    <w:name w:val="hover58"/>
    <w:basedOn w:val="9"/>
    <w:qFormat/>
    <w:uiPriority w:val="0"/>
    <w:rPr>
      <w:color w:val="BB0505"/>
    </w:rPr>
  </w:style>
  <w:style w:type="character" w:customStyle="1" w:styleId="20">
    <w:name w:val="num-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8903</Words>
  <Characters>9251</Characters>
  <Lines>0</Lines>
  <Paragraphs>0</Paragraphs>
  <TotalTime>16</TotalTime>
  <ScaleCrop>false</ScaleCrop>
  <LinksUpToDate>false</LinksUpToDate>
  <CharactersWithSpaces>10239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杨敏</dc:creator>
  <cp:lastModifiedBy>Administrator</cp:lastModifiedBy>
  <cp:lastPrinted>2022-05-27T02:16:00Z</cp:lastPrinted>
  <dcterms:modified xsi:type="dcterms:W3CDTF">2022-05-31T01:12:20Z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C2A30AEF43944C7FBD3BFDB276F8ADCC</vt:lpwstr>
  </property>
  <property fmtid="{D5CDD505-2E9C-101B-9397-08002B2CF9AE}" pid="4" name="commondata">
    <vt:lpwstr>eyJoZGlkIjoiNWVhZTI1MjllZjVlMGFhNmI3NmIxOGQxZTFkZGQzZmQifQ==</vt:lpwstr>
  </property>
</Properties>
</file>