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270"/>
        <w:jc w:val="center"/>
      </w:pPr>
      <w:r>
        <w:rPr>
          <w:rStyle w:val="10"/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服务基层项目人员审核表</w:t>
      </w:r>
    </w:p>
    <w:tbl>
      <w:tblPr>
        <w:tblStyle w:val="8"/>
        <w:tblW w:w="8950" w:type="dxa"/>
        <w:tblInd w:w="-1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2"/>
        <w:gridCol w:w="1114"/>
        <w:gridCol w:w="814"/>
        <w:gridCol w:w="1503"/>
        <w:gridCol w:w="1140"/>
        <w:gridCol w:w="351"/>
        <w:gridCol w:w="821"/>
        <w:gridCol w:w="1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报考单位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职（岗）位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代码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服务基层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73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服务地</w:t>
            </w:r>
          </w:p>
        </w:tc>
        <w:tc>
          <w:tcPr>
            <w:tcW w:w="73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服务时间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服务期限</w:t>
            </w:r>
          </w:p>
        </w:tc>
        <w:tc>
          <w:tcPr>
            <w:tcW w:w="27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服务地考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核意见</w:t>
            </w:r>
          </w:p>
        </w:tc>
        <w:tc>
          <w:tcPr>
            <w:tcW w:w="73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cs="宋体"/>
                <w:color w:val="33333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公章</w:t>
            </w:r>
            <w:r>
              <w:rPr>
                <w:rFonts w:hint="eastAsia" w:ascii="宋体" w:cs="宋体"/>
                <w:color w:val="333333"/>
                <w:kern w:val="0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 xml:space="preserve">                         年 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派出单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位意见</w:t>
            </w:r>
          </w:p>
        </w:tc>
        <w:tc>
          <w:tcPr>
            <w:tcW w:w="73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</w:pPr>
            <w:r>
              <w:t>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cs="宋体"/>
                <w:color w:val="33333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公章</w:t>
            </w:r>
            <w:r>
              <w:rPr>
                <w:rFonts w:hint="eastAsia" w:ascii="宋体" w:cs="宋体"/>
                <w:color w:val="333333"/>
                <w:kern w:val="0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520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rPr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 xml:space="preserve">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说明：1、大学生村官在“服务地审核意见”栏内需由服务单位和乡镇主管部门分别盖章，“派出单位意见”栏内需由市县两级组织部门审核盖章。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2、“农村特岗教师计划”到2021年12月服务期满、未取得合格证书，需在“服务地审核意见”栏内填写服务地意见和县级主管部门同意报考意见，“派出单位意见”栏内需由省教育厅审核盖章。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“西部计划”、“晋西北计划”、2010年（不含）以前参加“三支一扶”计划，到2021年12月服务期满、未取得合格证书的，“服务地审核意见”栏内需服务单位和县级主管部门分别盖章，“派出单位意见”栏内需由山西团省委审核盖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4、参加“三支一扶”计划到2021年12月服务期满、未取得合格证书的，“服务地审核意见”栏内需服务单位和县级人社部门盖章，“派出单位意见”栏内需由省人社厅审核盖章。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5、参加“农业技术推广服务特设岗位”计划项目，到2021年12月服务期满、未取得合格证书的，由服务地县级人社局和市农委审核盖章。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F05623"/>
    <w:rsid w:val="0000738C"/>
    <w:rsid w:val="00007940"/>
    <w:rsid w:val="000D7FBE"/>
    <w:rsid w:val="001E3CF0"/>
    <w:rsid w:val="00215D6F"/>
    <w:rsid w:val="00377F4B"/>
    <w:rsid w:val="00460FE5"/>
    <w:rsid w:val="0047323F"/>
    <w:rsid w:val="005028FA"/>
    <w:rsid w:val="006C547C"/>
    <w:rsid w:val="00777ECD"/>
    <w:rsid w:val="007D2284"/>
    <w:rsid w:val="00852A7A"/>
    <w:rsid w:val="00870085"/>
    <w:rsid w:val="009F4B6F"/>
    <w:rsid w:val="00BC528C"/>
    <w:rsid w:val="00CB1DBF"/>
    <w:rsid w:val="00D6489A"/>
    <w:rsid w:val="00F05623"/>
    <w:rsid w:val="00F80718"/>
    <w:rsid w:val="014C1B52"/>
    <w:rsid w:val="019B2328"/>
    <w:rsid w:val="021D78B4"/>
    <w:rsid w:val="026E46CF"/>
    <w:rsid w:val="02840267"/>
    <w:rsid w:val="02C9178D"/>
    <w:rsid w:val="03067196"/>
    <w:rsid w:val="0308409D"/>
    <w:rsid w:val="03337A8F"/>
    <w:rsid w:val="035557E7"/>
    <w:rsid w:val="03B6016D"/>
    <w:rsid w:val="0419602B"/>
    <w:rsid w:val="045771D4"/>
    <w:rsid w:val="05D46866"/>
    <w:rsid w:val="06DF4852"/>
    <w:rsid w:val="06F31830"/>
    <w:rsid w:val="073724D4"/>
    <w:rsid w:val="07634BF4"/>
    <w:rsid w:val="07E7318B"/>
    <w:rsid w:val="097270A6"/>
    <w:rsid w:val="0A8855D0"/>
    <w:rsid w:val="0AC2528B"/>
    <w:rsid w:val="0D6C7B56"/>
    <w:rsid w:val="0E12100B"/>
    <w:rsid w:val="0EBF640C"/>
    <w:rsid w:val="0EDD1AFD"/>
    <w:rsid w:val="0F637D1C"/>
    <w:rsid w:val="0F8726BC"/>
    <w:rsid w:val="11737D88"/>
    <w:rsid w:val="11C63450"/>
    <w:rsid w:val="11E22F9E"/>
    <w:rsid w:val="11E50979"/>
    <w:rsid w:val="12403AEB"/>
    <w:rsid w:val="127E30F0"/>
    <w:rsid w:val="1286740B"/>
    <w:rsid w:val="133C16DC"/>
    <w:rsid w:val="13C40A94"/>
    <w:rsid w:val="13C56195"/>
    <w:rsid w:val="143C0B17"/>
    <w:rsid w:val="147463C7"/>
    <w:rsid w:val="1531019F"/>
    <w:rsid w:val="15553998"/>
    <w:rsid w:val="15A3413E"/>
    <w:rsid w:val="16277C41"/>
    <w:rsid w:val="16544AAA"/>
    <w:rsid w:val="170B00BF"/>
    <w:rsid w:val="177D7341"/>
    <w:rsid w:val="18646302"/>
    <w:rsid w:val="18693CCC"/>
    <w:rsid w:val="18BB7349"/>
    <w:rsid w:val="19645903"/>
    <w:rsid w:val="1979197F"/>
    <w:rsid w:val="1A3D6580"/>
    <w:rsid w:val="1ACD1D24"/>
    <w:rsid w:val="1B332AF5"/>
    <w:rsid w:val="1BBB5E6B"/>
    <w:rsid w:val="1BE43C5B"/>
    <w:rsid w:val="1BF07AE3"/>
    <w:rsid w:val="1C2F5884"/>
    <w:rsid w:val="1C99797D"/>
    <w:rsid w:val="1F516223"/>
    <w:rsid w:val="1FED4946"/>
    <w:rsid w:val="20586CB8"/>
    <w:rsid w:val="20A14597"/>
    <w:rsid w:val="20A86A3A"/>
    <w:rsid w:val="20B23A48"/>
    <w:rsid w:val="214D4960"/>
    <w:rsid w:val="21902C4D"/>
    <w:rsid w:val="21B567DB"/>
    <w:rsid w:val="224D75B4"/>
    <w:rsid w:val="22520C77"/>
    <w:rsid w:val="22626AB3"/>
    <w:rsid w:val="22F40AA9"/>
    <w:rsid w:val="232F21B9"/>
    <w:rsid w:val="23AC3B8D"/>
    <w:rsid w:val="248A1D8F"/>
    <w:rsid w:val="25072662"/>
    <w:rsid w:val="25E737C9"/>
    <w:rsid w:val="26316178"/>
    <w:rsid w:val="26484C15"/>
    <w:rsid w:val="271A4847"/>
    <w:rsid w:val="27830036"/>
    <w:rsid w:val="27CC1127"/>
    <w:rsid w:val="28691F96"/>
    <w:rsid w:val="293E1CB7"/>
    <w:rsid w:val="29437173"/>
    <w:rsid w:val="29FA1189"/>
    <w:rsid w:val="2B0476D8"/>
    <w:rsid w:val="2B3D3A08"/>
    <w:rsid w:val="2B4F28D6"/>
    <w:rsid w:val="2B620D15"/>
    <w:rsid w:val="2B8E7E80"/>
    <w:rsid w:val="2BC9022C"/>
    <w:rsid w:val="2CCF732B"/>
    <w:rsid w:val="2CF37A30"/>
    <w:rsid w:val="2D9D6A1D"/>
    <w:rsid w:val="2ECB43F2"/>
    <w:rsid w:val="2F397FF9"/>
    <w:rsid w:val="31707182"/>
    <w:rsid w:val="3204738E"/>
    <w:rsid w:val="32484959"/>
    <w:rsid w:val="330F2432"/>
    <w:rsid w:val="33D20888"/>
    <w:rsid w:val="356212B3"/>
    <w:rsid w:val="35B3008C"/>
    <w:rsid w:val="37274D3F"/>
    <w:rsid w:val="37E429D2"/>
    <w:rsid w:val="38364B99"/>
    <w:rsid w:val="38781361"/>
    <w:rsid w:val="399F0944"/>
    <w:rsid w:val="3A185FA0"/>
    <w:rsid w:val="3A2F4057"/>
    <w:rsid w:val="3A5B70B9"/>
    <w:rsid w:val="3B4C7BFA"/>
    <w:rsid w:val="3B655CA1"/>
    <w:rsid w:val="3BF0360A"/>
    <w:rsid w:val="3C38288B"/>
    <w:rsid w:val="3C5C7F34"/>
    <w:rsid w:val="3C6A3526"/>
    <w:rsid w:val="3CDA64AC"/>
    <w:rsid w:val="3D8018E9"/>
    <w:rsid w:val="3D9F6B35"/>
    <w:rsid w:val="3DC5168B"/>
    <w:rsid w:val="3E5138AB"/>
    <w:rsid w:val="3E7B7297"/>
    <w:rsid w:val="3EE336B8"/>
    <w:rsid w:val="41697789"/>
    <w:rsid w:val="41B05927"/>
    <w:rsid w:val="425A4DF1"/>
    <w:rsid w:val="429F227D"/>
    <w:rsid w:val="42A55BB1"/>
    <w:rsid w:val="439631BE"/>
    <w:rsid w:val="43C53CF0"/>
    <w:rsid w:val="45386ADF"/>
    <w:rsid w:val="46456FEB"/>
    <w:rsid w:val="467A4D55"/>
    <w:rsid w:val="47815D1F"/>
    <w:rsid w:val="47C147EF"/>
    <w:rsid w:val="481207FF"/>
    <w:rsid w:val="48DC250A"/>
    <w:rsid w:val="48F36407"/>
    <w:rsid w:val="4C1D672B"/>
    <w:rsid w:val="4C912612"/>
    <w:rsid w:val="4C9A38CD"/>
    <w:rsid w:val="4CAF1073"/>
    <w:rsid w:val="4D1032AB"/>
    <w:rsid w:val="4D750A0D"/>
    <w:rsid w:val="4DB23E33"/>
    <w:rsid w:val="4DC27C8F"/>
    <w:rsid w:val="4E204DD5"/>
    <w:rsid w:val="4F547A34"/>
    <w:rsid w:val="4FB5796F"/>
    <w:rsid w:val="50804243"/>
    <w:rsid w:val="509C7E08"/>
    <w:rsid w:val="50A561F6"/>
    <w:rsid w:val="50E22098"/>
    <w:rsid w:val="51055803"/>
    <w:rsid w:val="516D7810"/>
    <w:rsid w:val="526C47C6"/>
    <w:rsid w:val="529F4A44"/>
    <w:rsid w:val="52C57975"/>
    <w:rsid w:val="53E7777A"/>
    <w:rsid w:val="54114D95"/>
    <w:rsid w:val="546155E5"/>
    <w:rsid w:val="54856993"/>
    <w:rsid w:val="54A444E0"/>
    <w:rsid w:val="54FE4241"/>
    <w:rsid w:val="55673BA0"/>
    <w:rsid w:val="55DD6005"/>
    <w:rsid w:val="56FA4096"/>
    <w:rsid w:val="570A1CA3"/>
    <w:rsid w:val="57BE2C47"/>
    <w:rsid w:val="58820B05"/>
    <w:rsid w:val="594C5D1C"/>
    <w:rsid w:val="59590F80"/>
    <w:rsid w:val="59A07F66"/>
    <w:rsid w:val="59AF5DBE"/>
    <w:rsid w:val="5A5D2FC4"/>
    <w:rsid w:val="5A623D1D"/>
    <w:rsid w:val="5A8E1436"/>
    <w:rsid w:val="5BEF7ED4"/>
    <w:rsid w:val="5C10285A"/>
    <w:rsid w:val="5C6A6866"/>
    <w:rsid w:val="5CB648B2"/>
    <w:rsid w:val="5D0374AE"/>
    <w:rsid w:val="5D790D9E"/>
    <w:rsid w:val="5D9A0C68"/>
    <w:rsid w:val="5EAE2D1E"/>
    <w:rsid w:val="5F6C0318"/>
    <w:rsid w:val="610B0527"/>
    <w:rsid w:val="61B93505"/>
    <w:rsid w:val="625F16D1"/>
    <w:rsid w:val="628B7268"/>
    <w:rsid w:val="62933CE9"/>
    <w:rsid w:val="629D1EDE"/>
    <w:rsid w:val="62B94573"/>
    <w:rsid w:val="63D55711"/>
    <w:rsid w:val="6426155A"/>
    <w:rsid w:val="647C13B7"/>
    <w:rsid w:val="64987F99"/>
    <w:rsid w:val="649D5A92"/>
    <w:rsid w:val="64D04DB8"/>
    <w:rsid w:val="64D37E39"/>
    <w:rsid w:val="650930B1"/>
    <w:rsid w:val="652D483E"/>
    <w:rsid w:val="65FF1122"/>
    <w:rsid w:val="665706BC"/>
    <w:rsid w:val="66AA071B"/>
    <w:rsid w:val="66AE57D6"/>
    <w:rsid w:val="67217EFE"/>
    <w:rsid w:val="67721F62"/>
    <w:rsid w:val="677B73C9"/>
    <w:rsid w:val="68A32539"/>
    <w:rsid w:val="698A2508"/>
    <w:rsid w:val="69AA4D3B"/>
    <w:rsid w:val="69AE5A80"/>
    <w:rsid w:val="6A1C12B7"/>
    <w:rsid w:val="6A8A6345"/>
    <w:rsid w:val="6AD429F5"/>
    <w:rsid w:val="6C5C4855"/>
    <w:rsid w:val="6C6576D6"/>
    <w:rsid w:val="6CCD4C9E"/>
    <w:rsid w:val="6D5141F5"/>
    <w:rsid w:val="6D526DA1"/>
    <w:rsid w:val="6DE039CB"/>
    <w:rsid w:val="6E4239CD"/>
    <w:rsid w:val="6E6F51FB"/>
    <w:rsid w:val="6F813BE3"/>
    <w:rsid w:val="6FD6778D"/>
    <w:rsid w:val="708D657F"/>
    <w:rsid w:val="70CB3AA9"/>
    <w:rsid w:val="70E54B96"/>
    <w:rsid w:val="714300F4"/>
    <w:rsid w:val="727A4098"/>
    <w:rsid w:val="728060FE"/>
    <w:rsid w:val="72951251"/>
    <w:rsid w:val="72C92327"/>
    <w:rsid w:val="732321AE"/>
    <w:rsid w:val="73D6304E"/>
    <w:rsid w:val="74C54670"/>
    <w:rsid w:val="7570619A"/>
    <w:rsid w:val="76C940D5"/>
    <w:rsid w:val="77B90B45"/>
    <w:rsid w:val="781E656D"/>
    <w:rsid w:val="78671962"/>
    <w:rsid w:val="78F057BE"/>
    <w:rsid w:val="7A6C5278"/>
    <w:rsid w:val="7A840AE3"/>
    <w:rsid w:val="7BB76039"/>
    <w:rsid w:val="7BBF7140"/>
    <w:rsid w:val="7BD0325D"/>
    <w:rsid w:val="7C0549F8"/>
    <w:rsid w:val="7C067468"/>
    <w:rsid w:val="7C404486"/>
    <w:rsid w:val="7D3754C5"/>
    <w:rsid w:val="7D40206C"/>
    <w:rsid w:val="7D5F16BE"/>
    <w:rsid w:val="7E8D1B1C"/>
    <w:rsid w:val="7EECA8AD"/>
    <w:rsid w:val="7EFB5718"/>
    <w:rsid w:val="7F351501"/>
    <w:rsid w:val="7F892820"/>
    <w:rsid w:val="7FDD842F"/>
    <w:rsid w:val="7FFB0670"/>
    <w:rsid w:val="C7B3F347"/>
    <w:rsid w:val="EBB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800080"/>
      <w:u w:val="none"/>
    </w:rPr>
  </w:style>
  <w:style w:type="character" w:styleId="13">
    <w:name w:val="Emphasis"/>
    <w:basedOn w:val="9"/>
    <w:qFormat/>
    <w:locked/>
    <w:uiPriority w:val="0"/>
  </w:style>
  <w:style w:type="character" w:styleId="14">
    <w:name w:val="Hyperlink"/>
    <w:basedOn w:val="9"/>
    <w:qFormat/>
    <w:uiPriority w:val="99"/>
    <w:rPr>
      <w:rFonts w:cs="Times New Roman"/>
      <w:color w:val="0000FF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6">
    <w:name w:val="Date Char"/>
    <w:basedOn w:val="9"/>
    <w:link w:val="4"/>
    <w:semiHidden/>
    <w:qFormat/>
    <w:uiPriority w:val="99"/>
    <w:rPr>
      <w:rFonts w:ascii="Calibri" w:hAnsi="Calibri"/>
      <w:szCs w:val="24"/>
    </w:rPr>
  </w:style>
  <w:style w:type="character" w:customStyle="1" w:styleId="17">
    <w:name w:val="Footer Char"/>
    <w:basedOn w:val="9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8">
    <w:name w:val="p1"/>
    <w:basedOn w:val="1"/>
    <w:qFormat/>
    <w:uiPriority w:val="99"/>
    <w:pPr>
      <w:widowControl/>
      <w:spacing w:before="100" w:beforeAutospacing="1" w:after="100" w:afterAutospacing="1" w:line="540" w:lineRule="atLeast"/>
      <w:ind w:firstLine="480"/>
      <w:jc w:val="left"/>
    </w:pPr>
    <w:rPr>
      <w:rFonts w:ascii="宋体" w:hAnsi="宋体" w:cs="宋体"/>
      <w:kern w:val="0"/>
      <w:sz w:val="23"/>
      <w:szCs w:val="23"/>
    </w:rPr>
  </w:style>
  <w:style w:type="character" w:customStyle="1" w:styleId="19">
    <w:name w:val="hover58"/>
    <w:basedOn w:val="9"/>
    <w:qFormat/>
    <w:uiPriority w:val="0"/>
    <w:rPr>
      <w:color w:val="BB0505"/>
    </w:rPr>
  </w:style>
  <w:style w:type="character" w:customStyle="1" w:styleId="20">
    <w:name w:val="num-o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8903</Words>
  <Characters>9251</Characters>
  <Lines>0</Lines>
  <Paragraphs>0</Paragraphs>
  <TotalTime>16</TotalTime>
  <ScaleCrop>false</ScaleCrop>
  <LinksUpToDate>false</LinksUpToDate>
  <CharactersWithSpaces>10239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杨敏</dc:creator>
  <cp:lastModifiedBy>Administrator</cp:lastModifiedBy>
  <cp:lastPrinted>2022-05-27T02:16:00Z</cp:lastPrinted>
  <dcterms:modified xsi:type="dcterms:W3CDTF">2022-05-31T01:11:16Z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B910AF6CB80D48B697BAA4D8C160D701</vt:lpwstr>
  </property>
  <property fmtid="{D5CDD505-2E9C-101B-9397-08002B2CF9AE}" pid="4" name="commondata">
    <vt:lpwstr>eyJoZGlkIjoiNWVhZTI1MjllZjVlMGFhNmI3NmIxOGQxZTFkZGQzZmQifQ==</vt:lpwstr>
  </property>
</Properties>
</file>