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78" w:type="dxa"/>
        <w:tblInd w:w="-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51"/>
        <w:gridCol w:w="1096"/>
        <w:gridCol w:w="1403"/>
        <w:gridCol w:w="1200"/>
        <w:gridCol w:w="1546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hidden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hidden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  <w:lang w:eastAsia="zh-CN"/>
              </w:rPr>
              <w:t>合浦县公园管理中心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  <w:t>公开招聘临时聘用人员报名表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8"/>
                <w:szCs w:val="28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姓  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性 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民族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照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现居住地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户籍所在地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现工作单位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hidden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hint="eastAsia" w:ascii="宋体" w:eastAsia="宋体"/>
                <w:vanish w:val="0"/>
                <w:color w:val="auto"/>
                <w:sz w:val="18"/>
                <w:szCs w:val="18"/>
              </w:rPr>
              <w:t>（从高中起填写，包括学习、工作经历）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hidden/>
        </w:trPr>
        <w:tc>
          <w:tcPr>
            <w:tcW w:w="9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 xml:space="preserve">          报名人签名：                   2022年    月    日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5F5B4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qFormat/>
    <w:uiPriority w:val="0"/>
    <w:pPr>
      <w:ind w:left="2100"/>
    </w:pPr>
  </w:style>
  <w:style w:type="character" w:customStyle="1" w:styleId="8">
    <w:name w:val="15"/>
    <w:qFormat/>
    <w:uiPriority w:val="0"/>
    <w:rPr>
      <w:rFonts w:ascii="宋体" w:eastAsia="宋体"/>
      <w:color w:val="aut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226</Words>
  <Characters>229</Characters>
  <Lines>1</Lines>
  <Paragraphs>0</Paragraphs>
  <TotalTime>2</TotalTime>
  <ScaleCrop>false</ScaleCrop>
  <LinksUpToDate>false</LinksUpToDate>
  <CharactersWithSpaces>279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2022-03-07T02:40:00Z</dcterms:created>
  <dc:creator>123</dc:creator>
  <cp:lastModifiedBy>WPS_1645145342</cp:lastModifiedBy>
  <dcterms:modified xsi:type="dcterms:W3CDTF">2022-04-15T08:40:49Z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72BA63BE1081442892B0D2E0DFE1B86D</vt:lpwstr>
  </property>
</Properties>
</file>