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Times New Roman" w:hAnsi="Times New Roman" w:eastAsia="黑体"/>
          <w:sz w:val="32"/>
          <w:szCs w:val="32"/>
        </w:rPr>
      </w:pPr>
      <w:bookmarkStart w:id="0" w:name="_GoBack"/>
      <w:bookmarkEnd w:id="0"/>
      <w:r>
        <w:rPr>
          <w:rFonts w:hint="eastAsia" w:ascii="楷体" w:hAnsi="楷体" w:eastAsia="楷体" w:cs="楷体"/>
          <w:sz w:val="32"/>
          <w:szCs w:val="32"/>
        </w:rPr>
        <w:t>附件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2</w:t>
      </w:r>
      <w:r>
        <w:rPr>
          <w:rFonts w:hint="eastAsia" w:ascii="楷体" w:hAnsi="楷体" w:eastAsia="楷体" w:cs="楷体"/>
          <w:sz w:val="32"/>
          <w:szCs w:val="32"/>
        </w:rPr>
        <w:t>：</w:t>
      </w:r>
    </w:p>
    <w:p>
      <w:pPr>
        <w:spacing w:line="600" w:lineRule="exact"/>
        <w:rPr>
          <w:rFonts w:ascii="Times New Roman" w:hAnsi="Times New Roman"/>
          <w:sz w:val="44"/>
          <w:szCs w:val="44"/>
        </w:rPr>
      </w:pPr>
    </w:p>
    <w:p>
      <w:pPr>
        <w:spacing w:line="600" w:lineRule="exact"/>
        <w:jc w:val="center"/>
        <w:rPr>
          <w:rFonts w:hint="eastAsia" w:ascii="宋体" w:hAnsi="宋体" w:eastAsia="宋体" w:cs="宋体"/>
          <w:b w:val="0"/>
          <w:bCs w:val="0"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44"/>
          <w:szCs w:val="44"/>
          <w:lang w:eastAsia="zh-CN"/>
        </w:rPr>
        <w:t>2022年肇州县公开招聘专职网格员</w:t>
      </w:r>
    </w:p>
    <w:p>
      <w:pPr>
        <w:spacing w:line="600" w:lineRule="exact"/>
        <w:jc w:val="center"/>
        <w:rPr>
          <w:rFonts w:hint="eastAsia" w:ascii="宋体" w:hAnsi="宋体" w:eastAsia="宋体" w:cs="宋体"/>
          <w:b w:val="0"/>
          <w:bCs w:val="0"/>
          <w:sz w:val="44"/>
          <w:szCs w:val="44"/>
        </w:rPr>
      </w:pPr>
      <w:r>
        <w:rPr>
          <w:rFonts w:hint="eastAsia" w:ascii="宋体" w:hAnsi="宋体" w:eastAsia="宋体" w:cs="宋体"/>
          <w:b w:val="0"/>
          <w:bCs w:val="0"/>
          <w:sz w:val="44"/>
          <w:szCs w:val="44"/>
          <w:lang w:eastAsia="zh-CN"/>
        </w:rPr>
        <w:t>考生</w:t>
      </w:r>
      <w:r>
        <w:rPr>
          <w:rFonts w:hint="eastAsia" w:ascii="宋体" w:hAnsi="宋体" w:eastAsia="宋体" w:cs="宋体"/>
          <w:b w:val="0"/>
          <w:bCs w:val="0"/>
          <w:sz w:val="44"/>
          <w:szCs w:val="44"/>
        </w:rPr>
        <w:t>诚信承诺书</w:t>
      </w:r>
    </w:p>
    <w:p>
      <w:pPr>
        <w:spacing w:line="600" w:lineRule="exact"/>
        <w:jc w:val="center"/>
        <w:rPr>
          <w:rFonts w:ascii="Times New Roman" w:hAnsi="Times New Roman"/>
          <w:b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按照参加本次公开招聘考试要求，我郑重承诺以下内容：</w:t>
      </w:r>
    </w:p>
    <w:p>
      <w:pPr>
        <w:widowControl/>
        <w:spacing w:line="54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一、已认真阅读《招聘公告》等公告内容，清楚并理解相关要求，遵守考试纪律，服从考试安排，履行报考人员的各项义务。</w:t>
      </w:r>
    </w:p>
    <w:p>
      <w:pPr>
        <w:widowControl/>
        <w:spacing w:line="54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二、真实、准确地提供本人个人信息、证明资料、证件等相关材料，以本人真实信息报名，不以他人身份和他人的照片进行报名，在考试工作各环节不弄虚作假，不骗取考试资格。</w:t>
      </w:r>
    </w:p>
    <w:p>
      <w:pPr>
        <w:widowControl/>
        <w:spacing w:line="54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三、保证在考试及聘用期间联系方式畅通。</w:t>
      </w:r>
    </w:p>
    <w:p>
      <w:pPr>
        <w:widowControl/>
        <w:spacing w:line="54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四、按要求完成公开招聘各环节相关程序。</w:t>
      </w:r>
    </w:p>
    <w:p>
      <w:pPr>
        <w:widowControl/>
        <w:spacing w:line="54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五、在笔试、面试中严格遵守考场纪律，服从监考人员和考场工作人员的管理，不舞弊也不协助他人舞弊。</w:t>
      </w:r>
    </w:p>
    <w:p>
      <w:pPr>
        <w:widowControl/>
        <w:spacing w:line="540" w:lineRule="exact"/>
        <w:ind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六、保证符合报名及聘用资格条件。</w:t>
      </w:r>
    </w:p>
    <w:p>
      <w:pPr>
        <w:pStyle w:val="2"/>
        <w:rPr>
          <w:rFonts w:hint="eastAsia" w:eastAsia="仿宋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  七、</w:t>
      </w:r>
      <w:r>
        <w:rPr>
          <w:rFonts w:ascii="仿宋" w:hAnsi="仿宋" w:eastAsia="仿宋"/>
          <w:sz w:val="32"/>
          <w:szCs w:val="32"/>
        </w:rPr>
        <w:t>服从岗位调剂，如拒绝调剂自愿放弃录用，一切后果由本人承担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</w:p>
    <w:p>
      <w:pPr>
        <w:widowControl/>
        <w:spacing w:line="540" w:lineRule="exact"/>
        <w:ind w:firstLine="640" w:firstLineChars="200"/>
        <w:jc w:val="left"/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八、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对违反承诺所造成的包括取消考试(聘用)资格在内的影响以及法律后果，本人自愿承担相应责任。</w:t>
      </w:r>
    </w:p>
    <w:p>
      <w:pPr>
        <w:widowControl w:val="0"/>
        <w:wordWrap/>
        <w:adjustRightInd/>
        <w:snapToGrid/>
        <w:spacing w:line="580" w:lineRule="exact"/>
        <w:ind w:firstLine="640"/>
        <w:textAlignment w:val="auto"/>
        <w:rPr>
          <w:rFonts w:hint="eastAsia" w:ascii="楷体" w:hAnsi="楷体" w:eastAsia="楷体" w:cs="楷体"/>
          <w:kern w:val="0"/>
          <w:sz w:val="32"/>
          <w:szCs w:val="32"/>
        </w:rPr>
      </w:pPr>
      <w:r>
        <w:rPr>
          <w:rFonts w:hint="eastAsia" w:ascii="楷体" w:hAnsi="楷体" w:eastAsia="楷体" w:cs="楷体"/>
          <w:kern w:val="0"/>
          <w:sz w:val="32"/>
          <w:szCs w:val="32"/>
        </w:rPr>
        <w:t>已仔细阅读过上述内容，完全同意并签署《</w:t>
      </w:r>
      <w:r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en-US" w:eastAsia="zh-CN"/>
        </w:rPr>
        <w:t>2022年肇州县公开招聘专职网格员</w:t>
      </w:r>
      <w:r>
        <w:rPr>
          <w:rFonts w:hint="eastAsia" w:ascii="楷体" w:hAnsi="楷体" w:eastAsia="楷体" w:cs="楷体"/>
          <w:color w:val="auto"/>
          <w:sz w:val="32"/>
          <w:szCs w:val="32"/>
          <w:highlight w:val="none"/>
        </w:rPr>
        <w:t>考试考生诚信承诺书</w:t>
      </w:r>
      <w:r>
        <w:rPr>
          <w:rFonts w:hint="eastAsia" w:ascii="楷体" w:hAnsi="楷体" w:eastAsia="楷体" w:cs="楷体"/>
          <w:kern w:val="0"/>
          <w:sz w:val="32"/>
          <w:szCs w:val="32"/>
        </w:rPr>
        <w:t>》。</w:t>
      </w:r>
    </w:p>
    <w:p>
      <w:pPr>
        <w:pStyle w:val="2"/>
        <w:ind w:firstLine="640"/>
      </w:pPr>
    </w:p>
    <w:p>
      <w:pPr>
        <w:widowControl/>
        <w:spacing w:line="540" w:lineRule="exact"/>
        <w:ind w:firstLine="5280" w:firstLineChars="165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承诺人：</w:t>
      </w:r>
    </w:p>
    <w:p>
      <w:pPr>
        <w:widowControl/>
        <w:spacing w:line="540" w:lineRule="exact"/>
        <w:ind w:firstLine="5280" w:firstLineChars="1650"/>
        <w:jc w:val="left"/>
        <w:rPr>
          <w:rFonts w:ascii="Times New Roman" w:hAnsi="Times New Roma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年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月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日</w:t>
      </w:r>
    </w:p>
    <w:sectPr>
      <w:footerReference r:id="rId3" w:type="default"/>
      <w:pgSz w:w="11906" w:h="16838"/>
      <w:pgMar w:top="1418" w:right="1418" w:bottom="1418" w:left="1418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/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s0lY7tAAAAAFAQAADwAAAAAAAAABACAAAAAiAAAAZHJz&#10;L2Rvd25yZXYueG1sUEsBAhQAFAAAAAgAh07iQD31x5rTAQAApQMAAA4AAAAAAAAAAQAgAAAAHwEA&#10;AGRycy9lMm9Eb2MueG1sUEsFBgAAAAAGAAYAWQEAAG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/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U2NjVmZjA5MmM3OWM3Zjk4NDMxNjUyNDljODdhOTcifQ=="/>
  </w:docVars>
  <w:rsids>
    <w:rsidRoot w:val="36D42960"/>
    <w:rsid w:val="000044BB"/>
    <w:rsid w:val="000068B0"/>
    <w:rsid w:val="0000790E"/>
    <w:rsid w:val="000136EA"/>
    <w:rsid w:val="00020B09"/>
    <w:rsid w:val="0002379C"/>
    <w:rsid w:val="0004352F"/>
    <w:rsid w:val="000535E3"/>
    <w:rsid w:val="00055398"/>
    <w:rsid w:val="00067D82"/>
    <w:rsid w:val="00070A6B"/>
    <w:rsid w:val="00091038"/>
    <w:rsid w:val="00094E18"/>
    <w:rsid w:val="000A6696"/>
    <w:rsid w:val="000C3219"/>
    <w:rsid w:val="000C4CFE"/>
    <w:rsid w:val="000D17BE"/>
    <w:rsid w:val="000D44ED"/>
    <w:rsid w:val="000D6459"/>
    <w:rsid w:val="000D6E25"/>
    <w:rsid w:val="000F2D62"/>
    <w:rsid w:val="000F3A02"/>
    <w:rsid w:val="000F5D27"/>
    <w:rsid w:val="00101B3E"/>
    <w:rsid w:val="00105ECB"/>
    <w:rsid w:val="001130B4"/>
    <w:rsid w:val="00117599"/>
    <w:rsid w:val="001233B7"/>
    <w:rsid w:val="00136448"/>
    <w:rsid w:val="00136560"/>
    <w:rsid w:val="00145539"/>
    <w:rsid w:val="00145C10"/>
    <w:rsid w:val="00145FD5"/>
    <w:rsid w:val="0016002E"/>
    <w:rsid w:val="00167DD2"/>
    <w:rsid w:val="00176995"/>
    <w:rsid w:val="00184D19"/>
    <w:rsid w:val="00190367"/>
    <w:rsid w:val="00195E9F"/>
    <w:rsid w:val="00196D31"/>
    <w:rsid w:val="001A4F15"/>
    <w:rsid w:val="001B14D8"/>
    <w:rsid w:val="001B7D54"/>
    <w:rsid w:val="001C148F"/>
    <w:rsid w:val="001C3E26"/>
    <w:rsid w:val="001E44EF"/>
    <w:rsid w:val="001F19B6"/>
    <w:rsid w:val="001F582C"/>
    <w:rsid w:val="00207406"/>
    <w:rsid w:val="002076C4"/>
    <w:rsid w:val="00210EEC"/>
    <w:rsid w:val="00221260"/>
    <w:rsid w:val="002259F1"/>
    <w:rsid w:val="00227A11"/>
    <w:rsid w:val="0023032D"/>
    <w:rsid w:val="00233F63"/>
    <w:rsid w:val="002352F8"/>
    <w:rsid w:val="002357A6"/>
    <w:rsid w:val="00244855"/>
    <w:rsid w:val="002508CC"/>
    <w:rsid w:val="00255AB7"/>
    <w:rsid w:val="0025650E"/>
    <w:rsid w:val="00264B17"/>
    <w:rsid w:val="00266BC1"/>
    <w:rsid w:val="00276986"/>
    <w:rsid w:val="002911D5"/>
    <w:rsid w:val="00293F5A"/>
    <w:rsid w:val="002A354E"/>
    <w:rsid w:val="002A425A"/>
    <w:rsid w:val="002A6CFB"/>
    <w:rsid w:val="002B0195"/>
    <w:rsid w:val="002B2EA5"/>
    <w:rsid w:val="002B414A"/>
    <w:rsid w:val="002C0424"/>
    <w:rsid w:val="002C2B20"/>
    <w:rsid w:val="002C3FAA"/>
    <w:rsid w:val="002C4BF8"/>
    <w:rsid w:val="002D6655"/>
    <w:rsid w:val="002E2A81"/>
    <w:rsid w:val="002E3E61"/>
    <w:rsid w:val="002E4E1C"/>
    <w:rsid w:val="002E610D"/>
    <w:rsid w:val="002F30D9"/>
    <w:rsid w:val="002F33C0"/>
    <w:rsid w:val="002F4B4A"/>
    <w:rsid w:val="002F670B"/>
    <w:rsid w:val="003030BD"/>
    <w:rsid w:val="00314861"/>
    <w:rsid w:val="00326119"/>
    <w:rsid w:val="003334C1"/>
    <w:rsid w:val="0033381B"/>
    <w:rsid w:val="00336222"/>
    <w:rsid w:val="00347E39"/>
    <w:rsid w:val="00351AC3"/>
    <w:rsid w:val="00354A74"/>
    <w:rsid w:val="00356BD1"/>
    <w:rsid w:val="00361320"/>
    <w:rsid w:val="00364803"/>
    <w:rsid w:val="00364924"/>
    <w:rsid w:val="00371586"/>
    <w:rsid w:val="003717CD"/>
    <w:rsid w:val="00380185"/>
    <w:rsid w:val="00380A1A"/>
    <w:rsid w:val="003868CE"/>
    <w:rsid w:val="003949D2"/>
    <w:rsid w:val="00396270"/>
    <w:rsid w:val="003B618B"/>
    <w:rsid w:val="003C179F"/>
    <w:rsid w:val="003D4494"/>
    <w:rsid w:val="003D4DA9"/>
    <w:rsid w:val="003E3B8E"/>
    <w:rsid w:val="003E4613"/>
    <w:rsid w:val="00402E13"/>
    <w:rsid w:val="00413652"/>
    <w:rsid w:val="00420B18"/>
    <w:rsid w:val="0042254C"/>
    <w:rsid w:val="00422D7C"/>
    <w:rsid w:val="00423CB7"/>
    <w:rsid w:val="00430404"/>
    <w:rsid w:val="00435041"/>
    <w:rsid w:val="004373E9"/>
    <w:rsid w:val="00442D21"/>
    <w:rsid w:val="00444CDF"/>
    <w:rsid w:val="004465EC"/>
    <w:rsid w:val="00450B2F"/>
    <w:rsid w:val="004624C8"/>
    <w:rsid w:val="00474344"/>
    <w:rsid w:val="00480D8A"/>
    <w:rsid w:val="00486211"/>
    <w:rsid w:val="004931E2"/>
    <w:rsid w:val="00497D7C"/>
    <w:rsid w:val="004A4AEB"/>
    <w:rsid w:val="004A7993"/>
    <w:rsid w:val="004B0945"/>
    <w:rsid w:val="004B0B6D"/>
    <w:rsid w:val="004B1464"/>
    <w:rsid w:val="004B1941"/>
    <w:rsid w:val="004B5344"/>
    <w:rsid w:val="004C7954"/>
    <w:rsid w:val="004E0313"/>
    <w:rsid w:val="004E0BDC"/>
    <w:rsid w:val="004F1435"/>
    <w:rsid w:val="004F6141"/>
    <w:rsid w:val="0050028B"/>
    <w:rsid w:val="00501828"/>
    <w:rsid w:val="005108D2"/>
    <w:rsid w:val="00516C8C"/>
    <w:rsid w:val="00525E51"/>
    <w:rsid w:val="005455CC"/>
    <w:rsid w:val="00556C6C"/>
    <w:rsid w:val="005601DE"/>
    <w:rsid w:val="005628B5"/>
    <w:rsid w:val="00562B59"/>
    <w:rsid w:val="00582DCB"/>
    <w:rsid w:val="00583034"/>
    <w:rsid w:val="005841D4"/>
    <w:rsid w:val="00593052"/>
    <w:rsid w:val="00594307"/>
    <w:rsid w:val="005A19A2"/>
    <w:rsid w:val="005A19C0"/>
    <w:rsid w:val="005A284A"/>
    <w:rsid w:val="005A687A"/>
    <w:rsid w:val="005A6B34"/>
    <w:rsid w:val="005B0BEE"/>
    <w:rsid w:val="005B2E17"/>
    <w:rsid w:val="005D4BF2"/>
    <w:rsid w:val="005E3162"/>
    <w:rsid w:val="005E460F"/>
    <w:rsid w:val="005E7E98"/>
    <w:rsid w:val="005F7624"/>
    <w:rsid w:val="00600061"/>
    <w:rsid w:val="00611AF3"/>
    <w:rsid w:val="00622ACD"/>
    <w:rsid w:val="00630434"/>
    <w:rsid w:val="00631F0F"/>
    <w:rsid w:val="00660CCF"/>
    <w:rsid w:val="00663EA5"/>
    <w:rsid w:val="00666E63"/>
    <w:rsid w:val="006700A5"/>
    <w:rsid w:val="006A426E"/>
    <w:rsid w:val="006A6E5F"/>
    <w:rsid w:val="006A7D58"/>
    <w:rsid w:val="006B090A"/>
    <w:rsid w:val="006B1247"/>
    <w:rsid w:val="006B4893"/>
    <w:rsid w:val="006B72A2"/>
    <w:rsid w:val="006B7CA9"/>
    <w:rsid w:val="006D4155"/>
    <w:rsid w:val="006D4EE4"/>
    <w:rsid w:val="006E17FB"/>
    <w:rsid w:val="006E5792"/>
    <w:rsid w:val="006E7271"/>
    <w:rsid w:val="006E7E8D"/>
    <w:rsid w:val="006F25C3"/>
    <w:rsid w:val="007035FA"/>
    <w:rsid w:val="007113B0"/>
    <w:rsid w:val="00714E07"/>
    <w:rsid w:val="00740FDE"/>
    <w:rsid w:val="00745BD2"/>
    <w:rsid w:val="00755449"/>
    <w:rsid w:val="007563ED"/>
    <w:rsid w:val="00756E01"/>
    <w:rsid w:val="00770B59"/>
    <w:rsid w:val="00773EC3"/>
    <w:rsid w:val="007762DC"/>
    <w:rsid w:val="007769FB"/>
    <w:rsid w:val="00783775"/>
    <w:rsid w:val="0079000A"/>
    <w:rsid w:val="00795868"/>
    <w:rsid w:val="00797B4C"/>
    <w:rsid w:val="007A2F21"/>
    <w:rsid w:val="007A3CCC"/>
    <w:rsid w:val="007B0E7E"/>
    <w:rsid w:val="007B62AE"/>
    <w:rsid w:val="008044B6"/>
    <w:rsid w:val="008213D7"/>
    <w:rsid w:val="0085087F"/>
    <w:rsid w:val="00867CF4"/>
    <w:rsid w:val="008744AD"/>
    <w:rsid w:val="008A2F28"/>
    <w:rsid w:val="008A3BE1"/>
    <w:rsid w:val="008A50D3"/>
    <w:rsid w:val="008B11F3"/>
    <w:rsid w:val="008B18D6"/>
    <w:rsid w:val="008B52C9"/>
    <w:rsid w:val="008E290F"/>
    <w:rsid w:val="008E29F3"/>
    <w:rsid w:val="008E39A2"/>
    <w:rsid w:val="008E5DC6"/>
    <w:rsid w:val="008F03C4"/>
    <w:rsid w:val="008F1F3D"/>
    <w:rsid w:val="008F5912"/>
    <w:rsid w:val="008F769A"/>
    <w:rsid w:val="00901029"/>
    <w:rsid w:val="00902643"/>
    <w:rsid w:val="00903B6A"/>
    <w:rsid w:val="00904900"/>
    <w:rsid w:val="009111ED"/>
    <w:rsid w:val="00916039"/>
    <w:rsid w:val="009274C2"/>
    <w:rsid w:val="0093137C"/>
    <w:rsid w:val="00940C1D"/>
    <w:rsid w:val="00945288"/>
    <w:rsid w:val="009518AD"/>
    <w:rsid w:val="0095312D"/>
    <w:rsid w:val="00963FD5"/>
    <w:rsid w:val="009656A1"/>
    <w:rsid w:val="0097127A"/>
    <w:rsid w:val="00975B4F"/>
    <w:rsid w:val="00997379"/>
    <w:rsid w:val="009B4733"/>
    <w:rsid w:val="009B5AC3"/>
    <w:rsid w:val="009B707A"/>
    <w:rsid w:val="009C61B1"/>
    <w:rsid w:val="009D3A84"/>
    <w:rsid w:val="009E06BB"/>
    <w:rsid w:val="009E1993"/>
    <w:rsid w:val="009E2838"/>
    <w:rsid w:val="009E5892"/>
    <w:rsid w:val="009F596C"/>
    <w:rsid w:val="009F683F"/>
    <w:rsid w:val="00A04C93"/>
    <w:rsid w:val="00A10484"/>
    <w:rsid w:val="00A10BEF"/>
    <w:rsid w:val="00A11128"/>
    <w:rsid w:val="00A1416B"/>
    <w:rsid w:val="00A157C4"/>
    <w:rsid w:val="00A17CBB"/>
    <w:rsid w:val="00A2246A"/>
    <w:rsid w:val="00A30B24"/>
    <w:rsid w:val="00A312A9"/>
    <w:rsid w:val="00A3562E"/>
    <w:rsid w:val="00A566C2"/>
    <w:rsid w:val="00A73310"/>
    <w:rsid w:val="00A85CD0"/>
    <w:rsid w:val="00A87AB5"/>
    <w:rsid w:val="00A955EA"/>
    <w:rsid w:val="00A97454"/>
    <w:rsid w:val="00AA11D7"/>
    <w:rsid w:val="00AA2D23"/>
    <w:rsid w:val="00AA6BB2"/>
    <w:rsid w:val="00AB0576"/>
    <w:rsid w:val="00AB0CFA"/>
    <w:rsid w:val="00AB4C8B"/>
    <w:rsid w:val="00AC4EF4"/>
    <w:rsid w:val="00AD2DFD"/>
    <w:rsid w:val="00AE3043"/>
    <w:rsid w:val="00AE664B"/>
    <w:rsid w:val="00B048B6"/>
    <w:rsid w:val="00B14FE4"/>
    <w:rsid w:val="00B24ADF"/>
    <w:rsid w:val="00B24BEF"/>
    <w:rsid w:val="00B33793"/>
    <w:rsid w:val="00B35132"/>
    <w:rsid w:val="00B357CC"/>
    <w:rsid w:val="00B46CD3"/>
    <w:rsid w:val="00B5632B"/>
    <w:rsid w:val="00B57303"/>
    <w:rsid w:val="00B6473D"/>
    <w:rsid w:val="00B70034"/>
    <w:rsid w:val="00B70712"/>
    <w:rsid w:val="00B7328F"/>
    <w:rsid w:val="00B80B80"/>
    <w:rsid w:val="00B831DF"/>
    <w:rsid w:val="00B92A8D"/>
    <w:rsid w:val="00B94F4C"/>
    <w:rsid w:val="00B97371"/>
    <w:rsid w:val="00BA1D9C"/>
    <w:rsid w:val="00BA4DD8"/>
    <w:rsid w:val="00BC36C0"/>
    <w:rsid w:val="00BC5918"/>
    <w:rsid w:val="00BF1D15"/>
    <w:rsid w:val="00BF22DE"/>
    <w:rsid w:val="00BF4D98"/>
    <w:rsid w:val="00BF4DE7"/>
    <w:rsid w:val="00C15977"/>
    <w:rsid w:val="00C17368"/>
    <w:rsid w:val="00C17D61"/>
    <w:rsid w:val="00C21A0C"/>
    <w:rsid w:val="00C230DD"/>
    <w:rsid w:val="00C345BE"/>
    <w:rsid w:val="00C530BC"/>
    <w:rsid w:val="00C53F2A"/>
    <w:rsid w:val="00C61F78"/>
    <w:rsid w:val="00C63353"/>
    <w:rsid w:val="00C63A5A"/>
    <w:rsid w:val="00C63AB4"/>
    <w:rsid w:val="00C66D84"/>
    <w:rsid w:val="00C722AB"/>
    <w:rsid w:val="00C922E1"/>
    <w:rsid w:val="00C97373"/>
    <w:rsid w:val="00CA518B"/>
    <w:rsid w:val="00CA6665"/>
    <w:rsid w:val="00CA7AD7"/>
    <w:rsid w:val="00CB4BDA"/>
    <w:rsid w:val="00CC1F9C"/>
    <w:rsid w:val="00CC311D"/>
    <w:rsid w:val="00CF0590"/>
    <w:rsid w:val="00CF594B"/>
    <w:rsid w:val="00CF745C"/>
    <w:rsid w:val="00CF761B"/>
    <w:rsid w:val="00D02F72"/>
    <w:rsid w:val="00D03F3D"/>
    <w:rsid w:val="00D04E59"/>
    <w:rsid w:val="00D05130"/>
    <w:rsid w:val="00D05DBA"/>
    <w:rsid w:val="00D072E5"/>
    <w:rsid w:val="00D15A97"/>
    <w:rsid w:val="00D23601"/>
    <w:rsid w:val="00D30F02"/>
    <w:rsid w:val="00D34D91"/>
    <w:rsid w:val="00D373FE"/>
    <w:rsid w:val="00D41B17"/>
    <w:rsid w:val="00D46B15"/>
    <w:rsid w:val="00D618A5"/>
    <w:rsid w:val="00D759E2"/>
    <w:rsid w:val="00D823F6"/>
    <w:rsid w:val="00D9407B"/>
    <w:rsid w:val="00D969C2"/>
    <w:rsid w:val="00DB2955"/>
    <w:rsid w:val="00DB471F"/>
    <w:rsid w:val="00DB6D4B"/>
    <w:rsid w:val="00DC108D"/>
    <w:rsid w:val="00DC297F"/>
    <w:rsid w:val="00DC372B"/>
    <w:rsid w:val="00DE4A36"/>
    <w:rsid w:val="00DE6256"/>
    <w:rsid w:val="00DF0223"/>
    <w:rsid w:val="00E01CDE"/>
    <w:rsid w:val="00E01CFC"/>
    <w:rsid w:val="00E03BEC"/>
    <w:rsid w:val="00E056A1"/>
    <w:rsid w:val="00E17883"/>
    <w:rsid w:val="00E2035B"/>
    <w:rsid w:val="00E26D6F"/>
    <w:rsid w:val="00E3072E"/>
    <w:rsid w:val="00E3419F"/>
    <w:rsid w:val="00E441F1"/>
    <w:rsid w:val="00E44D2C"/>
    <w:rsid w:val="00E474DA"/>
    <w:rsid w:val="00E61243"/>
    <w:rsid w:val="00E6205F"/>
    <w:rsid w:val="00E627C3"/>
    <w:rsid w:val="00E63B3D"/>
    <w:rsid w:val="00E746D6"/>
    <w:rsid w:val="00E85606"/>
    <w:rsid w:val="00E902BE"/>
    <w:rsid w:val="00E935C0"/>
    <w:rsid w:val="00EA38AD"/>
    <w:rsid w:val="00EA602C"/>
    <w:rsid w:val="00EB01A8"/>
    <w:rsid w:val="00EB5CF3"/>
    <w:rsid w:val="00EC0593"/>
    <w:rsid w:val="00EC5137"/>
    <w:rsid w:val="00ED7CD5"/>
    <w:rsid w:val="00EE55A5"/>
    <w:rsid w:val="00EF137D"/>
    <w:rsid w:val="00EF21A8"/>
    <w:rsid w:val="00EF3733"/>
    <w:rsid w:val="00EF7BC2"/>
    <w:rsid w:val="00F01B39"/>
    <w:rsid w:val="00F02A57"/>
    <w:rsid w:val="00F04A8E"/>
    <w:rsid w:val="00F1015B"/>
    <w:rsid w:val="00F12FF6"/>
    <w:rsid w:val="00F25765"/>
    <w:rsid w:val="00F3768D"/>
    <w:rsid w:val="00F42896"/>
    <w:rsid w:val="00F53733"/>
    <w:rsid w:val="00F62B06"/>
    <w:rsid w:val="00F62D8F"/>
    <w:rsid w:val="00F634D8"/>
    <w:rsid w:val="00F63F9B"/>
    <w:rsid w:val="00F77596"/>
    <w:rsid w:val="00F84A54"/>
    <w:rsid w:val="00F864DF"/>
    <w:rsid w:val="00F90A7F"/>
    <w:rsid w:val="00F93463"/>
    <w:rsid w:val="00FB3A9C"/>
    <w:rsid w:val="00FD41B2"/>
    <w:rsid w:val="00FD7B62"/>
    <w:rsid w:val="00FE233A"/>
    <w:rsid w:val="00FE568A"/>
    <w:rsid w:val="00FF53EB"/>
    <w:rsid w:val="02D52A82"/>
    <w:rsid w:val="03225E78"/>
    <w:rsid w:val="0A2A32AF"/>
    <w:rsid w:val="0F34196A"/>
    <w:rsid w:val="112F5E26"/>
    <w:rsid w:val="15D572BA"/>
    <w:rsid w:val="18F32692"/>
    <w:rsid w:val="1C784BD2"/>
    <w:rsid w:val="1EE77F2A"/>
    <w:rsid w:val="272B085A"/>
    <w:rsid w:val="29783F45"/>
    <w:rsid w:val="353B6C49"/>
    <w:rsid w:val="35492B42"/>
    <w:rsid w:val="362E3AE2"/>
    <w:rsid w:val="36D42960"/>
    <w:rsid w:val="3EC142B9"/>
    <w:rsid w:val="3F670B63"/>
    <w:rsid w:val="3FDB62D2"/>
    <w:rsid w:val="44741ADD"/>
    <w:rsid w:val="45DF6EC1"/>
    <w:rsid w:val="5F1D56CA"/>
    <w:rsid w:val="62C9432D"/>
    <w:rsid w:val="66EE3F11"/>
    <w:rsid w:val="69FB46D9"/>
    <w:rsid w:val="6D535020"/>
    <w:rsid w:val="70563C5B"/>
    <w:rsid w:val="76223400"/>
    <w:rsid w:val="790A1FFF"/>
    <w:rsid w:val="7DAC283F"/>
    <w:rsid w:val="7EC82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iPriority="1" w:name="Default Paragraph Font"/>
    <w:lsdException w:qFormat="1" w:uiPriority="99" w:semiHidden="0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 w:locked="1"/>
    <w:lsdException w:qFormat="1" w:unhideWhenUsed="0"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 w:locked="1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locked/>
    <w:uiPriority w:val="99"/>
  </w:style>
  <w:style w:type="paragraph" w:styleId="3">
    <w:name w:val="Balloon Text"/>
    <w:basedOn w:val="1"/>
    <w:link w:val="16"/>
    <w:semiHidden/>
    <w:qFormat/>
    <w:locked/>
    <w:uiPriority w:val="99"/>
    <w:rPr>
      <w:sz w:val="18"/>
      <w:szCs w:val="18"/>
    </w:rPr>
  </w:style>
  <w:style w:type="paragraph" w:styleId="4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jc w:val="left"/>
    </w:pPr>
    <w:rPr>
      <w:kern w:val="0"/>
      <w:sz w:val="24"/>
    </w:rPr>
  </w:style>
  <w:style w:type="table" w:styleId="8">
    <w:name w:val="Table Grid"/>
    <w:basedOn w:val="7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qFormat/>
    <w:uiPriority w:val="99"/>
    <w:rPr>
      <w:rFonts w:cs="Times New Roman"/>
    </w:rPr>
  </w:style>
  <w:style w:type="character" w:styleId="11">
    <w:name w:val="FollowedHyperlink"/>
    <w:basedOn w:val="9"/>
    <w:semiHidden/>
    <w:qFormat/>
    <w:locked/>
    <w:uiPriority w:val="99"/>
    <w:rPr>
      <w:rFonts w:cs="Times New Roman"/>
      <w:color w:val="800080"/>
      <w:u w:val="single"/>
    </w:rPr>
  </w:style>
  <w:style w:type="character" w:styleId="12">
    <w:name w:val="Hyperlink"/>
    <w:basedOn w:val="9"/>
    <w:qFormat/>
    <w:locked/>
    <w:uiPriority w:val="99"/>
    <w:rPr>
      <w:rFonts w:cs="Times New Roman"/>
      <w:color w:val="0000FF"/>
      <w:u w:val="single"/>
    </w:rPr>
  </w:style>
  <w:style w:type="character" w:customStyle="1" w:styleId="13">
    <w:name w:val="页脚 Char"/>
    <w:basedOn w:val="9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4">
    <w:name w:val="页眉 Char"/>
    <w:basedOn w:val="9"/>
    <w:link w:val="5"/>
    <w:semiHidden/>
    <w:qFormat/>
    <w:locked/>
    <w:uiPriority w:val="99"/>
    <w:rPr>
      <w:rFonts w:cs="Times New Roman"/>
      <w:sz w:val="18"/>
      <w:szCs w:val="18"/>
    </w:rPr>
  </w:style>
  <w:style w:type="paragraph" w:customStyle="1" w:styleId="15">
    <w:name w:val="Table Paragraph"/>
    <w:basedOn w:val="1"/>
    <w:qFormat/>
    <w:uiPriority w:val="99"/>
    <w:rPr>
      <w:rFonts w:ascii="仿宋" w:hAnsi="仿宋" w:eastAsia="仿宋" w:cs="仿宋"/>
    </w:rPr>
  </w:style>
  <w:style w:type="character" w:customStyle="1" w:styleId="16">
    <w:name w:val="批注框文本 Char"/>
    <w:basedOn w:val="9"/>
    <w:link w:val="3"/>
    <w:semiHidden/>
    <w:qFormat/>
    <w:locked/>
    <w:uiPriority w:val="99"/>
    <w:rPr>
      <w:rFonts w:cs="Times New Roman"/>
      <w:sz w:val="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1</Pages>
  <Words>413</Words>
  <Characters>419</Characters>
  <Lines>2</Lines>
  <Paragraphs>1</Paragraphs>
  <TotalTime>3</TotalTime>
  <ScaleCrop>false</ScaleCrop>
  <LinksUpToDate>false</LinksUpToDate>
  <CharactersWithSpaces>431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2020-09-17T06:03:00Z</dcterms:created>
  <dc:creator>洞潇</dc:creator>
  <cp:lastModifiedBy>BRUCE WONG SSU-PO</cp:lastModifiedBy>
  <cp:lastPrinted>2020-12-22T02:14:00Z</cp:lastPrinted>
  <dcterms:modified xsi:type="dcterms:W3CDTF">2022-05-23T02:44:02Z</dcterms:modified>
  <dc:title>同卫规【2019】1号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E0495FF6D8CD4C7ABA6BFD65F09BB082</vt:lpwstr>
  </property>
</Properties>
</file>