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14" w:name="_GoBack"/>
      <w:bookmarkEnd w:id="14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992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7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  <w:t>经开区国有企业公开招聘高层管理人员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岗位需求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609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总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经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理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全日制本科及以上学历，经济、管理、金融、投资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法律、工程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等相关专业，中共党员优先。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总经理岗位，需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具有国有企业、大中型企业、金融机构、类金融机构主要领导职务3年及以上或副职领导职务5年及以上工作经验。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副总经理岗位，需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具有国有企业、大中型企业、金融机构、类金融机构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副职领导职务工作经历或中层管理岗位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5年及以上工作经验。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3、具有履行岗位职责的专业知识。熟悉国家有关经济政策，严格遵守相关法律法规，熟悉国有公司经营运作有关法规规范，熟悉行业发展动态和国内外市场情况。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4、熟悉现代企业经营管理，熟悉经济、金融、投资、财务、审计等相关领域工作，具有较高的综合管理能力、财务管理能力、资本运作能力和风险防范能力，具有较强的决策判断能力、经营管理能力、组织协调能力、处理复杂问题能力、市场竞争意识，工作业绩突出。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5、具有坚定的政治素养，具有干事创业和开拓创新能力，有大局观念，作风正派，清正廉洁，无违纪违法不良记录。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6、年龄在50岁以下（1972年1月1日以后出生）。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、具有园区工作经验者优先。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公司法和公司章程规定的其他条件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6" w:hRule="atLeast"/>
        </w:trPr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副总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  <w:t>经理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  <w:t>-2</w:t>
            </w: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cs="宋体" w:asciiTheme="minorEastAsia" w:hAnsiTheme="minorEastAsia"/>
          <w:b/>
          <w:kern w:val="0"/>
          <w:sz w:val="40"/>
          <w:szCs w:val="30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cs="宋体" w:asciiTheme="minorEastAsia" w:hAnsiTheme="minorEastAsia"/>
          <w:b/>
          <w:kern w:val="0"/>
          <w:sz w:val="40"/>
          <w:szCs w:val="30"/>
        </w:rPr>
      </w:pPr>
      <w:r>
        <w:rPr>
          <w:rFonts w:hint="eastAsia" w:cs="宋体" w:asciiTheme="minorEastAsia" w:hAnsiTheme="minorEastAsia"/>
          <w:b/>
          <w:kern w:val="0"/>
          <w:sz w:val="40"/>
          <w:szCs w:val="30"/>
        </w:rPr>
        <w:t>公开</w:t>
      </w:r>
      <w:r>
        <w:rPr>
          <w:rFonts w:hint="eastAsia" w:cs="宋体" w:asciiTheme="minorEastAsia" w:hAnsiTheme="minorEastAsia"/>
          <w:b/>
          <w:kern w:val="0"/>
          <w:sz w:val="40"/>
          <w:szCs w:val="30"/>
          <w:lang w:val="en-US" w:eastAsia="zh-CN"/>
        </w:rPr>
        <w:t>招聘</w:t>
      </w:r>
      <w:r>
        <w:rPr>
          <w:rFonts w:hint="eastAsia" w:cs="宋体" w:asciiTheme="minorEastAsia" w:hAnsiTheme="minorEastAsia"/>
          <w:b/>
          <w:kern w:val="0"/>
          <w:sz w:val="40"/>
          <w:szCs w:val="30"/>
        </w:rPr>
        <w:t>报名表</w:t>
      </w:r>
    </w:p>
    <w:tbl>
      <w:tblPr>
        <w:tblStyle w:val="2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252"/>
        <w:gridCol w:w="1116"/>
        <w:gridCol w:w="1302"/>
        <w:gridCol w:w="1444"/>
        <w:gridCol w:w="1201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姓  名</w:t>
            </w:r>
          </w:p>
        </w:tc>
        <w:tc>
          <w:tcPr>
            <w:tcW w:w="12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36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bookmarkStart w:id="1" w:name="A0104_2"/>
            <w:bookmarkEnd w:id="1"/>
          </w:p>
        </w:tc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出生年月</w:t>
            </w:r>
          </w:p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(</w:t>
            </w:r>
            <w:r>
              <w:rPr>
                <w:sz w:val="24"/>
                <w:szCs w:val="36"/>
              </w:rPr>
              <w:t xml:space="preserve">  </w:t>
            </w:r>
            <w:r>
              <w:rPr>
                <w:rFonts w:hint="eastAsia"/>
                <w:sz w:val="24"/>
                <w:szCs w:val="36"/>
              </w:rPr>
              <w:t>岁)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default"/>
                <w:szCs w:val="28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民  族</w:t>
            </w:r>
          </w:p>
        </w:tc>
        <w:tc>
          <w:tcPr>
            <w:tcW w:w="12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出 生 地</w:t>
            </w:r>
          </w:p>
        </w:tc>
        <w:tc>
          <w:tcPr>
            <w:tcW w:w="12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入  党</w:t>
            </w:r>
          </w:p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时  间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bookmarkStart w:id="7" w:name="A0134_8"/>
            <w:bookmarkEnd w:id="7"/>
          </w:p>
        </w:tc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健康状况</w:t>
            </w:r>
          </w:p>
        </w:tc>
        <w:tc>
          <w:tcPr>
            <w:tcW w:w="12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专业技</w:t>
            </w:r>
          </w:p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术职务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熟悉专业</w:t>
            </w:r>
          </w:p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学 历</w:t>
            </w:r>
          </w:p>
          <w:p>
            <w:pPr>
              <w:spacing w:line="36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学 位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  育</w:t>
            </w:r>
          </w:p>
        </w:tc>
        <w:tc>
          <w:tcPr>
            <w:tcW w:w="241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系及专业</w:t>
            </w:r>
          </w:p>
        </w:tc>
        <w:tc>
          <w:tcPr>
            <w:tcW w:w="3259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241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3259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在  职</w:t>
            </w:r>
          </w:p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  育</w:t>
            </w:r>
          </w:p>
        </w:tc>
        <w:tc>
          <w:tcPr>
            <w:tcW w:w="241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系及专业</w:t>
            </w:r>
          </w:p>
        </w:tc>
        <w:tc>
          <w:tcPr>
            <w:tcW w:w="3259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41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59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79" w:hRule="exact"/>
        </w:trPr>
        <w:tc>
          <w:tcPr>
            <w:tcW w:w="22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  <w:lang w:val="en-US" w:eastAsia="zh-CN"/>
              </w:rPr>
              <w:t>现</w:t>
            </w:r>
            <w:r>
              <w:rPr>
                <w:rFonts w:hint="eastAsia"/>
                <w:sz w:val="24"/>
                <w:szCs w:val="36"/>
              </w:rPr>
              <w:t>工作单位及职务</w:t>
            </w:r>
          </w:p>
        </w:tc>
        <w:tc>
          <w:tcPr>
            <w:tcW w:w="7121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36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2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szCs w:val="36"/>
                <w:lang w:val="en-US" w:eastAsia="zh-CN"/>
              </w:rPr>
            </w:pPr>
            <w:r>
              <w:rPr>
                <w:rFonts w:hint="eastAsia"/>
                <w:sz w:val="24"/>
                <w:szCs w:val="36"/>
                <w:lang w:val="en-US" w:eastAsia="zh-CN"/>
              </w:rPr>
              <w:t>应聘职位</w:t>
            </w:r>
          </w:p>
        </w:tc>
        <w:tc>
          <w:tcPr>
            <w:tcW w:w="7121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2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szCs w:val="36"/>
                <w:lang w:val="en-US" w:eastAsia="zh-CN"/>
              </w:rPr>
            </w:pPr>
            <w:r>
              <w:rPr>
                <w:rFonts w:hint="eastAsia"/>
                <w:sz w:val="24"/>
                <w:szCs w:val="36"/>
                <w:lang w:val="en-US" w:eastAsia="zh-CN"/>
              </w:rPr>
              <w:t>联系方式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36"/>
                <w:lang w:val="en-US" w:eastAsia="zh-CN"/>
              </w:rPr>
            </w:pPr>
          </w:p>
        </w:tc>
        <w:tc>
          <w:tcPr>
            <w:tcW w:w="1444" w:type="dxa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eastAsiaTheme="minorEastAsia"/>
                <w:sz w:val="24"/>
                <w:szCs w:val="36"/>
                <w:lang w:val="en-US" w:eastAsia="zh-CN"/>
              </w:rPr>
            </w:pPr>
            <w:r>
              <w:rPr>
                <w:rFonts w:hint="eastAsia"/>
                <w:sz w:val="24"/>
                <w:szCs w:val="36"/>
                <w:lang w:val="en-US" w:eastAsia="zh-CN"/>
              </w:rPr>
              <w:t>身份证号码</w:t>
            </w:r>
          </w:p>
        </w:tc>
        <w:tc>
          <w:tcPr>
            <w:tcW w:w="3259" w:type="dxa"/>
            <w:gridSpan w:val="2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2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szCs w:val="36"/>
                <w:lang w:val="en-US" w:eastAsia="zh-CN"/>
              </w:rPr>
            </w:pPr>
            <w:r>
              <w:rPr>
                <w:rFonts w:hint="eastAsia"/>
                <w:sz w:val="24"/>
                <w:szCs w:val="36"/>
                <w:lang w:val="en-US" w:eastAsia="zh-CN"/>
              </w:rPr>
              <w:t>通讯地址</w:t>
            </w:r>
          </w:p>
        </w:tc>
        <w:tc>
          <w:tcPr>
            <w:tcW w:w="712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7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简</w:t>
            </w:r>
          </w:p>
          <w:p>
            <w:pPr>
              <w:jc w:val="center"/>
              <w:rPr>
                <w:sz w:val="24"/>
                <w:szCs w:val="36"/>
              </w:rPr>
            </w:pPr>
          </w:p>
          <w:p>
            <w:pPr>
              <w:jc w:val="center"/>
              <w:rPr>
                <w:sz w:val="24"/>
                <w:szCs w:val="36"/>
              </w:rPr>
            </w:pPr>
          </w:p>
          <w:p>
            <w:pPr>
              <w:jc w:val="center"/>
              <w:rPr>
                <w:sz w:val="24"/>
                <w:szCs w:val="36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36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620" w:right="100" w:hanging="2530"/>
              <w:jc w:val="left"/>
              <w:rPr>
                <w:sz w:val="24"/>
                <w:szCs w:val="28"/>
              </w:rPr>
            </w:pPr>
            <w:bookmarkStart w:id="12" w:name="A1701_20"/>
            <w:bookmarkEnd w:id="12"/>
          </w:p>
        </w:tc>
      </w:tr>
    </w:tbl>
    <w:p>
      <w:pPr>
        <w:sectPr>
          <w:pgSz w:w="11907" w:h="16840"/>
          <w:pgMar w:top="1985" w:right="1588" w:bottom="1701" w:left="1588" w:header="340" w:footer="454" w:gutter="0"/>
          <w:cols w:space="720" w:num="1"/>
          <w:docGrid w:type="lines" w:linePitch="312" w:charSpace="0"/>
        </w:sectPr>
      </w:pPr>
    </w:p>
    <w:tbl>
      <w:tblPr>
        <w:tblStyle w:val="2"/>
        <w:tblW w:w="942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8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1" w:hRule="exact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技能和获得证书情况</w:t>
            </w:r>
          </w:p>
        </w:tc>
        <w:tc>
          <w:tcPr>
            <w:tcW w:w="8679" w:type="dxa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2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相关工作业绩情况</w:t>
            </w:r>
          </w:p>
        </w:tc>
        <w:tc>
          <w:tcPr>
            <w:tcW w:w="8679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ascii="Arial" w:hAnsi="Arial" w:eastAsia="Arial" w:cs="Arial"/>
                <w:sz w:val="1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exact"/>
        </w:trPr>
        <w:tc>
          <w:tcPr>
            <w:tcW w:w="74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备注</w:t>
            </w:r>
          </w:p>
        </w:tc>
        <w:tc>
          <w:tcPr>
            <w:tcW w:w="8679" w:type="dxa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rPr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exact"/>
        </w:trPr>
        <w:tc>
          <w:tcPr>
            <w:tcW w:w="7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8679" w:type="dxa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spacing w:val="20"/>
                <w:szCs w:val="28"/>
              </w:rPr>
            </w:pPr>
          </w:p>
        </w:tc>
      </w:tr>
    </w:tbl>
    <w:p>
      <w:pPr>
        <w:rPr>
          <w:rFonts w:cs="宋体" w:asciiTheme="minorEastAsia" w:hAnsiTheme="minorEastAsia"/>
          <w:b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2M2I2ZTBmMDcyZTcyMjliZjc0MmExYzBiOWFkNWQifQ=="/>
  </w:docVars>
  <w:rsids>
    <w:rsidRoot w:val="008162C3"/>
    <w:rsid w:val="00001E31"/>
    <w:rsid w:val="000034FC"/>
    <w:rsid w:val="000035BC"/>
    <w:rsid w:val="00003BA5"/>
    <w:rsid w:val="00007989"/>
    <w:rsid w:val="00010CBD"/>
    <w:rsid w:val="0001668E"/>
    <w:rsid w:val="0001674F"/>
    <w:rsid w:val="00017BCE"/>
    <w:rsid w:val="00021223"/>
    <w:rsid w:val="000215F8"/>
    <w:rsid w:val="0002246E"/>
    <w:rsid w:val="000237F1"/>
    <w:rsid w:val="00025FFA"/>
    <w:rsid w:val="0003073A"/>
    <w:rsid w:val="000351CB"/>
    <w:rsid w:val="00040012"/>
    <w:rsid w:val="00040239"/>
    <w:rsid w:val="00043E53"/>
    <w:rsid w:val="00043FB6"/>
    <w:rsid w:val="00044E7E"/>
    <w:rsid w:val="000468F6"/>
    <w:rsid w:val="00046981"/>
    <w:rsid w:val="00047737"/>
    <w:rsid w:val="0005281C"/>
    <w:rsid w:val="0005580A"/>
    <w:rsid w:val="00055D4F"/>
    <w:rsid w:val="000576AA"/>
    <w:rsid w:val="00060014"/>
    <w:rsid w:val="000671D0"/>
    <w:rsid w:val="00067ACD"/>
    <w:rsid w:val="00071036"/>
    <w:rsid w:val="000742A6"/>
    <w:rsid w:val="00074307"/>
    <w:rsid w:val="00074E73"/>
    <w:rsid w:val="0007599D"/>
    <w:rsid w:val="000814F1"/>
    <w:rsid w:val="00081E9B"/>
    <w:rsid w:val="00083F79"/>
    <w:rsid w:val="00086B6C"/>
    <w:rsid w:val="000905B6"/>
    <w:rsid w:val="00091109"/>
    <w:rsid w:val="00092693"/>
    <w:rsid w:val="00094D68"/>
    <w:rsid w:val="00094E8F"/>
    <w:rsid w:val="00094FA6"/>
    <w:rsid w:val="000A2293"/>
    <w:rsid w:val="000A2982"/>
    <w:rsid w:val="000A5DB3"/>
    <w:rsid w:val="000A7625"/>
    <w:rsid w:val="000B06CC"/>
    <w:rsid w:val="000B0D14"/>
    <w:rsid w:val="000B1BDD"/>
    <w:rsid w:val="000B3549"/>
    <w:rsid w:val="000B6D76"/>
    <w:rsid w:val="000B73E4"/>
    <w:rsid w:val="000C37AD"/>
    <w:rsid w:val="000C44B3"/>
    <w:rsid w:val="000C7462"/>
    <w:rsid w:val="000D1AF0"/>
    <w:rsid w:val="000D1E77"/>
    <w:rsid w:val="000D6E73"/>
    <w:rsid w:val="000E06FE"/>
    <w:rsid w:val="000E3138"/>
    <w:rsid w:val="000E6F74"/>
    <w:rsid w:val="000F57A3"/>
    <w:rsid w:val="00102F40"/>
    <w:rsid w:val="00106E6C"/>
    <w:rsid w:val="00120FFB"/>
    <w:rsid w:val="00122CD0"/>
    <w:rsid w:val="0012432C"/>
    <w:rsid w:val="0012440C"/>
    <w:rsid w:val="00135120"/>
    <w:rsid w:val="00136659"/>
    <w:rsid w:val="00140952"/>
    <w:rsid w:val="00140CB8"/>
    <w:rsid w:val="00141E4C"/>
    <w:rsid w:val="00143924"/>
    <w:rsid w:val="00144BBE"/>
    <w:rsid w:val="00153511"/>
    <w:rsid w:val="001539E3"/>
    <w:rsid w:val="00154B79"/>
    <w:rsid w:val="00156EFD"/>
    <w:rsid w:val="001629E2"/>
    <w:rsid w:val="001630DA"/>
    <w:rsid w:val="001678F8"/>
    <w:rsid w:val="00176E56"/>
    <w:rsid w:val="00177213"/>
    <w:rsid w:val="00182844"/>
    <w:rsid w:val="00185341"/>
    <w:rsid w:val="001944EB"/>
    <w:rsid w:val="00194D3C"/>
    <w:rsid w:val="00195C6D"/>
    <w:rsid w:val="001A1160"/>
    <w:rsid w:val="001A2420"/>
    <w:rsid w:val="001A3476"/>
    <w:rsid w:val="001A6609"/>
    <w:rsid w:val="001A7E7F"/>
    <w:rsid w:val="001B1D7B"/>
    <w:rsid w:val="001B59F8"/>
    <w:rsid w:val="001B5AC6"/>
    <w:rsid w:val="001B7B9B"/>
    <w:rsid w:val="001C0060"/>
    <w:rsid w:val="001C26F3"/>
    <w:rsid w:val="001C31CD"/>
    <w:rsid w:val="001C4F0F"/>
    <w:rsid w:val="001D11CB"/>
    <w:rsid w:val="001D35DE"/>
    <w:rsid w:val="001D475D"/>
    <w:rsid w:val="001D49BD"/>
    <w:rsid w:val="001E1C0C"/>
    <w:rsid w:val="001E2ACD"/>
    <w:rsid w:val="001E2FF5"/>
    <w:rsid w:val="001E3200"/>
    <w:rsid w:val="001E500A"/>
    <w:rsid w:val="001E62FD"/>
    <w:rsid w:val="001E7885"/>
    <w:rsid w:val="001F048F"/>
    <w:rsid w:val="001F2619"/>
    <w:rsid w:val="001F2778"/>
    <w:rsid w:val="001F39DD"/>
    <w:rsid w:val="001F4C1E"/>
    <w:rsid w:val="001F51B6"/>
    <w:rsid w:val="00204C52"/>
    <w:rsid w:val="00213AF6"/>
    <w:rsid w:val="002213CF"/>
    <w:rsid w:val="002226F8"/>
    <w:rsid w:val="00223D36"/>
    <w:rsid w:val="002248B1"/>
    <w:rsid w:val="00226EA2"/>
    <w:rsid w:val="00231F57"/>
    <w:rsid w:val="00234405"/>
    <w:rsid w:val="00235E66"/>
    <w:rsid w:val="002409C8"/>
    <w:rsid w:val="00243885"/>
    <w:rsid w:val="00246363"/>
    <w:rsid w:val="002471F1"/>
    <w:rsid w:val="0025000D"/>
    <w:rsid w:val="0025307C"/>
    <w:rsid w:val="002634BB"/>
    <w:rsid w:val="00270B35"/>
    <w:rsid w:val="002710EA"/>
    <w:rsid w:val="00272E8B"/>
    <w:rsid w:val="002747DA"/>
    <w:rsid w:val="002768AC"/>
    <w:rsid w:val="0027740C"/>
    <w:rsid w:val="00285B97"/>
    <w:rsid w:val="002932BC"/>
    <w:rsid w:val="00295D3C"/>
    <w:rsid w:val="002A7989"/>
    <w:rsid w:val="002A7AC6"/>
    <w:rsid w:val="002B1C65"/>
    <w:rsid w:val="002B247F"/>
    <w:rsid w:val="002B4115"/>
    <w:rsid w:val="002B60B8"/>
    <w:rsid w:val="002D11EF"/>
    <w:rsid w:val="002D23BE"/>
    <w:rsid w:val="002D2CAB"/>
    <w:rsid w:val="002D2FE4"/>
    <w:rsid w:val="002D433D"/>
    <w:rsid w:val="002D51C1"/>
    <w:rsid w:val="002D573B"/>
    <w:rsid w:val="002E3C90"/>
    <w:rsid w:val="002E51B5"/>
    <w:rsid w:val="002E5634"/>
    <w:rsid w:val="002E6945"/>
    <w:rsid w:val="002E6BF4"/>
    <w:rsid w:val="002F2B5E"/>
    <w:rsid w:val="002F48D8"/>
    <w:rsid w:val="002F59AD"/>
    <w:rsid w:val="002F6E2C"/>
    <w:rsid w:val="00304BA9"/>
    <w:rsid w:val="003054D0"/>
    <w:rsid w:val="00305532"/>
    <w:rsid w:val="0030792B"/>
    <w:rsid w:val="00312676"/>
    <w:rsid w:val="00316D5A"/>
    <w:rsid w:val="003207CD"/>
    <w:rsid w:val="00322C9F"/>
    <w:rsid w:val="0032356A"/>
    <w:rsid w:val="0032688F"/>
    <w:rsid w:val="003318C8"/>
    <w:rsid w:val="0033236E"/>
    <w:rsid w:val="003411C3"/>
    <w:rsid w:val="00341775"/>
    <w:rsid w:val="00341907"/>
    <w:rsid w:val="00342453"/>
    <w:rsid w:val="0034628C"/>
    <w:rsid w:val="003519A8"/>
    <w:rsid w:val="00352774"/>
    <w:rsid w:val="003533D1"/>
    <w:rsid w:val="0036016E"/>
    <w:rsid w:val="00365071"/>
    <w:rsid w:val="0036643E"/>
    <w:rsid w:val="00366918"/>
    <w:rsid w:val="00367866"/>
    <w:rsid w:val="00371022"/>
    <w:rsid w:val="00372C46"/>
    <w:rsid w:val="0037562C"/>
    <w:rsid w:val="0037687A"/>
    <w:rsid w:val="00381F8A"/>
    <w:rsid w:val="003837BF"/>
    <w:rsid w:val="00383F4A"/>
    <w:rsid w:val="00384121"/>
    <w:rsid w:val="00385815"/>
    <w:rsid w:val="00387CE9"/>
    <w:rsid w:val="00392A6F"/>
    <w:rsid w:val="00394543"/>
    <w:rsid w:val="00395B8D"/>
    <w:rsid w:val="003A0341"/>
    <w:rsid w:val="003A6D69"/>
    <w:rsid w:val="003A7194"/>
    <w:rsid w:val="003A72DC"/>
    <w:rsid w:val="003B66CC"/>
    <w:rsid w:val="003B72B0"/>
    <w:rsid w:val="003B76DA"/>
    <w:rsid w:val="003B7D56"/>
    <w:rsid w:val="003C008A"/>
    <w:rsid w:val="003C0677"/>
    <w:rsid w:val="003C0875"/>
    <w:rsid w:val="003C0BFF"/>
    <w:rsid w:val="003C381A"/>
    <w:rsid w:val="003C4BD4"/>
    <w:rsid w:val="003C5339"/>
    <w:rsid w:val="003C556E"/>
    <w:rsid w:val="003C625D"/>
    <w:rsid w:val="003D277A"/>
    <w:rsid w:val="003D4C21"/>
    <w:rsid w:val="003D50DA"/>
    <w:rsid w:val="003D5810"/>
    <w:rsid w:val="003E04B2"/>
    <w:rsid w:val="003E1580"/>
    <w:rsid w:val="003E1916"/>
    <w:rsid w:val="003E31C9"/>
    <w:rsid w:val="003E4535"/>
    <w:rsid w:val="003E4B57"/>
    <w:rsid w:val="003E5092"/>
    <w:rsid w:val="003E59BD"/>
    <w:rsid w:val="003E6DC0"/>
    <w:rsid w:val="003F48E6"/>
    <w:rsid w:val="003F586B"/>
    <w:rsid w:val="003F67C2"/>
    <w:rsid w:val="00401B05"/>
    <w:rsid w:val="00404FC7"/>
    <w:rsid w:val="00405B7A"/>
    <w:rsid w:val="00407810"/>
    <w:rsid w:val="00411916"/>
    <w:rsid w:val="00412EA1"/>
    <w:rsid w:val="00421ED8"/>
    <w:rsid w:val="00424C35"/>
    <w:rsid w:val="00425351"/>
    <w:rsid w:val="00425DB0"/>
    <w:rsid w:val="00425F4A"/>
    <w:rsid w:val="00426FD0"/>
    <w:rsid w:val="00434A73"/>
    <w:rsid w:val="00434E90"/>
    <w:rsid w:val="00436149"/>
    <w:rsid w:val="004377A2"/>
    <w:rsid w:val="00440BEB"/>
    <w:rsid w:val="00441BBE"/>
    <w:rsid w:val="004425E0"/>
    <w:rsid w:val="0044599C"/>
    <w:rsid w:val="0044792D"/>
    <w:rsid w:val="00450FBE"/>
    <w:rsid w:val="00452FAE"/>
    <w:rsid w:val="0045307E"/>
    <w:rsid w:val="00457EB6"/>
    <w:rsid w:val="00467951"/>
    <w:rsid w:val="00473EF4"/>
    <w:rsid w:val="00474ECA"/>
    <w:rsid w:val="00476AD0"/>
    <w:rsid w:val="004777A7"/>
    <w:rsid w:val="004779C5"/>
    <w:rsid w:val="00480288"/>
    <w:rsid w:val="0048106F"/>
    <w:rsid w:val="004822AC"/>
    <w:rsid w:val="004966B4"/>
    <w:rsid w:val="0049687C"/>
    <w:rsid w:val="004A0D53"/>
    <w:rsid w:val="004A1DC3"/>
    <w:rsid w:val="004A28B1"/>
    <w:rsid w:val="004A3F0E"/>
    <w:rsid w:val="004A74E5"/>
    <w:rsid w:val="004B2582"/>
    <w:rsid w:val="004B35C8"/>
    <w:rsid w:val="004B610D"/>
    <w:rsid w:val="004B6315"/>
    <w:rsid w:val="004B65D5"/>
    <w:rsid w:val="004B6663"/>
    <w:rsid w:val="004C0019"/>
    <w:rsid w:val="004C1245"/>
    <w:rsid w:val="004C3A26"/>
    <w:rsid w:val="004C4C48"/>
    <w:rsid w:val="004E128B"/>
    <w:rsid w:val="004E1DFD"/>
    <w:rsid w:val="004E43D2"/>
    <w:rsid w:val="004F05E9"/>
    <w:rsid w:val="004F0A73"/>
    <w:rsid w:val="00500BBA"/>
    <w:rsid w:val="005019F2"/>
    <w:rsid w:val="005047DB"/>
    <w:rsid w:val="00505C08"/>
    <w:rsid w:val="005071E0"/>
    <w:rsid w:val="0052008A"/>
    <w:rsid w:val="005247A9"/>
    <w:rsid w:val="0052579F"/>
    <w:rsid w:val="00525A27"/>
    <w:rsid w:val="00526DD2"/>
    <w:rsid w:val="00530015"/>
    <w:rsid w:val="00534918"/>
    <w:rsid w:val="00541CF0"/>
    <w:rsid w:val="0054334D"/>
    <w:rsid w:val="00543CBD"/>
    <w:rsid w:val="005448C7"/>
    <w:rsid w:val="005501E7"/>
    <w:rsid w:val="00550C45"/>
    <w:rsid w:val="00551B2B"/>
    <w:rsid w:val="00551DB7"/>
    <w:rsid w:val="00552F86"/>
    <w:rsid w:val="00556A96"/>
    <w:rsid w:val="00560E57"/>
    <w:rsid w:val="00563CBB"/>
    <w:rsid w:val="0056554A"/>
    <w:rsid w:val="00571428"/>
    <w:rsid w:val="00571962"/>
    <w:rsid w:val="0057238D"/>
    <w:rsid w:val="0057631B"/>
    <w:rsid w:val="00584337"/>
    <w:rsid w:val="00585ED2"/>
    <w:rsid w:val="00585F5E"/>
    <w:rsid w:val="00591119"/>
    <w:rsid w:val="00591900"/>
    <w:rsid w:val="00591A43"/>
    <w:rsid w:val="005A12A5"/>
    <w:rsid w:val="005A603C"/>
    <w:rsid w:val="005A6421"/>
    <w:rsid w:val="005A78B7"/>
    <w:rsid w:val="005B21D3"/>
    <w:rsid w:val="005B547F"/>
    <w:rsid w:val="005B614B"/>
    <w:rsid w:val="005C13AB"/>
    <w:rsid w:val="005C13E7"/>
    <w:rsid w:val="005C20AA"/>
    <w:rsid w:val="005C418F"/>
    <w:rsid w:val="005C4E75"/>
    <w:rsid w:val="005D004F"/>
    <w:rsid w:val="005D52F0"/>
    <w:rsid w:val="005D6E4B"/>
    <w:rsid w:val="005D6F0B"/>
    <w:rsid w:val="005D7134"/>
    <w:rsid w:val="005E31B8"/>
    <w:rsid w:val="005E405A"/>
    <w:rsid w:val="005E41CA"/>
    <w:rsid w:val="005E4244"/>
    <w:rsid w:val="005F21E4"/>
    <w:rsid w:val="005F49FD"/>
    <w:rsid w:val="005F6433"/>
    <w:rsid w:val="005F7F00"/>
    <w:rsid w:val="00601C49"/>
    <w:rsid w:val="006026EE"/>
    <w:rsid w:val="00603D5F"/>
    <w:rsid w:val="00605E43"/>
    <w:rsid w:val="0061112F"/>
    <w:rsid w:val="00612E77"/>
    <w:rsid w:val="00614107"/>
    <w:rsid w:val="0061561C"/>
    <w:rsid w:val="0061631E"/>
    <w:rsid w:val="0062122F"/>
    <w:rsid w:val="00624764"/>
    <w:rsid w:val="00633820"/>
    <w:rsid w:val="00633E6E"/>
    <w:rsid w:val="0063470E"/>
    <w:rsid w:val="006360A6"/>
    <w:rsid w:val="006376CA"/>
    <w:rsid w:val="00640A1D"/>
    <w:rsid w:val="0064395B"/>
    <w:rsid w:val="006453F9"/>
    <w:rsid w:val="0065368D"/>
    <w:rsid w:val="00657E62"/>
    <w:rsid w:val="00674E8A"/>
    <w:rsid w:val="00677379"/>
    <w:rsid w:val="00677CDA"/>
    <w:rsid w:val="00681238"/>
    <w:rsid w:val="00683747"/>
    <w:rsid w:val="00684082"/>
    <w:rsid w:val="006867BF"/>
    <w:rsid w:val="006905D6"/>
    <w:rsid w:val="006907D4"/>
    <w:rsid w:val="0069101F"/>
    <w:rsid w:val="00695752"/>
    <w:rsid w:val="00696F13"/>
    <w:rsid w:val="006A0BE4"/>
    <w:rsid w:val="006A3FE7"/>
    <w:rsid w:val="006A49C2"/>
    <w:rsid w:val="006A5288"/>
    <w:rsid w:val="006A6459"/>
    <w:rsid w:val="006A670C"/>
    <w:rsid w:val="006B0452"/>
    <w:rsid w:val="006B3164"/>
    <w:rsid w:val="006C033C"/>
    <w:rsid w:val="006C1BF3"/>
    <w:rsid w:val="006C4EDF"/>
    <w:rsid w:val="006D58E8"/>
    <w:rsid w:val="006D5D66"/>
    <w:rsid w:val="006D63E5"/>
    <w:rsid w:val="006D647C"/>
    <w:rsid w:val="006D7F52"/>
    <w:rsid w:val="006E27DE"/>
    <w:rsid w:val="006E51C4"/>
    <w:rsid w:val="006F0A23"/>
    <w:rsid w:val="006F23BB"/>
    <w:rsid w:val="006F2C28"/>
    <w:rsid w:val="006F53A0"/>
    <w:rsid w:val="006F576B"/>
    <w:rsid w:val="006F63C5"/>
    <w:rsid w:val="00701E79"/>
    <w:rsid w:val="00705A17"/>
    <w:rsid w:val="00705AE1"/>
    <w:rsid w:val="007063DC"/>
    <w:rsid w:val="00707428"/>
    <w:rsid w:val="007134BB"/>
    <w:rsid w:val="0071408F"/>
    <w:rsid w:val="00714782"/>
    <w:rsid w:val="00714E7D"/>
    <w:rsid w:val="00715CA0"/>
    <w:rsid w:val="0072200D"/>
    <w:rsid w:val="00723ECA"/>
    <w:rsid w:val="00726256"/>
    <w:rsid w:val="00731003"/>
    <w:rsid w:val="007313FC"/>
    <w:rsid w:val="00731729"/>
    <w:rsid w:val="00735475"/>
    <w:rsid w:val="00735DBD"/>
    <w:rsid w:val="00736430"/>
    <w:rsid w:val="00740227"/>
    <w:rsid w:val="00745FAC"/>
    <w:rsid w:val="00746B50"/>
    <w:rsid w:val="0075047B"/>
    <w:rsid w:val="00750806"/>
    <w:rsid w:val="00751550"/>
    <w:rsid w:val="00756012"/>
    <w:rsid w:val="00757452"/>
    <w:rsid w:val="007626D7"/>
    <w:rsid w:val="00763038"/>
    <w:rsid w:val="007636AD"/>
    <w:rsid w:val="00765D7E"/>
    <w:rsid w:val="00767462"/>
    <w:rsid w:val="00767D09"/>
    <w:rsid w:val="007700B5"/>
    <w:rsid w:val="00770C6C"/>
    <w:rsid w:val="00771A39"/>
    <w:rsid w:val="00772A4E"/>
    <w:rsid w:val="007779CD"/>
    <w:rsid w:val="00777C34"/>
    <w:rsid w:val="007811B5"/>
    <w:rsid w:val="007842BC"/>
    <w:rsid w:val="00786D89"/>
    <w:rsid w:val="007933CA"/>
    <w:rsid w:val="00794C7A"/>
    <w:rsid w:val="0079589C"/>
    <w:rsid w:val="0079758F"/>
    <w:rsid w:val="00797AF0"/>
    <w:rsid w:val="007B268D"/>
    <w:rsid w:val="007B3CE4"/>
    <w:rsid w:val="007B41F3"/>
    <w:rsid w:val="007B48AB"/>
    <w:rsid w:val="007C1EF1"/>
    <w:rsid w:val="007C4169"/>
    <w:rsid w:val="007C6FF4"/>
    <w:rsid w:val="007D2847"/>
    <w:rsid w:val="007D436C"/>
    <w:rsid w:val="007D55C6"/>
    <w:rsid w:val="007D77D0"/>
    <w:rsid w:val="007E1C44"/>
    <w:rsid w:val="007E2EE3"/>
    <w:rsid w:val="007E3795"/>
    <w:rsid w:val="007E60CF"/>
    <w:rsid w:val="007E64AB"/>
    <w:rsid w:val="007F189C"/>
    <w:rsid w:val="00802FA3"/>
    <w:rsid w:val="00804FC2"/>
    <w:rsid w:val="00810BC1"/>
    <w:rsid w:val="008115F4"/>
    <w:rsid w:val="008119BA"/>
    <w:rsid w:val="00811D80"/>
    <w:rsid w:val="008155AE"/>
    <w:rsid w:val="00815713"/>
    <w:rsid w:val="00815A99"/>
    <w:rsid w:val="008162C3"/>
    <w:rsid w:val="0081711C"/>
    <w:rsid w:val="00820C05"/>
    <w:rsid w:val="00820DD7"/>
    <w:rsid w:val="0082108B"/>
    <w:rsid w:val="008246C9"/>
    <w:rsid w:val="00824A82"/>
    <w:rsid w:val="00825B45"/>
    <w:rsid w:val="00826FA1"/>
    <w:rsid w:val="00827C91"/>
    <w:rsid w:val="00832882"/>
    <w:rsid w:val="00834B1F"/>
    <w:rsid w:val="00840C24"/>
    <w:rsid w:val="00841A8B"/>
    <w:rsid w:val="0084382C"/>
    <w:rsid w:val="00843B83"/>
    <w:rsid w:val="00844334"/>
    <w:rsid w:val="00847051"/>
    <w:rsid w:val="008514B8"/>
    <w:rsid w:val="00852759"/>
    <w:rsid w:val="00852A2A"/>
    <w:rsid w:val="00854378"/>
    <w:rsid w:val="00854D98"/>
    <w:rsid w:val="008566C6"/>
    <w:rsid w:val="00860D7B"/>
    <w:rsid w:val="00860DF1"/>
    <w:rsid w:val="00861471"/>
    <w:rsid w:val="00863EFB"/>
    <w:rsid w:val="00871018"/>
    <w:rsid w:val="00871EEC"/>
    <w:rsid w:val="00873283"/>
    <w:rsid w:val="008806CB"/>
    <w:rsid w:val="008909F6"/>
    <w:rsid w:val="008913CB"/>
    <w:rsid w:val="008A07B1"/>
    <w:rsid w:val="008B01E9"/>
    <w:rsid w:val="008B0A51"/>
    <w:rsid w:val="008B32EF"/>
    <w:rsid w:val="008B3470"/>
    <w:rsid w:val="008B40EC"/>
    <w:rsid w:val="008B468E"/>
    <w:rsid w:val="008B55ED"/>
    <w:rsid w:val="008C0007"/>
    <w:rsid w:val="008C05CE"/>
    <w:rsid w:val="008C2226"/>
    <w:rsid w:val="008C22BB"/>
    <w:rsid w:val="008C24BE"/>
    <w:rsid w:val="008C260E"/>
    <w:rsid w:val="008C5582"/>
    <w:rsid w:val="008C7AE0"/>
    <w:rsid w:val="008D2ABC"/>
    <w:rsid w:val="008D5687"/>
    <w:rsid w:val="008E1C4C"/>
    <w:rsid w:val="008E2D6F"/>
    <w:rsid w:val="008E3940"/>
    <w:rsid w:val="008E437D"/>
    <w:rsid w:val="008E4FCE"/>
    <w:rsid w:val="008E567C"/>
    <w:rsid w:val="008E6A90"/>
    <w:rsid w:val="008F14CC"/>
    <w:rsid w:val="008F236A"/>
    <w:rsid w:val="008F7F1F"/>
    <w:rsid w:val="00901512"/>
    <w:rsid w:val="00901A47"/>
    <w:rsid w:val="009062EA"/>
    <w:rsid w:val="00907166"/>
    <w:rsid w:val="00907F39"/>
    <w:rsid w:val="00913E3E"/>
    <w:rsid w:val="0092162C"/>
    <w:rsid w:val="00922B19"/>
    <w:rsid w:val="00922EE0"/>
    <w:rsid w:val="00924442"/>
    <w:rsid w:val="00924746"/>
    <w:rsid w:val="00925481"/>
    <w:rsid w:val="009273C3"/>
    <w:rsid w:val="00927F1A"/>
    <w:rsid w:val="0093150A"/>
    <w:rsid w:val="0093197E"/>
    <w:rsid w:val="00931BDB"/>
    <w:rsid w:val="0093624E"/>
    <w:rsid w:val="00936E68"/>
    <w:rsid w:val="0094090B"/>
    <w:rsid w:val="00942483"/>
    <w:rsid w:val="0094606B"/>
    <w:rsid w:val="00946680"/>
    <w:rsid w:val="00950176"/>
    <w:rsid w:val="00951DE7"/>
    <w:rsid w:val="00953CC8"/>
    <w:rsid w:val="009558C9"/>
    <w:rsid w:val="00957BC3"/>
    <w:rsid w:val="009628C1"/>
    <w:rsid w:val="00967FF6"/>
    <w:rsid w:val="0097275A"/>
    <w:rsid w:val="00972A21"/>
    <w:rsid w:val="00973276"/>
    <w:rsid w:val="00973B34"/>
    <w:rsid w:val="00974860"/>
    <w:rsid w:val="0098041B"/>
    <w:rsid w:val="00984D4A"/>
    <w:rsid w:val="00987D9B"/>
    <w:rsid w:val="00987EA2"/>
    <w:rsid w:val="00990D5F"/>
    <w:rsid w:val="00992904"/>
    <w:rsid w:val="00995040"/>
    <w:rsid w:val="009950DF"/>
    <w:rsid w:val="00997048"/>
    <w:rsid w:val="009A044A"/>
    <w:rsid w:val="009B58BD"/>
    <w:rsid w:val="009C0313"/>
    <w:rsid w:val="009C109F"/>
    <w:rsid w:val="009C46AC"/>
    <w:rsid w:val="009C4B59"/>
    <w:rsid w:val="009C743B"/>
    <w:rsid w:val="009C770F"/>
    <w:rsid w:val="009D0624"/>
    <w:rsid w:val="009D56F9"/>
    <w:rsid w:val="009E3F94"/>
    <w:rsid w:val="009E547D"/>
    <w:rsid w:val="009F0DAF"/>
    <w:rsid w:val="009F25F9"/>
    <w:rsid w:val="009F2C0C"/>
    <w:rsid w:val="009F34EB"/>
    <w:rsid w:val="009F46F6"/>
    <w:rsid w:val="00A043F5"/>
    <w:rsid w:val="00A05A48"/>
    <w:rsid w:val="00A06666"/>
    <w:rsid w:val="00A073C6"/>
    <w:rsid w:val="00A116F9"/>
    <w:rsid w:val="00A14C31"/>
    <w:rsid w:val="00A16B26"/>
    <w:rsid w:val="00A26830"/>
    <w:rsid w:val="00A27AC0"/>
    <w:rsid w:val="00A40745"/>
    <w:rsid w:val="00A41050"/>
    <w:rsid w:val="00A415E2"/>
    <w:rsid w:val="00A43DE8"/>
    <w:rsid w:val="00A44795"/>
    <w:rsid w:val="00A44D7E"/>
    <w:rsid w:val="00A45482"/>
    <w:rsid w:val="00A5284A"/>
    <w:rsid w:val="00A54188"/>
    <w:rsid w:val="00A56C1D"/>
    <w:rsid w:val="00A574F0"/>
    <w:rsid w:val="00A6077D"/>
    <w:rsid w:val="00A66EB7"/>
    <w:rsid w:val="00A729AE"/>
    <w:rsid w:val="00A72EE1"/>
    <w:rsid w:val="00A76FAD"/>
    <w:rsid w:val="00A821D3"/>
    <w:rsid w:val="00A92774"/>
    <w:rsid w:val="00A941DA"/>
    <w:rsid w:val="00AA2749"/>
    <w:rsid w:val="00AB0A4C"/>
    <w:rsid w:val="00AB1847"/>
    <w:rsid w:val="00AB20CD"/>
    <w:rsid w:val="00AB7EE9"/>
    <w:rsid w:val="00AC03E5"/>
    <w:rsid w:val="00AC1C6C"/>
    <w:rsid w:val="00AC2D0E"/>
    <w:rsid w:val="00AC4B1C"/>
    <w:rsid w:val="00AC592E"/>
    <w:rsid w:val="00AD1995"/>
    <w:rsid w:val="00AD3340"/>
    <w:rsid w:val="00AD5D18"/>
    <w:rsid w:val="00AE0030"/>
    <w:rsid w:val="00AE2D60"/>
    <w:rsid w:val="00AE5255"/>
    <w:rsid w:val="00AE5C11"/>
    <w:rsid w:val="00AF1886"/>
    <w:rsid w:val="00AF4E01"/>
    <w:rsid w:val="00AF534F"/>
    <w:rsid w:val="00AF5996"/>
    <w:rsid w:val="00AF5FC7"/>
    <w:rsid w:val="00AF747A"/>
    <w:rsid w:val="00B011B0"/>
    <w:rsid w:val="00B01F04"/>
    <w:rsid w:val="00B02C87"/>
    <w:rsid w:val="00B11522"/>
    <w:rsid w:val="00B11BE2"/>
    <w:rsid w:val="00B12DA0"/>
    <w:rsid w:val="00B150B3"/>
    <w:rsid w:val="00B161A8"/>
    <w:rsid w:val="00B20DD0"/>
    <w:rsid w:val="00B22F2A"/>
    <w:rsid w:val="00B31EA0"/>
    <w:rsid w:val="00B3627C"/>
    <w:rsid w:val="00B41C31"/>
    <w:rsid w:val="00B433E8"/>
    <w:rsid w:val="00B44100"/>
    <w:rsid w:val="00B4471A"/>
    <w:rsid w:val="00B44CF3"/>
    <w:rsid w:val="00B455C6"/>
    <w:rsid w:val="00B50BE1"/>
    <w:rsid w:val="00B5167C"/>
    <w:rsid w:val="00B55DC5"/>
    <w:rsid w:val="00B6321A"/>
    <w:rsid w:val="00B66395"/>
    <w:rsid w:val="00B67BCA"/>
    <w:rsid w:val="00B70256"/>
    <w:rsid w:val="00B7070C"/>
    <w:rsid w:val="00B70E11"/>
    <w:rsid w:val="00B70E6F"/>
    <w:rsid w:val="00B74905"/>
    <w:rsid w:val="00B7623B"/>
    <w:rsid w:val="00B77297"/>
    <w:rsid w:val="00B84F08"/>
    <w:rsid w:val="00B8607B"/>
    <w:rsid w:val="00B869EC"/>
    <w:rsid w:val="00B95732"/>
    <w:rsid w:val="00B95862"/>
    <w:rsid w:val="00B97742"/>
    <w:rsid w:val="00BA35A6"/>
    <w:rsid w:val="00BA79E7"/>
    <w:rsid w:val="00BB787B"/>
    <w:rsid w:val="00BC1AE5"/>
    <w:rsid w:val="00BC47F1"/>
    <w:rsid w:val="00BC535B"/>
    <w:rsid w:val="00BD048C"/>
    <w:rsid w:val="00BD2682"/>
    <w:rsid w:val="00BD4654"/>
    <w:rsid w:val="00BE1054"/>
    <w:rsid w:val="00BE111C"/>
    <w:rsid w:val="00BE333D"/>
    <w:rsid w:val="00BF30D2"/>
    <w:rsid w:val="00C00F90"/>
    <w:rsid w:val="00C01A86"/>
    <w:rsid w:val="00C05607"/>
    <w:rsid w:val="00C10D68"/>
    <w:rsid w:val="00C11DA0"/>
    <w:rsid w:val="00C141C9"/>
    <w:rsid w:val="00C17E6D"/>
    <w:rsid w:val="00C230D3"/>
    <w:rsid w:val="00C23842"/>
    <w:rsid w:val="00C253AD"/>
    <w:rsid w:val="00C276B7"/>
    <w:rsid w:val="00C27FC7"/>
    <w:rsid w:val="00C31B3C"/>
    <w:rsid w:val="00C330BA"/>
    <w:rsid w:val="00C346F7"/>
    <w:rsid w:val="00C35E59"/>
    <w:rsid w:val="00C37B73"/>
    <w:rsid w:val="00C440E9"/>
    <w:rsid w:val="00C45E4E"/>
    <w:rsid w:val="00C46212"/>
    <w:rsid w:val="00C465AC"/>
    <w:rsid w:val="00C47567"/>
    <w:rsid w:val="00C51188"/>
    <w:rsid w:val="00C529F9"/>
    <w:rsid w:val="00C53724"/>
    <w:rsid w:val="00C53906"/>
    <w:rsid w:val="00C54AE9"/>
    <w:rsid w:val="00C56646"/>
    <w:rsid w:val="00C60E1D"/>
    <w:rsid w:val="00C71596"/>
    <w:rsid w:val="00C72804"/>
    <w:rsid w:val="00C72FC8"/>
    <w:rsid w:val="00C732DF"/>
    <w:rsid w:val="00C754A9"/>
    <w:rsid w:val="00C755B1"/>
    <w:rsid w:val="00C77874"/>
    <w:rsid w:val="00C84406"/>
    <w:rsid w:val="00C873ED"/>
    <w:rsid w:val="00C94BFF"/>
    <w:rsid w:val="00CA17DC"/>
    <w:rsid w:val="00CA3610"/>
    <w:rsid w:val="00CA5735"/>
    <w:rsid w:val="00CA6AD5"/>
    <w:rsid w:val="00CB1746"/>
    <w:rsid w:val="00CB3127"/>
    <w:rsid w:val="00CB3A42"/>
    <w:rsid w:val="00CB682A"/>
    <w:rsid w:val="00CC575A"/>
    <w:rsid w:val="00CC79EE"/>
    <w:rsid w:val="00CD04D1"/>
    <w:rsid w:val="00CD2484"/>
    <w:rsid w:val="00CD2D81"/>
    <w:rsid w:val="00CD57CE"/>
    <w:rsid w:val="00CD5967"/>
    <w:rsid w:val="00CE124E"/>
    <w:rsid w:val="00CE52FA"/>
    <w:rsid w:val="00CF1AA0"/>
    <w:rsid w:val="00CF20BF"/>
    <w:rsid w:val="00CF381E"/>
    <w:rsid w:val="00CF6280"/>
    <w:rsid w:val="00CF6A6E"/>
    <w:rsid w:val="00CF788B"/>
    <w:rsid w:val="00D0145F"/>
    <w:rsid w:val="00D01DFE"/>
    <w:rsid w:val="00D03BFD"/>
    <w:rsid w:val="00D06D97"/>
    <w:rsid w:val="00D07AD3"/>
    <w:rsid w:val="00D07B24"/>
    <w:rsid w:val="00D120F1"/>
    <w:rsid w:val="00D126DA"/>
    <w:rsid w:val="00D14F65"/>
    <w:rsid w:val="00D16026"/>
    <w:rsid w:val="00D16B79"/>
    <w:rsid w:val="00D16D9E"/>
    <w:rsid w:val="00D1792E"/>
    <w:rsid w:val="00D1799F"/>
    <w:rsid w:val="00D21BE4"/>
    <w:rsid w:val="00D2212C"/>
    <w:rsid w:val="00D23373"/>
    <w:rsid w:val="00D24E49"/>
    <w:rsid w:val="00D279E5"/>
    <w:rsid w:val="00D31452"/>
    <w:rsid w:val="00D32AD9"/>
    <w:rsid w:val="00D4013B"/>
    <w:rsid w:val="00D42C2A"/>
    <w:rsid w:val="00D47993"/>
    <w:rsid w:val="00D5001E"/>
    <w:rsid w:val="00D50181"/>
    <w:rsid w:val="00D53635"/>
    <w:rsid w:val="00D54BA3"/>
    <w:rsid w:val="00D608DE"/>
    <w:rsid w:val="00D61538"/>
    <w:rsid w:val="00D6771A"/>
    <w:rsid w:val="00D67B0F"/>
    <w:rsid w:val="00D70BFA"/>
    <w:rsid w:val="00D7420D"/>
    <w:rsid w:val="00D74F50"/>
    <w:rsid w:val="00D75DCF"/>
    <w:rsid w:val="00D7601A"/>
    <w:rsid w:val="00D77D72"/>
    <w:rsid w:val="00D810C5"/>
    <w:rsid w:val="00D8158B"/>
    <w:rsid w:val="00D84E5C"/>
    <w:rsid w:val="00D85D48"/>
    <w:rsid w:val="00D9586F"/>
    <w:rsid w:val="00DA1367"/>
    <w:rsid w:val="00DA2BE3"/>
    <w:rsid w:val="00DA428C"/>
    <w:rsid w:val="00DA52E8"/>
    <w:rsid w:val="00DA5A38"/>
    <w:rsid w:val="00DA7576"/>
    <w:rsid w:val="00DA7B18"/>
    <w:rsid w:val="00DB422E"/>
    <w:rsid w:val="00DB60CA"/>
    <w:rsid w:val="00DB7C7A"/>
    <w:rsid w:val="00DC4646"/>
    <w:rsid w:val="00DC6AC6"/>
    <w:rsid w:val="00DC6D70"/>
    <w:rsid w:val="00DC781A"/>
    <w:rsid w:val="00DD05B0"/>
    <w:rsid w:val="00DD0E47"/>
    <w:rsid w:val="00DD2EBE"/>
    <w:rsid w:val="00DD3FAA"/>
    <w:rsid w:val="00DE107B"/>
    <w:rsid w:val="00DE15DA"/>
    <w:rsid w:val="00DE1D34"/>
    <w:rsid w:val="00DE3C50"/>
    <w:rsid w:val="00DE4AB3"/>
    <w:rsid w:val="00DE7772"/>
    <w:rsid w:val="00DE79A7"/>
    <w:rsid w:val="00DF0DA8"/>
    <w:rsid w:val="00DF18DE"/>
    <w:rsid w:val="00DF6CDB"/>
    <w:rsid w:val="00E00EF4"/>
    <w:rsid w:val="00E1074C"/>
    <w:rsid w:val="00E113D9"/>
    <w:rsid w:val="00E16BC8"/>
    <w:rsid w:val="00E16D17"/>
    <w:rsid w:val="00E2085C"/>
    <w:rsid w:val="00E20D82"/>
    <w:rsid w:val="00E2126E"/>
    <w:rsid w:val="00E21873"/>
    <w:rsid w:val="00E24674"/>
    <w:rsid w:val="00E256CE"/>
    <w:rsid w:val="00E26085"/>
    <w:rsid w:val="00E264BD"/>
    <w:rsid w:val="00E273F2"/>
    <w:rsid w:val="00E41765"/>
    <w:rsid w:val="00E44641"/>
    <w:rsid w:val="00E52C76"/>
    <w:rsid w:val="00E548EE"/>
    <w:rsid w:val="00E54BF1"/>
    <w:rsid w:val="00E5702A"/>
    <w:rsid w:val="00E57BBD"/>
    <w:rsid w:val="00E6086B"/>
    <w:rsid w:val="00E64648"/>
    <w:rsid w:val="00E64AA1"/>
    <w:rsid w:val="00E674BA"/>
    <w:rsid w:val="00E70AEA"/>
    <w:rsid w:val="00E70B1C"/>
    <w:rsid w:val="00E761DF"/>
    <w:rsid w:val="00E76473"/>
    <w:rsid w:val="00E77DC0"/>
    <w:rsid w:val="00E81054"/>
    <w:rsid w:val="00E90FFE"/>
    <w:rsid w:val="00E91BE8"/>
    <w:rsid w:val="00E92DC0"/>
    <w:rsid w:val="00E93906"/>
    <w:rsid w:val="00E94301"/>
    <w:rsid w:val="00E95E4B"/>
    <w:rsid w:val="00EA1CDB"/>
    <w:rsid w:val="00EA494B"/>
    <w:rsid w:val="00EA786B"/>
    <w:rsid w:val="00EB3FD0"/>
    <w:rsid w:val="00EB6F94"/>
    <w:rsid w:val="00EC0423"/>
    <w:rsid w:val="00EC15ED"/>
    <w:rsid w:val="00EC31D2"/>
    <w:rsid w:val="00EC4EE6"/>
    <w:rsid w:val="00EC5462"/>
    <w:rsid w:val="00EC5FE6"/>
    <w:rsid w:val="00ED4552"/>
    <w:rsid w:val="00EE002F"/>
    <w:rsid w:val="00EE337F"/>
    <w:rsid w:val="00EE47A3"/>
    <w:rsid w:val="00EE5417"/>
    <w:rsid w:val="00EF0D30"/>
    <w:rsid w:val="00EF1400"/>
    <w:rsid w:val="00EF15CF"/>
    <w:rsid w:val="00EF193C"/>
    <w:rsid w:val="00EF27D8"/>
    <w:rsid w:val="00EF406B"/>
    <w:rsid w:val="00EF7BD8"/>
    <w:rsid w:val="00F0237C"/>
    <w:rsid w:val="00F034A8"/>
    <w:rsid w:val="00F04304"/>
    <w:rsid w:val="00F04DBF"/>
    <w:rsid w:val="00F10D0C"/>
    <w:rsid w:val="00F12749"/>
    <w:rsid w:val="00F14885"/>
    <w:rsid w:val="00F14DD4"/>
    <w:rsid w:val="00F14DED"/>
    <w:rsid w:val="00F16AF3"/>
    <w:rsid w:val="00F1755E"/>
    <w:rsid w:val="00F20132"/>
    <w:rsid w:val="00F2321A"/>
    <w:rsid w:val="00F232AD"/>
    <w:rsid w:val="00F260E4"/>
    <w:rsid w:val="00F30F0D"/>
    <w:rsid w:val="00F31806"/>
    <w:rsid w:val="00F3220C"/>
    <w:rsid w:val="00F324B4"/>
    <w:rsid w:val="00F3440F"/>
    <w:rsid w:val="00F35F4A"/>
    <w:rsid w:val="00F37681"/>
    <w:rsid w:val="00F42411"/>
    <w:rsid w:val="00F442EB"/>
    <w:rsid w:val="00F45B91"/>
    <w:rsid w:val="00F4607F"/>
    <w:rsid w:val="00F462EE"/>
    <w:rsid w:val="00F46824"/>
    <w:rsid w:val="00F52AF3"/>
    <w:rsid w:val="00F5496C"/>
    <w:rsid w:val="00F55D74"/>
    <w:rsid w:val="00F567B1"/>
    <w:rsid w:val="00F60BD3"/>
    <w:rsid w:val="00F6512A"/>
    <w:rsid w:val="00F67B95"/>
    <w:rsid w:val="00F720A2"/>
    <w:rsid w:val="00F72E93"/>
    <w:rsid w:val="00F82E2D"/>
    <w:rsid w:val="00F83535"/>
    <w:rsid w:val="00F83D28"/>
    <w:rsid w:val="00F872AB"/>
    <w:rsid w:val="00F87758"/>
    <w:rsid w:val="00F947CD"/>
    <w:rsid w:val="00F95D7A"/>
    <w:rsid w:val="00F96F1D"/>
    <w:rsid w:val="00F97C96"/>
    <w:rsid w:val="00FA4C36"/>
    <w:rsid w:val="00FB46F6"/>
    <w:rsid w:val="00FC0FF6"/>
    <w:rsid w:val="00FC2837"/>
    <w:rsid w:val="00FC29BD"/>
    <w:rsid w:val="00FC664A"/>
    <w:rsid w:val="00FC7842"/>
    <w:rsid w:val="00FD62DD"/>
    <w:rsid w:val="00FD69F0"/>
    <w:rsid w:val="00FF1F65"/>
    <w:rsid w:val="00FF21CD"/>
    <w:rsid w:val="00FF23F2"/>
    <w:rsid w:val="00FF3340"/>
    <w:rsid w:val="00FF45BD"/>
    <w:rsid w:val="02721DCF"/>
    <w:rsid w:val="02F76F90"/>
    <w:rsid w:val="03034482"/>
    <w:rsid w:val="035937A7"/>
    <w:rsid w:val="037979A5"/>
    <w:rsid w:val="04153E4C"/>
    <w:rsid w:val="043A35D9"/>
    <w:rsid w:val="04CD7FA9"/>
    <w:rsid w:val="04E05E28"/>
    <w:rsid w:val="05504736"/>
    <w:rsid w:val="05F94DCD"/>
    <w:rsid w:val="061816F7"/>
    <w:rsid w:val="06FA0DFD"/>
    <w:rsid w:val="07B216D8"/>
    <w:rsid w:val="09181B75"/>
    <w:rsid w:val="0957434B"/>
    <w:rsid w:val="0AAF5472"/>
    <w:rsid w:val="0B845139"/>
    <w:rsid w:val="0C5B29D9"/>
    <w:rsid w:val="0C7B478E"/>
    <w:rsid w:val="0E780093"/>
    <w:rsid w:val="0F33193C"/>
    <w:rsid w:val="0F393490"/>
    <w:rsid w:val="10E943BC"/>
    <w:rsid w:val="114468D0"/>
    <w:rsid w:val="124949E7"/>
    <w:rsid w:val="12FC7CAB"/>
    <w:rsid w:val="132A2A6A"/>
    <w:rsid w:val="13A87F39"/>
    <w:rsid w:val="13EB044B"/>
    <w:rsid w:val="148B7538"/>
    <w:rsid w:val="156658D4"/>
    <w:rsid w:val="15E2587E"/>
    <w:rsid w:val="16E96798"/>
    <w:rsid w:val="17B172B6"/>
    <w:rsid w:val="17EF7DDE"/>
    <w:rsid w:val="18153CE9"/>
    <w:rsid w:val="18187335"/>
    <w:rsid w:val="192817FA"/>
    <w:rsid w:val="19E83FFE"/>
    <w:rsid w:val="1A6E76E0"/>
    <w:rsid w:val="1AA824CA"/>
    <w:rsid w:val="1B4A3CA9"/>
    <w:rsid w:val="1D350989"/>
    <w:rsid w:val="1DB55626"/>
    <w:rsid w:val="1E4A3FC0"/>
    <w:rsid w:val="1E601010"/>
    <w:rsid w:val="1E805C34"/>
    <w:rsid w:val="1EF102A9"/>
    <w:rsid w:val="1F6410B2"/>
    <w:rsid w:val="1F705CA9"/>
    <w:rsid w:val="1F9C084C"/>
    <w:rsid w:val="204D7D98"/>
    <w:rsid w:val="2060580A"/>
    <w:rsid w:val="21093CBF"/>
    <w:rsid w:val="21B75E11"/>
    <w:rsid w:val="229879F0"/>
    <w:rsid w:val="23E12CD1"/>
    <w:rsid w:val="23ED5518"/>
    <w:rsid w:val="24613E12"/>
    <w:rsid w:val="26307F40"/>
    <w:rsid w:val="267540E3"/>
    <w:rsid w:val="26821F6C"/>
    <w:rsid w:val="26E96660"/>
    <w:rsid w:val="26F23447"/>
    <w:rsid w:val="281A4A03"/>
    <w:rsid w:val="28C037FD"/>
    <w:rsid w:val="28E05C4D"/>
    <w:rsid w:val="28F65471"/>
    <w:rsid w:val="29CD7BEE"/>
    <w:rsid w:val="29E76B67"/>
    <w:rsid w:val="2B4C1378"/>
    <w:rsid w:val="2B612E3E"/>
    <w:rsid w:val="2B874710"/>
    <w:rsid w:val="2D136418"/>
    <w:rsid w:val="2D17682E"/>
    <w:rsid w:val="2D2A12B4"/>
    <w:rsid w:val="2D8D5C78"/>
    <w:rsid w:val="32350E42"/>
    <w:rsid w:val="32BB5035"/>
    <w:rsid w:val="33A53D1B"/>
    <w:rsid w:val="34266CB4"/>
    <w:rsid w:val="346575D2"/>
    <w:rsid w:val="352073D1"/>
    <w:rsid w:val="352D65CC"/>
    <w:rsid w:val="363650FE"/>
    <w:rsid w:val="36853990"/>
    <w:rsid w:val="372216D0"/>
    <w:rsid w:val="3880197B"/>
    <w:rsid w:val="388434EC"/>
    <w:rsid w:val="38EE7F12"/>
    <w:rsid w:val="39C66799"/>
    <w:rsid w:val="3A114FC6"/>
    <w:rsid w:val="3A3056D6"/>
    <w:rsid w:val="3A706705"/>
    <w:rsid w:val="3ADC7682"/>
    <w:rsid w:val="3CB85AB5"/>
    <w:rsid w:val="3D127F47"/>
    <w:rsid w:val="3D5B544A"/>
    <w:rsid w:val="3D65276D"/>
    <w:rsid w:val="3E23240C"/>
    <w:rsid w:val="3E3F2FBE"/>
    <w:rsid w:val="3F6251B6"/>
    <w:rsid w:val="3FB33EAA"/>
    <w:rsid w:val="41595546"/>
    <w:rsid w:val="4175614E"/>
    <w:rsid w:val="427C658F"/>
    <w:rsid w:val="42CC48D6"/>
    <w:rsid w:val="430220EF"/>
    <w:rsid w:val="436C671D"/>
    <w:rsid w:val="43A856A7"/>
    <w:rsid w:val="43B12268"/>
    <w:rsid w:val="43D07B45"/>
    <w:rsid w:val="440920A4"/>
    <w:rsid w:val="455E1F7C"/>
    <w:rsid w:val="45B24053"/>
    <w:rsid w:val="47134533"/>
    <w:rsid w:val="47176886"/>
    <w:rsid w:val="48F13107"/>
    <w:rsid w:val="49153299"/>
    <w:rsid w:val="4A454AC6"/>
    <w:rsid w:val="4A5E4053"/>
    <w:rsid w:val="4E437F61"/>
    <w:rsid w:val="4EBB21ED"/>
    <w:rsid w:val="4F3726A9"/>
    <w:rsid w:val="50974756"/>
    <w:rsid w:val="51937451"/>
    <w:rsid w:val="528A7465"/>
    <w:rsid w:val="52E44FC1"/>
    <w:rsid w:val="53E2021C"/>
    <w:rsid w:val="543A0058"/>
    <w:rsid w:val="54643886"/>
    <w:rsid w:val="549F610D"/>
    <w:rsid w:val="54A83213"/>
    <w:rsid w:val="564927D4"/>
    <w:rsid w:val="56586573"/>
    <w:rsid w:val="571E77BD"/>
    <w:rsid w:val="57323268"/>
    <w:rsid w:val="57454D4A"/>
    <w:rsid w:val="59E91300"/>
    <w:rsid w:val="5A00421F"/>
    <w:rsid w:val="5A1F521B"/>
    <w:rsid w:val="5A5F6122"/>
    <w:rsid w:val="5A62731F"/>
    <w:rsid w:val="5B264E92"/>
    <w:rsid w:val="5B2C2EB2"/>
    <w:rsid w:val="5B874E3C"/>
    <w:rsid w:val="5DF014D8"/>
    <w:rsid w:val="5E386588"/>
    <w:rsid w:val="5FE40F78"/>
    <w:rsid w:val="60636240"/>
    <w:rsid w:val="61F93300"/>
    <w:rsid w:val="62890928"/>
    <w:rsid w:val="62EB67A0"/>
    <w:rsid w:val="638C02B5"/>
    <w:rsid w:val="63ED0C43"/>
    <w:rsid w:val="64E5191A"/>
    <w:rsid w:val="651E6BDA"/>
    <w:rsid w:val="66303069"/>
    <w:rsid w:val="667E2026"/>
    <w:rsid w:val="68C006D4"/>
    <w:rsid w:val="699D7E02"/>
    <w:rsid w:val="6BA11AAE"/>
    <w:rsid w:val="6DE53B02"/>
    <w:rsid w:val="700F3CEF"/>
    <w:rsid w:val="72695168"/>
    <w:rsid w:val="72DC654D"/>
    <w:rsid w:val="72F20CDA"/>
    <w:rsid w:val="747311DF"/>
    <w:rsid w:val="74AF5AA0"/>
    <w:rsid w:val="751C46EB"/>
    <w:rsid w:val="755D54FC"/>
    <w:rsid w:val="766A2C65"/>
    <w:rsid w:val="767258ED"/>
    <w:rsid w:val="767936CC"/>
    <w:rsid w:val="76DD06A3"/>
    <w:rsid w:val="77202FD5"/>
    <w:rsid w:val="77FD5598"/>
    <w:rsid w:val="781F6C46"/>
    <w:rsid w:val="79B53B59"/>
    <w:rsid w:val="7BC65BA9"/>
    <w:rsid w:val="7C15268D"/>
    <w:rsid w:val="7CEA1D6C"/>
    <w:rsid w:val="7D23702C"/>
    <w:rsid w:val="7FE2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33258;&#23450;&#20041;%20Office%20&#27169;&#26495;\&#24037;&#20316;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576B-276D-4D5E-9051-F81B3F0ABB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工作文档模板.dotx</Template>
  <Company>Microsoft</Company>
  <Pages>10</Pages>
  <Words>3001</Words>
  <Characters>3093</Characters>
  <Lines>21</Lines>
  <Paragraphs>5</Paragraphs>
  <TotalTime>66</TotalTime>
  <ScaleCrop>false</ScaleCrop>
  <LinksUpToDate>false</LinksUpToDate>
  <CharactersWithSpaces>3299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2022-04-25T01:51:00Z</dcterms:created>
  <dc:creator>陈习江</dc:creator>
  <cp:lastModifiedBy>噜啦嘞</cp:lastModifiedBy>
  <cp:lastPrinted>2022-05-16T07:08:00Z</cp:lastPrinted>
  <dcterms:modified xsi:type="dcterms:W3CDTF">2022-05-16T08:23:50Z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990F379D01AF4DE49B06A2D2C3D4A675</vt:lpwstr>
  </property>
</Properties>
</file>