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黑体" w:hAnsi="黑体" w:eastAsia="黑体" w:cs="Times New Roman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hAnsi="方正小标宋简体" w:eastAsia="方正小标宋简体" w:cs="Times New Roman"/>
          <w:color w:val="auto"/>
          <w:sz w:val="40"/>
          <w:szCs w:val="40"/>
          <w:u w:val="none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微软雅黑" w:hAnsi="微软雅黑" w:eastAsia="微软雅黑" w:cs="Times New Roman"/>
          <w:color w:val="auto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shd w:val="clear" w:color="auto" w:fill="FFFFFF"/>
        </w:rPr>
        <w:t>广东省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  <w:u w:val="none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shd w:val="clear" w:color="auto" w:fill="FFFFFF"/>
        </w:rPr>
        <w:t>年人事考试考生疫情防控承诺书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微软雅黑" w:hAnsi="微软雅黑" w:eastAsia="微软雅黑" w:cs="Times New Roman"/>
          <w:color w:val="auto"/>
          <w:sz w:val="21"/>
          <w:szCs w:val="21"/>
          <w:u w:val="none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一、本人已认真阅读《广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东省2022年人事考试考生疫情防控须知》及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广州市天河区统计局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2022年公开招聘编外统计员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笔试疫情防控要求，知悉告知的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所有事项和防疫要求。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二、本人充分理解并遵守考试各项防疫要求，不存在任何不得参加考试的情形。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4"/>
        <w:jc w:val="both"/>
        <w:textAlignment w:val="auto"/>
        <w:rPr>
          <w:rFonts w:ascii="微软雅黑" w:hAnsi="微软雅黑" w:eastAsia="微软雅黑" w:cs="Times New Roman"/>
          <w:color w:val="auto"/>
          <w:sz w:val="21"/>
          <w:szCs w:val="21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三、本人提交和现场出示的所有防疫材料（信息）均真实、有效，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积极配合和服从考试防疫相关检查和管理，不隐瞒或谎报旅居史、接触史、健康状况等疫情防控信息。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8"/>
        <w:textAlignment w:val="auto"/>
        <w:rPr>
          <w:rStyle w:val="9"/>
          <w:rFonts w:ascii="仿宋_GB2312" w:eastAsia="仿宋_GB2312" w:cs="Times New Roman"/>
          <w:color w:val="auto"/>
          <w:sz w:val="32"/>
          <w:szCs w:val="32"/>
          <w:u w:val="none"/>
          <w:shd w:val="clear" w:color="auto" w:fill="FFFFFF"/>
        </w:rPr>
      </w:pPr>
      <w:r>
        <w:rPr>
          <w:rStyle w:val="9"/>
          <w:rFonts w:hint="eastAsia" w:asci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如违反上述承诺，自愿取消考试资格，承担相应后果及法律责任。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8"/>
        <w:textAlignment w:val="auto"/>
        <w:rPr>
          <w:rStyle w:val="9"/>
          <w:rFonts w:ascii="仿宋_GB2312" w:eastAsia="仿宋_GB2312" w:cs="Times New Roman"/>
          <w:color w:val="auto"/>
          <w:sz w:val="32"/>
          <w:szCs w:val="32"/>
          <w:u w:val="none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8"/>
        <w:textAlignment w:val="auto"/>
        <w:rPr>
          <w:rStyle w:val="9"/>
          <w:rFonts w:ascii="仿宋_GB2312" w:eastAsia="仿宋_GB2312" w:cs="Times New Roman"/>
          <w:color w:val="auto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cs="Times New Roman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Q5ZWFlOWVlZjA1NzE5MDI2ZmQ4ZGY1Njk0MjM3YzkifQ=="/>
  </w:docVars>
  <w:rsids>
    <w:rsidRoot w:val="00D725C2"/>
    <w:rsid w:val="00256766"/>
    <w:rsid w:val="002F1225"/>
    <w:rsid w:val="00334ED3"/>
    <w:rsid w:val="003778D7"/>
    <w:rsid w:val="003C4D07"/>
    <w:rsid w:val="005058F5"/>
    <w:rsid w:val="005A621D"/>
    <w:rsid w:val="006B033F"/>
    <w:rsid w:val="00706289"/>
    <w:rsid w:val="007B0FF5"/>
    <w:rsid w:val="008C06FF"/>
    <w:rsid w:val="00A61D2E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D966248"/>
    <w:rsid w:val="1E754223"/>
    <w:rsid w:val="1F40148F"/>
    <w:rsid w:val="247E2BB8"/>
    <w:rsid w:val="25031BB4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semiHidden/>
    <w:qFormat/>
    <w:uiPriority w:val="99"/>
    <w:rPr>
      <w:color w:val="0000FF"/>
      <w:u w:val="single"/>
    </w:rPr>
  </w:style>
  <w:style w:type="character" w:customStyle="1" w:styleId="11">
    <w:name w:val="Heading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Footer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publishtime"/>
    <w:basedOn w:val="8"/>
    <w:qFormat/>
    <w:uiPriority w:val="99"/>
  </w:style>
  <w:style w:type="character" w:customStyle="1" w:styleId="15">
    <w:name w:val="apple-converted-space"/>
    <w:basedOn w:val="8"/>
    <w:qFormat/>
    <w:uiPriority w:val="99"/>
  </w:style>
  <w:style w:type="character" w:customStyle="1" w:styleId="16">
    <w:name w:val="resourse"/>
    <w:basedOn w:val="8"/>
    <w:qFormat/>
    <w:uiPriority w:val="99"/>
  </w:style>
  <w:style w:type="character" w:customStyle="1" w:styleId="17">
    <w:name w:val="others"/>
    <w:basedOn w:val="8"/>
    <w:qFormat/>
    <w:uiPriority w:val="99"/>
  </w:style>
  <w:style w:type="character" w:customStyle="1" w:styleId="18">
    <w:name w:val="Balloon Text Char"/>
    <w:basedOn w:val="8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225</Characters>
  <Lines>0</Lines>
  <Paragraphs>0</Paragraphs>
  <TotalTime>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未定义</cp:lastModifiedBy>
  <cp:lastPrinted>2022-05-18T09:14:00Z</cp:lastPrinted>
  <dcterms:modified xsi:type="dcterms:W3CDTF">2022-05-18T09:19:18Z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F538B960B96041EC9501BEBDA138EDD6</vt:lpwstr>
  </property>
</Properties>
</file>