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349"/>
        <w:gridCol w:w="128"/>
        <w:gridCol w:w="566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2039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6845" w:firstLineChars="2841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lYmYwOTMxOTY1ZGQwNTVmNmRjZDEzMTA1YTNiYTcifQ=="/>
  </w:docVars>
  <w:rsids>
    <w:rsidRoot w:val="000B7060"/>
    <w:rsid w:val="000B7060"/>
    <w:rsid w:val="00155733"/>
    <w:rsid w:val="001D477F"/>
    <w:rsid w:val="00230B4D"/>
    <w:rsid w:val="00514BAA"/>
    <w:rsid w:val="00566194"/>
    <w:rsid w:val="00593479"/>
    <w:rsid w:val="005D7EE4"/>
    <w:rsid w:val="0061005D"/>
    <w:rsid w:val="00663670"/>
    <w:rsid w:val="00684762"/>
    <w:rsid w:val="006C75B8"/>
    <w:rsid w:val="007322D5"/>
    <w:rsid w:val="00752C5B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  <w:rsid w:val="13792C68"/>
    <w:rsid w:val="722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234</Words>
  <Characters>236</Characters>
  <Lines>0</Lines>
  <Paragraphs>0</Paragraphs>
  <TotalTime>4</TotalTime>
  <ScaleCrop>false</ScaleCrop>
  <LinksUpToDate>false</LinksUpToDate>
  <CharactersWithSpaces>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枯岭</cp:lastModifiedBy>
  <cp:lastPrinted>2020-01-13T07:20:00Z</cp:lastPrinted>
  <dcterms:modified xsi:type="dcterms:W3CDTF">2022-05-16T06:41:24Z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A97DD1E98B964D98AAEB75F7C14A30DC</vt:lpwstr>
  </property>
</Properties>
</file>