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E7" w:rsidRDefault="00EB5759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tbl>
      <w:tblPr>
        <w:tblW w:w="9263" w:type="dxa"/>
        <w:jc w:val="center"/>
        <w:tblLook w:val="04A0"/>
      </w:tblPr>
      <w:tblGrid>
        <w:gridCol w:w="1140"/>
        <w:gridCol w:w="1080"/>
        <w:gridCol w:w="73"/>
        <w:gridCol w:w="467"/>
        <w:gridCol w:w="381"/>
        <w:gridCol w:w="780"/>
        <w:gridCol w:w="147"/>
        <w:gridCol w:w="964"/>
        <w:gridCol w:w="49"/>
        <w:gridCol w:w="1037"/>
        <w:gridCol w:w="681"/>
        <w:gridCol w:w="639"/>
        <w:gridCol w:w="6"/>
        <w:gridCol w:w="435"/>
        <w:gridCol w:w="1384"/>
      </w:tblGrid>
      <w:tr w:rsidR="00E476E7">
        <w:trPr>
          <w:trHeight w:val="810"/>
          <w:jc w:val="center"/>
        </w:trPr>
        <w:tc>
          <w:tcPr>
            <w:tcW w:w="92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D01" w:rsidRDefault="00EB5759" w:rsidP="004E5D01">
            <w:pPr>
              <w:widowControl/>
              <w:spacing w:line="520" w:lineRule="exact"/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2</w:t>
            </w:r>
            <w:r w:rsidR="004E5D01">
              <w:rPr>
                <w:rFonts w:ascii="方正小标宋简体" w:eastAsia="方正小标宋简体" w:hint="eastAsia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年东营市人民医院（山东省立医院集团东营医院）</w:t>
            </w:r>
          </w:p>
          <w:p w:rsidR="00E476E7" w:rsidRDefault="00EB5759" w:rsidP="004E5D01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招聘紧缺急需</w:t>
            </w:r>
            <w:r w:rsidR="004E5D01">
              <w:rPr>
                <w:rFonts w:ascii="方正小标宋简体" w:eastAsia="方正小标宋简体" w:hint="eastAsia"/>
                <w:sz w:val="36"/>
                <w:szCs w:val="36"/>
              </w:rPr>
              <w:t>及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中高级层次人才报名登记表</w:t>
            </w: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（电子照片）</w:t>
            </w: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单位是否同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参加工作</w:t>
            </w:r>
          </w:p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是否取得执业医师资格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694"/>
          <w:jc w:val="center"/>
        </w:trPr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现工作单位及岗位（此栏必填，无单位的填无）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执业医师</w:t>
            </w:r>
            <w:r>
              <w:rPr>
                <w:rFonts w:ascii="宋体" w:eastAsia="宋体" w:hAnsi="宋体" w:cs="宋体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是否普通全日制</w:t>
            </w:r>
          </w:p>
        </w:tc>
      </w:tr>
      <w:tr w:rsidR="00E476E7">
        <w:trPr>
          <w:trHeight w:val="55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7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46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253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学习和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工作简历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2000.09—2004.06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山东省滨州市北镇中学（高中）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2004.09—2008.07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西北农林科技大学农学院种子科学与工程专业（本科）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2008.09—2013.06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2013.07—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东营市人力资源和社会保障局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 w:rsidR="00E476E7">
        <w:trPr>
          <w:trHeight w:val="497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主要科研成果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及表彰奖励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E476E7" w:rsidRDefault="00E476E7">
      <w:pPr>
        <w:spacing w:line="40" w:lineRule="exact"/>
        <w:rPr>
          <w:rFonts w:ascii="楷体_GB2312" w:eastAsia="楷体_GB2312"/>
        </w:rPr>
      </w:pPr>
    </w:p>
    <w:p w:rsidR="00E476E7" w:rsidRDefault="00E476E7">
      <w:pPr>
        <w:spacing w:line="40" w:lineRule="exact"/>
        <w:rPr>
          <w:rFonts w:ascii="楷体_GB2312" w:eastAsia="楷体_GB2312"/>
        </w:rPr>
      </w:pPr>
    </w:p>
    <w:p w:rsidR="00E476E7" w:rsidRDefault="00E476E7">
      <w:pPr>
        <w:spacing w:line="40" w:lineRule="exact"/>
        <w:rPr>
          <w:rFonts w:ascii="楷体_GB2312" w:eastAsia="楷体_GB2312"/>
        </w:rPr>
      </w:pPr>
    </w:p>
    <w:tbl>
      <w:tblPr>
        <w:tblW w:w="9154" w:type="dxa"/>
        <w:jc w:val="center"/>
        <w:tblCellMar>
          <w:left w:w="170" w:type="dxa"/>
          <w:right w:w="170" w:type="dxa"/>
        </w:tblCellMar>
        <w:tblLook w:val="04A0"/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 w:rsidR="00E476E7">
        <w:trPr>
          <w:trHeight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家庭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与本人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76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应聘岗位名称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是否同意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调剂岗位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789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426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诚信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承诺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本人已经仔细阅读《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东营市人民医院（山东省立医院集团东营医院）招聘紧缺急需中高级层次人才公告》，理解其内容，符合应聘岗位条件要求。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  <w:bookmarkStart w:id="0" w:name="_GoBack"/>
            <w:bookmarkEnd w:id="0"/>
          </w:p>
          <w:p w:rsidR="00E476E7" w:rsidRDefault="00E476E7">
            <w:pPr>
              <w:widowControl/>
              <w:ind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应聘人员签名：</w:t>
            </w: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</w:p>
        </w:tc>
      </w:tr>
      <w:tr w:rsidR="00E476E7">
        <w:trPr>
          <w:trHeight w:val="930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</w:t>
            </w: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（公章）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E476E7">
        <w:trPr>
          <w:trHeight w:val="2679"/>
          <w:jc w:val="center"/>
        </w:trPr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76E7">
        <w:trPr>
          <w:trHeight w:val="51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6E7" w:rsidRDefault="00EB5759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注：本表一式两份，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纸正反面打印。</w:t>
            </w:r>
          </w:p>
        </w:tc>
      </w:tr>
    </w:tbl>
    <w:p w:rsidR="00E476E7" w:rsidRDefault="00E476E7">
      <w:pPr>
        <w:spacing w:line="200" w:lineRule="exact"/>
      </w:pPr>
    </w:p>
    <w:sectPr w:rsidR="00E476E7" w:rsidSect="00E476E7">
      <w:footerReference w:type="even" r:id="rId7"/>
      <w:footerReference w:type="default" r:id="rId8"/>
      <w:pgSz w:w="11906" w:h="16838"/>
      <w:pgMar w:top="1077" w:right="1474" w:bottom="1077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59" w:rsidRDefault="00EB5759" w:rsidP="00E476E7">
      <w:r>
        <w:separator/>
      </w:r>
    </w:p>
  </w:endnote>
  <w:endnote w:type="continuationSeparator" w:id="0">
    <w:p w:rsidR="00EB5759" w:rsidRDefault="00EB5759" w:rsidP="00E4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7" w:rsidRDefault="00E476E7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B57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76E7" w:rsidRDefault="00E476E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7" w:rsidRDefault="00E476E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59" w:rsidRDefault="00EB5759" w:rsidP="00E476E7">
      <w:r>
        <w:separator/>
      </w:r>
    </w:p>
  </w:footnote>
  <w:footnote w:type="continuationSeparator" w:id="0">
    <w:p w:rsidR="00EB5759" w:rsidRDefault="00EB5759" w:rsidP="00E4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F4"/>
    <w:rsid w:val="000020DF"/>
    <w:rsid w:val="0000233E"/>
    <w:rsid w:val="00013D11"/>
    <w:rsid w:val="0004213A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07ED9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13B7D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772FC"/>
    <w:rsid w:val="00391025"/>
    <w:rsid w:val="003A22E9"/>
    <w:rsid w:val="003A2BEC"/>
    <w:rsid w:val="003A50AF"/>
    <w:rsid w:val="003A6BA0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3A55"/>
    <w:rsid w:val="00484061"/>
    <w:rsid w:val="004908D5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E5D01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F0B"/>
    <w:rsid w:val="005C4C0D"/>
    <w:rsid w:val="005C756D"/>
    <w:rsid w:val="005D488C"/>
    <w:rsid w:val="005E17CF"/>
    <w:rsid w:val="005E5332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81174"/>
    <w:rsid w:val="00684918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12B9E"/>
    <w:rsid w:val="00824B02"/>
    <w:rsid w:val="00833CA7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6139C"/>
    <w:rsid w:val="009615AF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530E"/>
    <w:rsid w:val="009F63D2"/>
    <w:rsid w:val="009F6419"/>
    <w:rsid w:val="009F7B6A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541EA"/>
    <w:rsid w:val="00B61F90"/>
    <w:rsid w:val="00B731F3"/>
    <w:rsid w:val="00B837D2"/>
    <w:rsid w:val="00B850D9"/>
    <w:rsid w:val="00B95F9C"/>
    <w:rsid w:val="00BA08E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46F09"/>
    <w:rsid w:val="00C644C0"/>
    <w:rsid w:val="00C66F06"/>
    <w:rsid w:val="00C73DE3"/>
    <w:rsid w:val="00C74F29"/>
    <w:rsid w:val="00C77E42"/>
    <w:rsid w:val="00C83CCA"/>
    <w:rsid w:val="00C8737C"/>
    <w:rsid w:val="00C93F62"/>
    <w:rsid w:val="00CA420A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094A"/>
    <w:rsid w:val="00E31D08"/>
    <w:rsid w:val="00E33576"/>
    <w:rsid w:val="00E476E7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B5759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436B"/>
    <w:rsid w:val="00FF5D02"/>
    <w:rsid w:val="2BC44CE5"/>
    <w:rsid w:val="3939468F"/>
    <w:rsid w:val="39AB30CC"/>
    <w:rsid w:val="3FF460BE"/>
    <w:rsid w:val="50B75ECE"/>
    <w:rsid w:val="55C679A5"/>
    <w:rsid w:val="793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476E7"/>
    <w:rPr>
      <w:rFonts w:ascii="宋体" w:hAnsi="Courier New"/>
    </w:rPr>
  </w:style>
  <w:style w:type="paragraph" w:styleId="a4">
    <w:name w:val="Date"/>
    <w:basedOn w:val="a"/>
    <w:next w:val="a"/>
    <w:link w:val="Char0"/>
    <w:uiPriority w:val="99"/>
    <w:rsid w:val="00E476E7"/>
  </w:style>
  <w:style w:type="paragraph" w:styleId="a5">
    <w:name w:val="Balloon Text"/>
    <w:basedOn w:val="a"/>
    <w:link w:val="Char1"/>
    <w:uiPriority w:val="99"/>
    <w:semiHidden/>
    <w:qFormat/>
    <w:rsid w:val="00E476E7"/>
    <w:rPr>
      <w:sz w:val="18"/>
      <w:szCs w:val="18"/>
    </w:rPr>
  </w:style>
  <w:style w:type="paragraph" w:styleId="a6">
    <w:name w:val="footer"/>
    <w:basedOn w:val="a"/>
    <w:link w:val="Char2"/>
    <w:uiPriority w:val="99"/>
    <w:rsid w:val="00E476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rsid w:val="00E476E7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99"/>
    <w:qFormat/>
    <w:rsid w:val="00E47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476E7"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locked/>
    <w:rsid w:val="00E476E7"/>
    <w:rPr>
      <w:rFonts w:eastAsia="仿宋_GB2312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476E7"/>
    <w:rPr>
      <w:rFonts w:eastAsia="仿宋_GB2312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locked/>
    <w:rsid w:val="00E476E7"/>
    <w:rPr>
      <w:rFonts w:eastAsia="仿宋_GB2312" w:cs="Times New Roman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E476E7"/>
    <w:rPr>
      <w:rFonts w:eastAsia="仿宋_GB2312" w:cs="Times New Roman"/>
      <w:sz w:val="2"/>
    </w:rPr>
  </w:style>
  <w:style w:type="paragraph" w:customStyle="1" w:styleId="aa">
    <w:name w:val="样式"/>
    <w:basedOn w:val="a"/>
    <w:uiPriority w:val="99"/>
    <w:rsid w:val="00E476E7"/>
    <w:rPr>
      <w:rFonts w:eastAsia="宋体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E476E7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TotalTime>26</TotalTime>
  <Pages>2</Pages>
  <Words>207</Words>
  <Characters>1183</Characters>
  <Application>Microsoft Office Word</Application>
  <DocSecurity>0</DocSecurity>
  <Lines>9</Lines>
  <Paragraphs>2</Paragraphs>
  <ScaleCrop>false</ScaleCrop>
  <Company>syk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lenovo1</cp:lastModifiedBy>
  <cp:revision>24</cp:revision>
  <cp:lastPrinted>2012-04-04T02:39:00Z</cp:lastPrinted>
  <dcterms:created xsi:type="dcterms:W3CDTF">2016-09-23T03:24:00Z</dcterms:created>
  <dcterms:modified xsi:type="dcterms:W3CDTF">2022-05-17T07:53:00Z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