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建阳区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兹委托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（与申请人关系）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WE4OWM2Nzg5NjAzN2E0MDhmY2MyNWFmOTdhMDk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B1D7F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30D43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5D31B6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C957D3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156</Words>
  <Characters>156</Characters>
  <Lines>0</Lines>
  <Paragraphs>0</Paragraphs>
  <TotalTime>0</TotalTime>
  <ScaleCrop>false</ScaleCrop>
  <LinksUpToDate>false</LinksUpToDate>
  <CharactersWithSpaces>372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Administrator</cp:lastModifiedBy>
  <cp:lastPrinted>2018-05-02T10:03:00Z</cp:lastPrinted>
  <dcterms:modified xsi:type="dcterms:W3CDTF">2022-05-13T08:31:40Z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691D896A1CF2473B86B572B7EB25F527</vt:lpwstr>
  </property>
</Properties>
</file>