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/>
        </w:rPr>
        <w:t>已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认真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/>
        </w:rPr>
        <w:t>阅读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并了解《</w:t>
      </w:r>
      <w:r>
        <w:rPr>
          <w:rFonts w:hint="eastAsia" w:ascii="仿宋" w:hAnsi="仿宋" w:eastAsia="仿宋" w:cs="宋体"/>
          <w:kern w:val="0"/>
          <w:sz w:val="32"/>
          <w:szCs w:val="32"/>
        </w:rPr>
        <w:t>忻城县2022年自主招聘中小学幼儿园教师面试应考和疫情防控通告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》的所有内容，已知晓考点所在地及考点防疫规定。本人自愿遵守以上各项规定，已按要求准备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健康码、行程卡和</w:t>
      </w:r>
      <w:r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val="en-US" w:eastAsia="zh-CN"/>
        </w:rPr>
        <w:t>考点所在设区市48小时内的核酸检测</w:t>
      </w:r>
      <w:r>
        <w:rPr>
          <w:rFonts w:hint="eastAsia" w:ascii="仿宋" w:hAnsi="仿宋" w:eastAsia="仿宋" w:cs="仿宋"/>
          <w:b/>
          <w:bCs w:val="0"/>
          <w:snapToGrid w:val="0"/>
          <w:color w:val="auto"/>
          <w:sz w:val="32"/>
          <w:szCs w:val="32"/>
          <w:lang w:eastAsia="zh-CN"/>
        </w:rPr>
        <w:t>证明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（按实际情况勾选以下两项中的一项并填写相应内容）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1.近14天内是否接触过新型冠状病毒肺炎感染者或疑似感染者?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否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2.近14天内是否前往过国内疫情中高风险地区、国(境)外?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否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3.近14天内是否参加过人员密集的聚集活动?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否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4.提供48小时内新型冠状病毒核酸检测阴性报告材料，是否真实?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否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/>
          <w:color w:val="auto"/>
          <w:u w:val="single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14天内有考点所在地以外旅居史，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抵达考点所在地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前48小时已经向目的地社区报备，已经完成（或不需要）居家健康监测。行程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eastAsia="zh-CN"/>
        </w:rPr>
        <w:t>已如实告知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lang w:val="en-US" w:eastAsia="zh-CN"/>
        </w:rPr>
        <w:t>如下（填写县/市/区级以上地名）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4976" w:hanging="3360" w:hangingChars="16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/>
          <w:color w:val="auto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在此郑重承诺:本人填报、现场出示和提交的所有信息(报告)均真实、有效，如有不实或不主动报告疫情相关事项，自愿承担相关责任、接受相应处理。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2880" w:firstLineChars="9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2880" w:firstLineChars="900"/>
        <w:textAlignment w:val="auto"/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承诺人(签名):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3520" w:firstLineChars="11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承诺时间: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val="en-US" w:eastAsia="zh-CN"/>
        </w:rPr>
        <w:t xml:space="preserve">     年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361" w:bottom="1361" w:left="1474" w:header="851" w:footer="992" w:gutter="0"/>
      <w:pgNumType w:fmt="numberInDash"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- 3 -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49"/>
    <w:rsid w:val="00000DEF"/>
    <w:rsid w:val="00001CFE"/>
    <w:rsid w:val="0000445E"/>
    <w:rsid w:val="00012FF4"/>
    <w:rsid w:val="00023731"/>
    <w:rsid w:val="00033AFB"/>
    <w:rsid w:val="000349CA"/>
    <w:rsid w:val="00037FA4"/>
    <w:rsid w:val="0004182F"/>
    <w:rsid w:val="00043F75"/>
    <w:rsid w:val="000444F9"/>
    <w:rsid w:val="00045BC7"/>
    <w:rsid w:val="000526EE"/>
    <w:rsid w:val="00054946"/>
    <w:rsid w:val="00061789"/>
    <w:rsid w:val="0006437C"/>
    <w:rsid w:val="00077A08"/>
    <w:rsid w:val="00082382"/>
    <w:rsid w:val="000914F3"/>
    <w:rsid w:val="00093DE1"/>
    <w:rsid w:val="00096260"/>
    <w:rsid w:val="000A0565"/>
    <w:rsid w:val="000A1E9E"/>
    <w:rsid w:val="000A7B81"/>
    <w:rsid w:val="000B1E9D"/>
    <w:rsid w:val="000C4B9C"/>
    <w:rsid w:val="000C51A7"/>
    <w:rsid w:val="000C5C71"/>
    <w:rsid w:val="000C5F99"/>
    <w:rsid w:val="000C6E23"/>
    <w:rsid w:val="000E3677"/>
    <w:rsid w:val="000E71A4"/>
    <w:rsid w:val="000F32D9"/>
    <w:rsid w:val="000F5B52"/>
    <w:rsid w:val="000F61E0"/>
    <w:rsid w:val="00107D86"/>
    <w:rsid w:val="00114D48"/>
    <w:rsid w:val="00116190"/>
    <w:rsid w:val="001261AB"/>
    <w:rsid w:val="0013731B"/>
    <w:rsid w:val="001411E2"/>
    <w:rsid w:val="00147D01"/>
    <w:rsid w:val="001579E2"/>
    <w:rsid w:val="0016088C"/>
    <w:rsid w:val="00170865"/>
    <w:rsid w:val="0017137F"/>
    <w:rsid w:val="0017261E"/>
    <w:rsid w:val="001749DC"/>
    <w:rsid w:val="00175478"/>
    <w:rsid w:val="00177248"/>
    <w:rsid w:val="00180A13"/>
    <w:rsid w:val="00192399"/>
    <w:rsid w:val="00192E7C"/>
    <w:rsid w:val="00195C1C"/>
    <w:rsid w:val="00197440"/>
    <w:rsid w:val="001A2AB6"/>
    <w:rsid w:val="001A7D00"/>
    <w:rsid w:val="001B09EA"/>
    <w:rsid w:val="001B09EC"/>
    <w:rsid w:val="001B1DA3"/>
    <w:rsid w:val="001B1F10"/>
    <w:rsid w:val="001B7699"/>
    <w:rsid w:val="001B7FCF"/>
    <w:rsid w:val="001D3297"/>
    <w:rsid w:val="001E178C"/>
    <w:rsid w:val="001E2265"/>
    <w:rsid w:val="00202F50"/>
    <w:rsid w:val="002138F5"/>
    <w:rsid w:val="002141DB"/>
    <w:rsid w:val="00222C44"/>
    <w:rsid w:val="0022357E"/>
    <w:rsid w:val="00225844"/>
    <w:rsid w:val="002333E3"/>
    <w:rsid w:val="0023672F"/>
    <w:rsid w:val="00243858"/>
    <w:rsid w:val="00247A20"/>
    <w:rsid w:val="002526F9"/>
    <w:rsid w:val="00265D80"/>
    <w:rsid w:val="00275206"/>
    <w:rsid w:val="002760C9"/>
    <w:rsid w:val="0027614F"/>
    <w:rsid w:val="00281BC1"/>
    <w:rsid w:val="00281CF7"/>
    <w:rsid w:val="00286DDE"/>
    <w:rsid w:val="002940A7"/>
    <w:rsid w:val="002A46C0"/>
    <w:rsid w:val="002A6B96"/>
    <w:rsid w:val="002B0E67"/>
    <w:rsid w:val="002C2474"/>
    <w:rsid w:val="002C42E1"/>
    <w:rsid w:val="002D04C9"/>
    <w:rsid w:val="002D33DF"/>
    <w:rsid w:val="002D4391"/>
    <w:rsid w:val="002D6DAF"/>
    <w:rsid w:val="002D6DD4"/>
    <w:rsid w:val="002D7341"/>
    <w:rsid w:val="002D7DBB"/>
    <w:rsid w:val="002E127A"/>
    <w:rsid w:val="002E423C"/>
    <w:rsid w:val="00312695"/>
    <w:rsid w:val="00312BEA"/>
    <w:rsid w:val="00316422"/>
    <w:rsid w:val="00325975"/>
    <w:rsid w:val="00327906"/>
    <w:rsid w:val="003309EC"/>
    <w:rsid w:val="00333E22"/>
    <w:rsid w:val="00335D1A"/>
    <w:rsid w:val="0033600B"/>
    <w:rsid w:val="0033742C"/>
    <w:rsid w:val="00341E4F"/>
    <w:rsid w:val="00342395"/>
    <w:rsid w:val="00346665"/>
    <w:rsid w:val="0035380A"/>
    <w:rsid w:val="0035539C"/>
    <w:rsid w:val="003627E8"/>
    <w:rsid w:val="0036501F"/>
    <w:rsid w:val="00375D21"/>
    <w:rsid w:val="00383F28"/>
    <w:rsid w:val="003932D7"/>
    <w:rsid w:val="00393F2A"/>
    <w:rsid w:val="003A42FE"/>
    <w:rsid w:val="003A44F6"/>
    <w:rsid w:val="003A49A7"/>
    <w:rsid w:val="003A56B1"/>
    <w:rsid w:val="003B097B"/>
    <w:rsid w:val="003C26A4"/>
    <w:rsid w:val="003C3747"/>
    <w:rsid w:val="003C7B3A"/>
    <w:rsid w:val="003D574C"/>
    <w:rsid w:val="003F1852"/>
    <w:rsid w:val="003F5EC5"/>
    <w:rsid w:val="00403423"/>
    <w:rsid w:val="004159D3"/>
    <w:rsid w:val="00420240"/>
    <w:rsid w:val="00426AFE"/>
    <w:rsid w:val="00431C4D"/>
    <w:rsid w:val="0043233B"/>
    <w:rsid w:val="00434C2B"/>
    <w:rsid w:val="0043510C"/>
    <w:rsid w:val="00437407"/>
    <w:rsid w:val="00437F83"/>
    <w:rsid w:val="004466C0"/>
    <w:rsid w:val="00453B83"/>
    <w:rsid w:val="00457FDB"/>
    <w:rsid w:val="004659E5"/>
    <w:rsid w:val="00466774"/>
    <w:rsid w:val="00467EBE"/>
    <w:rsid w:val="00475AB2"/>
    <w:rsid w:val="00487C69"/>
    <w:rsid w:val="004911AF"/>
    <w:rsid w:val="004A7481"/>
    <w:rsid w:val="004B42BC"/>
    <w:rsid w:val="004B6568"/>
    <w:rsid w:val="004B7089"/>
    <w:rsid w:val="004B71EF"/>
    <w:rsid w:val="004B79E2"/>
    <w:rsid w:val="004D4F77"/>
    <w:rsid w:val="004E56AA"/>
    <w:rsid w:val="004E6532"/>
    <w:rsid w:val="004E7A87"/>
    <w:rsid w:val="004F014E"/>
    <w:rsid w:val="004F1290"/>
    <w:rsid w:val="004F7486"/>
    <w:rsid w:val="005010FE"/>
    <w:rsid w:val="005064FA"/>
    <w:rsid w:val="00510EC3"/>
    <w:rsid w:val="00513100"/>
    <w:rsid w:val="00524966"/>
    <w:rsid w:val="00527B0F"/>
    <w:rsid w:val="00532443"/>
    <w:rsid w:val="0053632C"/>
    <w:rsid w:val="00536857"/>
    <w:rsid w:val="00541613"/>
    <w:rsid w:val="005463F0"/>
    <w:rsid w:val="0054716B"/>
    <w:rsid w:val="005535B5"/>
    <w:rsid w:val="00556B0C"/>
    <w:rsid w:val="0056078F"/>
    <w:rsid w:val="00565631"/>
    <w:rsid w:val="00571D1B"/>
    <w:rsid w:val="00575C3C"/>
    <w:rsid w:val="0058631F"/>
    <w:rsid w:val="005A77F5"/>
    <w:rsid w:val="005B428D"/>
    <w:rsid w:val="005B5491"/>
    <w:rsid w:val="005C17F9"/>
    <w:rsid w:val="005C24F0"/>
    <w:rsid w:val="005D4C63"/>
    <w:rsid w:val="005D506B"/>
    <w:rsid w:val="005E1C62"/>
    <w:rsid w:val="005E4A69"/>
    <w:rsid w:val="005E54CD"/>
    <w:rsid w:val="005E73A9"/>
    <w:rsid w:val="005F045A"/>
    <w:rsid w:val="005F377D"/>
    <w:rsid w:val="00601601"/>
    <w:rsid w:val="00601922"/>
    <w:rsid w:val="00606EA8"/>
    <w:rsid w:val="006108DB"/>
    <w:rsid w:val="00614BDD"/>
    <w:rsid w:val="00615613"/>
    <w:rsid w:val="00621E23"/>
    <w:rsid w:val="00630723"/>
    <w:rsid w:val="00630C86"/>
    <w:rsid w:val="00632ABC"/>
    <w:rsid w:val="00637AB4"/>
    <w:rsid w:val="00640F1D"/>
    <w:rsid w:val="0064567C"/>
    <w:rsid w:val="00650006"/>
    <w:rsid w:val="0065070F"/>
    <w:rsid w:val="00652477"/>
    <w:rsid w:val="00660ED6"/>
    <w:rsid w:val="006644EC"/>
    <w:rsid w:val="00665B3D"/>
    <w:rsid w:val="00667DA1"/>
    <w:rsid w:val="00672ED5"/>
    <w:rsid w:val="00673E98"/>
    <w:rsid w:val="00682640"/>
    <w:rsid w:val="00686806"/>
    <w:rsid w:val="006911CF"/>
    <w:rsid w:val="00696E4F"/>
    <w:rsid w:val="006A15FB"/>
    <w:rsid w:val="006C2A73"/>
    <w:rsid w:val="006C5F17"/>
    <w:rsid w:val="006C740B"/>
    <w:rsid w:val="006D2F4B"/>
    <w:rsid w:val="006E59F8"/>
    <w:rsid w:val="006F1CA4"/>
    <w:rsid w:val="006F3E52"/>
    <w:rsid w:val="006F57C0"/>
    <w:rsid w:val="0070260B"/>
    <w:rsid w:val="0070547A"/>
    <w:rsid w:val="007135E2"/>
    <w:rsid w:val="00720D7F"/>
    <w:rsid w:val="00732D37"/>
    <w:rsid w:val="00733431"/>
    <w:rsid w:val="0073405A"/>
    <w:rsid w:val="00742323"/>
    <w:rsid w:val="00742B9B"/>
    <w:rsid w:val="0074495B"/>
    <w:rsid w:val="00754BAB"/>
    <w:rsid w:val="007572DE"/>
    <w:rsid w:val="00760D8A"/>
    <w:rsid w:val="0076475E"/>
    <w:rsid w:val="007652A2"/>
    <w:rsid w:val="00772A05"/>
    <w:rsid w:val="00772AED"/>
    <w:rsid w:val="0078484A"/>
    <w:rsid w:val="00787BD1"/>
    <w:rsid w:val="00795A25"/>
    <w:rsid w:val="007A5FA3"/>
    <w:rsid w:val="007A6600"/>
    <w:rsid w:val="007A712A"/>
    <w:rsid w:val="007B370E"/>
    <w:rsid w:val="007C2F61"/>
    <w:rsid w:val="007C5023"/>
    <w:rsid w:val="007C73C0"/>
    <w:rsid w:val="007D546E"/>
    <w:rsid w:val="007E4638"/>
    <w:rsid w:val="007E5320"/>
    <w:rsid w:val="007E674D"/>
    <w:rsid w:val="007F0260"/>
    <w:rsid w:val="007F0EB5"/>
    <w:rsid w:val="007F632C"/>
    <w:rsid w:val="007F641D"/>
    <w:rsid w:val="008104C6"/>
    <w:rsid w:val="00817F9F"/>
    <w:rsid w:val="008273B6"/>
    <w:rsid w:val="00836222"/>
    <w:rsid w:val="00841AA2"/>
    <w:rsid w:val="008509DC"/>
    <w:rsid w:val="00856300"/>
    <w:rsid w:val="008564C9"/>
    <w:rsid w:val="00857AA9"/>
    <w:rsid w:val="00865181"/>
    <w:rsid w:val="00867417"/>
    <w:rsid w:val="00877D3A"/>
    <w:rsid w:val="00882F87"/>
    <w:rsid w:val="00887AC1"/>
    <w:rsid w:val="008A75A0"/>
    <w:rsid w:val="008B1099"/>
    <w:rsid w:val="008B22FA"/>
    <w:rsid w:val="008C0F61"/>
    <w:rsid w:val="008C305C"/>
    <w:rsid w:val="008C50B0"/>
    <w:rsid w:val="008D4181"/>
    <w:rsid w:val="008D47EE"/>
    <w:rsid w:val="008D7DE6"/>
    <w:rsid w:val="008E5A17"/>
    <w:rsid w:val="008E7B51"/>
    <w:rsid w:val="008F311E"/>
    <w:rsid w:val="00900F5E"/>
    <w:rsid w:val="00904FB6"/>
    <w:rsid w:val="0091215B"/>
    <w:rsid w:val="00912D99"/>
    <w:rsid w:val="0092531E"/>
    <w:rsid w:val="00936CFA"/>
    <w:rsid w:val="00943C56"/>
    <w:rsid w:val="00946432"/>
    <w:rsid w:val="00950A58"/>
    <w:rsid w:val="009523F9"/>
    <w:rsid w:val="00952E4E"/>
    <w:rsid w:val="0098273C"/>
    <w:rsid w:val="00982F43"/>
    <w:rsid w:val="00984984"/>
    <w:rsid w:val="00987220"/>
    <w:rsid w:val="00997326"/>
    <w:rsid w:val="009A68A2"/>
    <w:rsid w:val="009B567A"/>
    <w:rsid w:val="009C1F9D"/>
    <w:rsid w:val="009E0CA7"/>
    <w:rsid w:val="009E13E2"/>
    <w:rsid w:val="009E6BDA"/>
    <w:rsid w:val="009F3836"/>
    <w:rsid w:val="009F5616"/>
    <w:rsid w:val="009F73DA"/>
    <w:rsid w:val="009F79C1"/>
    <w:rsid w:val="00A146EE"/>
    <w:rsid w:val="00A17400"/>
    <w:rsid w:val="00A17A42"/>
    <w:rsid w:val="00A412D2"/>
    <w:rsid w:val="00A4541B"/>
    <w:rsid w:val="00A50CDE"/>
    <w:rsid w:val="00A55DC5"/>
    <w:rsid w:val="00A57F02"/>
    <w:rsid w:val="00A60DD1"/>
    <w:rsid w:val="00A6387F"/>
    <w:rsid w:val="00A739AB"/>
    <w:rsid w:val="00A83B6D"/>
    <w:rsid w:val="00A952F0"/>
    <w:rsid w:val="00A97858"/>
    <w:rsid w:val="00AA3261"/>
    <w:rsid w:val="00AB1CC0"/>
    <w:rsid w:val="00AC0E57"/>
    <w:rsid w:val="00AC2102"/>
    <w:rsid w:val="00AC503B"/>
    <w:rsid w:val="00AE194C"/>
    <w:rsid w:val="00AE22DA"/>
    <w:rsid w:val="00AF0F3F"/>
    <w:rsid w:val="00AF2BE5"/>
    <w:rsid w:val="00AF65B1"/>
    <w:rsid w:val="00B03D84"/>
    <w:rsid w:val="00B12431"/>
    <w:rsid w:val="00B14DB7"/>
    <w:rsid w:val="00B20940"/>
    <w:rsid w:val="00B22E05"/>
    <w:rsid w:val="00B2386B"/>
    <w:rsid w:val="00B30B58"/>
    <w:rsid w:val="00B3267A"/>
    <w:rsid w:val="00B436E2"/>
    <w:rsid w:val="00B43BC2"/>
    <w:rsid w:val="00B44DF4"/>
    <w:rsid w:val="00B462A0"/>
    <w:rsid w:val="00B659D3"/>
    <w:rsid w:val="00B6651C"/>
    <w:rsid w:val="00B70200"/>
    <w:rsid w:val="00B77850"/>
    <w:rsid w:val="00B90F81"/>
    <w:rsid w:val="00B92A4E"/>
    <w:rsid w:val="00B941CD"/>
    <w:rsid w:val="00BA1F05"/>
    <w:rsid w:val="00BB6BA6"/>
    <w:rsid w:val="00BD1269"/>
    <w:rsid w:val="00BE2762"/>
    <w:rsid w:val="00BE37B7"/>
    <w:rsid w:val="00BE3F83"/>
    <w:rsid w:val="00C00B3F"/>
    <w:rsid w:val="00C041E4"/>
    <w:rsid w:val="00C04967"/>
    <w:rsid w:val="00C050E9"/>
    <w:rsid w:val="00C115CA"/>
    <w:rsid w:val="00C1284F"/>
    <w:rsid w:val="00C24AFC"/>
    <w:rsid w:val="00C323F5"/>
    <w:rsid w:val="00C34977"/>
    <w:rsid w:val="00C34C9D"/>
    <w:rsid w:val="00C356B3"/>
    <w:rsid w:val="00C45438"/>
    <w:rsid w:val="00C46031"/>
    <w:rsid w:val="00C469D2"/>
    <w:rsid w:val="00C502A8"/>
    <w:rsid w:val="00C60B77"/>
    <w:rsid w:val="00C6400D"/>
    <w:rsid w:val="00C671B2"/>
    <w:rsid w:val="00C71F60"/>
    <w:rsid w:val="00C72873"/>
    <w:rsid w:val="00C7446E"/>
    <w:rsid w:val="00C769EF"/>
    <w:rsid w:val="00C816B2"/>
    <w:rsid w:val="00C8469F"/>
    <w:rsid w:val="00C87075"/>
    <w:rsid w:val="00C9241B"/>
    <w:rsid w:val="00C93E06"/>
    <w:rsid w:val="00C97B29"/>
    <w:rsid w:val="00CA7E1B"/>
    <w:rsid w:val="00CB0D67"/>
    <w:rsid w:val="00CB2987"/>
    <w:rsid w:val="00CB2D32"/>
    <w:rsid w:val="00CB5040"/>
    <w:rsid w:val="00CB683C"/>
    <w:rsid w:val="00CB6BEC"/>
    <w:rsid w:val="00CB7F4D"/>
    <w:rsid w:val="00CC065E"/>
    <w:rsid w:val="00CC0998"/>
    <w:rsid w:val="00CC1085"/>
    <w:rsid w:val="00CC65DE"/>
    <w:rsid w:val="00CD2510"/>
    <w:rsid w:val="00CD5A2F"/>
    <w:rsid w:val="00CD6A27"/>
    <w:rsid w:val="00CD7358"/>
    <w:rsid w:val="00CF568F"/>
    <w:rsid w:val="00CF5A65"/>
    <w:rsid w:val="00D000C0"/>
    <w:rsid w:val="00D065EA"/>
    <w:rsid w:val="00D10200"/>
    <w:rsid w:val="00D11399"/>
    <w:rsid w:val="00D2044F"/>
    <w:rsid w:val="00D268E7"/>
    <w:rsid w:val="00D341B8"/>
    <w:rsid w:val="00D40E1B"/>
    <w:rsid w:val="00D5098D"/>
    <w:rsid w:val="00D5406E"/>
    <w:rsid w:val="00D56C9E"/>
    <w:rsid w:val="00D60159"/>
    <w:rsid w:val="00D656BB"/>
    <w:rsid w:val="00D66234"/>
    <w:rsid w:val="00D67A3A"/>
    <w:rsid w:val="00D74BF2"/>
    <w:rsid w:val="00D85FD9"/>
    <w:rsid w:val="00D87A06"/>
    <w:rsid w:val="00D9227C"/>
    <w:rsid w:val="00D970F7"/>
    <w:rsid w:val="00D9728A"/>
    <w:rsid w:val="00DB693A"/>
    <w:rsid w:val="00DC1267"/>
    <w:rsid w:val="00DC1635"/>
    <w:rsid w:val="00DC2A46"/>
    <w:rsid w:val="00DD2963"/>
    <w:rsid w:val="00DF124E"/>
    <w:rsid w:val="00E0386B"/>
    <w:rsid w:val="00E0392A"/>
    <w:rsid w:val="00E11143"/>
    <w:rsid w:val="00E14B48"/>
    <w:rsid w:val="00E164B2"/>
    <w:rsid w:val="00E223FA"/>
    <w:rsid w:val="00E349EC"/>
    <w:rsid w:val="00E36FE8"/>
    <w:rsid w:val="00E41A80"/>
    <w:rsid w:val="00E42453"/>
    <w:rsid w:val="00E510E7"/>
    <w:rsid w:val="00E532E7"/>
    <w:rsid w:val="00E56159"/>
    <w:rsid w:val="00E70C45"/>
    <w:rsid w:val="00E73F23"/>
    <w:rsid w:val="00E75F64"/>
    <w:rsid w:val="00E928B3"/>
    <w:rsid w:val="00E92BB7"/>
    <w:rsid w:val="00EA598D"/>
    <w:rsid w:val="00EB02CE"/>
    <w:rsid w:val="00EC14B3"/>
    <w:rsid w:val="00EC606E"/>
    <w:rsid w:val="00ED1C4F"/>
    <w:rsid w:val="00EE03F7"/>
    <w:rsid w:val="00EE1049"/>
    <w:rsid w:val="00EE2088"/>
    <w:rsid w:val="00EF161F"/>
    <w:rsid w:val="00F03983"/>
    <w:rsid w:val="00F06DFE"/>
    <w:rsid w:val="00F10840"/>
    <w:rsid w:val="00F1433A"/>
    <w:rsid w:val="00F1475E"/>
    <w:rsid w:val="00F17787"/>
    <w:rsid w:val="00F20AAD"/>
    <w:rsid w:val="00F21DAF"/>
    <w:rsid w:val="00F31749"/>
    <w:rsid w:val="00F4281C"/>
    <w:rsid w:val="00F61099"/>
    <w:rsid w:val="00F62A4E"/>
    <w:rsid w:val="00F64165"/>
    <w:rsid w:val="00F651FD"/>
    <w:rsid w:val="00F76DA5"/>
    <w:rsid w:val="00F776F7"/>
    <w:rsid w:val="00F834E9"/>
    <w:rsid w:val="00F92679"/>
    <w:rsid w:val="00F940C4"/>
    <w:rsid w:val="00FA3E63"/>
    <w:rsid w:val="00FA71F6"/>
    <w:rsid w:val="00FA79DB"/>
    <w:rsid w:val="00FB2736"/>
    <w:rsid w:val="00FB32DD"/>
    <w:rsid w:val="00FC7558"/>
    <w:rsid w:val="00FE5A31"/>
    <w:rsid w:val="00FF371E"/>
    <w:rsid w:val="01835BA2"/>
    <w:rsid w:val="02D01C3F"/>
    <w:rsid w:val="02DC4444"/>
    <w:rsid w:val="02DF66DE"/>
    <w:rsid w:val="03877200"/>
    <w:rsid w:val="038F6CD9"/>
    <w:rsid w:val="03BD7C7F"/>
    <w:rsid w:val="04141D21"/>
    <w:rsid w:val="04601F50"/>
    <w:rsid w:val="04671AA2"/>
    <w:rsid w:val="04F52553"/>
    <w:rsid w:val="05AD1782"/>
    <w:rsid w:val="05FD6D9F"/>
    <w:rsid w:val="06134216"/>
    <w:rsid w:val="06892E63"/>
    <w:rsid w:val="06AA0017"/>
    <w:rsid w:val="06C445AE"/>
    <w:rsid w:val="06E2183E"/>
    <w:rsid w:val="06E4734B"/>
    <w:rsid w:val="076E4DC0"/>
    <w:rsid w:val="07BE3564"/>
    <w:rsid w:val="09DB645D"/>
    <w:rsid w:val="09F24ACD"/>
    <w:rsid w:val="09FC448C"/>
    <w:rsid w:val="0AC16E43"/>
    <w:rsid w:val="0AEB6A9A"/>
    <w:rsid w:val="0B624BB7"/>
    <w:rsid w:val="0B8F5DD8"/>
    <w:rsid w:val="0BAB1056"/>
    <w:rsid w:val="0BD40D66"/>
    <w:rsid w:val="0CD50C31"/>
    <w:rsid w:val="0D0C5CEC"/>
    <w:rsid w:val="0D3C42AC"/>
    <w:rsid w:val="0DC60229"/>
    <w:rsid w:val="0DDA6870"/>
    <w:rsid w:val="0DED5DEF"/>
    <w:rsid w:val="0E55538F"/>
    <w:rsid w:val="0E9363FB"/>
    <w:rsid w:val="0EBF3FE6"/>
    <w:rsid w:val="0ECC5401"/>
    <w:rsid w:val="0F0E1FA0"/>
    <w:rsid w:val="0F7746D2"/>
    <w:rsid w:val="0F867BD6"/>
    <w:rsid w:val="101E7993"/>
    <w:rsid w:val="12232247"/>
    <w:rsid w:val="123321ED"/>
    <w:rsid w:val="12ED05AE"/>
    <w:rsid w:val="13602E70"/>
    <w:rsid w:val="13A23D9E"/>
    <w:rsid w:val="147322BA"/>
    <w:rsid w:val="14D758B8"/>
    <w:rsid w:val="16763360"/>
    <w:rsid w:val="17C70836"/>
    <w:rsid w:val="18180967"/>
    <w:rsid w:val="193B6C48"/>
    <w:rsid w:val="199806C8"/>
    <w:rsid w:val="19B117FB"/>
    <w:rsid w:val="19EE04D9"/>
    <w:rsid w:val="1B615ABC"/>
    <w:rsid w:val="1B9971D9"/>
    <w:rsid w:val="1CDA0044"/>
    <w:rsid w:val="1D314028"/>
    <w:rsid w:val="1D405745"/>
    <w:rsid w:val="1D572AF7"/>
    <w:rsid w:val="1D9B655C"/>
    <w:rsid w:val="1F655A24"/>
    <w:rsid w:val="207B2C91"/>
    <w:rsid w:val="210045E7"/>
    <w:rsid w:val="218F554F"/>
    <w:rsid w:val="21D92859"/>
    <w:rsid w:val="222B422A"/>
    <w:rsid w:val="22E81405"/>
    <w:rsid w:val="23011429"/>
    <w:rsid w:val="2377086A"/>
    <w:rsid w:val="24164974"/>
    <w:rsid w:val="24A13602"/>
    <w:rsid w:val="24AD667B"/>
    <w:rsid w:val="255F6773"/>
    <w:rsid w:val="26162536"/>
    <w:rsid w:val="265D0697"/>
    <w:rsid w:val="26D414D0"/>
    <w:rsid w:val="28162E78"/>
    <w:rsid w:val="28C16481"/>
    <w:rsid w:val="28DE2966"/>
    <w:rsid w:val="291704BA"/>
    <w:rsid w:val="29A324E8"/>
    <w:rsid w:val="29AA0CF9"/>
    <w:rsid w:val="29B10BEA"/>
    <w:rsid w:val="2A581446"/>
    <w:rsid w:val="2AC70426"/>
    <w:rsid w:val="2B186929"/>
    <w:rsid w:val="2B1E1E44"/>
    <w:rsid w:val="2B827883"/>
    <w:rsid w:val="2BAA5A47"/>
    <w:rsid w:val="2BC231E0"/>
    <w:rsid w:val="2BD66EA8"/>
    <w:rsid w:val="2BE54EC4"/>
    <w:rsid w:val="2BEF2DA8"/>
    <w:rsid w:val="2C00598C"/>
    <w:rsid w:val="2C715F3B"/>
    <w:rsid w:val="2C733D78"/>
    <w:rsid w:val="2D38548D"/>
    <w:rsid w:val="2D3D602B"/>
    <w:rsid w:val="2D936D1E"/>
    <w:rsid w:val="2E0B32F3"/>
    <w:rsid w:val="2E5411C5"/>
    <w:rsid w:val="2E853565"/>
    <w:rsid w:val="2FC24953"/>
    <w:rsid w:val="2FE12A87"/>
    <w:rsid w:val="2FEA2091"/>
    <w:rsid w:val="302B2A17"/>
    <w:rsid w:val="32567778"/>
    <w:rsid w:val="329118FB"/>
    <w:rsid w:val="32D7172B"/>
    <w:rsid w:val="32ED1691"/>
    <w:rsid w:val="32F71DC6"/>
    <w:rsid w:val="331256C5"/>
    <w:rsid w:val="333C4F89"/>
    <w:rsid w:val="33856BD4"/>
    <w:rsid w:val="33D96EB4"/>
    <w:rsid w:val="34523713"/>
    <w:rsid w:val="35620EEA"/>
    <w:rsid w:val="35936312"/>
    <w:rsid w:val="359C480E"/>
    <w:rsid w:val="359C71F7"/>
    <w:rsid w:val="35A800A0"/>
    <w:rsid w:val="36224D5F"/>
    <w:rsid w:val="365D5540"/>
    <w:rsid w:val="37B81924"/>
    <w:rsid w:val="37DE7673"/>
    <w:rsid w:val="380C0AA6"/>
    <w:rsid w:val="38731B89"/>
    <w:rsid w:val="38F92DFE"/>
    <w:rsid w:val="3911013E"/>
    <w:rsid w:val="3958665D"/>
    <w:rsid w:val="39BA311F"/>
    <w:rsid w:val="3A2200A7"/>
    <w:rsid w:val="3AAD4287"/>
    <w:rsid w:val="3ABC6A5E"/>
    <w:rsid w:val="3AC3571F"/>
    <w:rsid w:val="3B7B7F85"/>
    <w:rsid w:val="3CC9120C"/>
    <w:rsid w:val="3CD77584"/>
    <w:rsid w:val="3D1A60F2"/>
    <w:rsid w:val="3D2D797F"/>
    <w:rsid w:val="3DCC0DFE"/>
    <w:rsid w:val="3F1420B5"/>
    <w:rsid w:val="3F4643BD"/>
    <w:rsid w:val="3FC85951"/>
    <w:rsid w:val="40143310"/>
    <w:rsid w:val="418E23B6"/>
    <w:rsid w:val="41E1402B"/>
    <w:rsid w:val="41FA228E"/>
    <w:rsid w:val="42867A9A"/>
    <w:rsid w:val="436E318A"/>
    <w:rsid w:val="439C29E2"/>
    <w:rsid w:val="439C32E9"/>
    <w:rsid w:val="44032188"/>
    <w:rsid w:val="4446000D"/>
    <w:rsid w:val="4458068E"/>
    <w:rsid w:val="44906202"/>
    <w:rsid w:val="44C067B5"/>
    <w:rsid w:val="44CA1233"/>
    <w:rsid w:val="460A204F"/>
    <w:rsid w:val="46371D95"/>
    <w:rsid w:val="46491A00"/>
    <w:rsid w:val="470A779D"/>
    <w:rsid w:val="478D00DF"/>
    <w:rsid w:val="47EF5D32"/>
    <w:rsid w:val="49694EF1"/>
    <w:rsid w:val="4A6663A9"/>
    <w:rsid w:val="4A9C105F"/>
    <w:rsid w:val="4AC80FB7"/>
    <w:rsid w:val="4B146544"/>
    <w:rsid w:val="4B6E685C"/>
    <w:rsid w:val="4F36192E"/>
    <w:rsid w:val="50063CC3"/>
    <w:rsid w:val="50B2588C"/>
    <w:rsid w:val="50F4103A"/>
    <w:rsid w:val="510E0EE4"/>
    <w:rsid w:val="513A3FA6"/>
    <w:rsid w:val="51CD0C87"/>
    <w:rsid w:val="51DC081B"/>
    <w:rsid w:val="52550A69"/>
    <w:rsid w:val="530654AA"/>
    <w:rsid w:val="548B2AFC"/>
    <w:rsid w:val="552621D3"/>
    <w:rsid w:val="559B0FB9"/>
    <w:rsid w:val="56587C3D"/>
    <w:rsid w:val="567253DD"/>
    <w:rsid w:val="569410C2"/>
    <w:rsid w:val="56AB3247"/>
    <w:rsid w:val="56C61428"/>
    <w:rsid w:val="56D91817"/>
    <w:rsid w:val="58354537"/>
    <w:rsid w:val="587347E1"/>
    <w:rsid w:val="59A56112"/>
    <w:rsid w:val="5A4349F2"/>
    <w:rsid w:val="5A493BD7"/>
    <w:rsid w:val="5A5C15EC"/>
    <w:rsid w:val="5ABD1FBA"/>
    <w:rsid w:val="5AD35C8B"/>
    <w:rsid w:val="5CA72490"/>
    <w:rsid w:val="5CC237C7"/>
    <w:rsid w:val="5CF1313F"/>
    <w:rsid w:val="5D98076F"/>
    <w:rsid w:val="5D9E6D58"/>
    <w:rsid w:val="5E082724"/>
    <w:rsid w:val="5E302B48"/>
    <w:rsid w:val="5F1B1E94"/>
    <w:rsid w:val="5F447441"/>
    <w:rsid w:val="5F473E73"/>
    <w:rsid w:val="60064D29"/>
    <w:rsid w:val="6020515F"/>
    <w:rsid w:val="60446ECE"/>
    <w:rsid w:val="61920172"/>
    <w:rsid w:val="61BE754C"/>
    <w:rsid w:val="61C61E7D"/>
    <w:rsid w:val="61FC2046"/>
    <w:rsid w:val="62070A36"/>
    <w:rsid w:val="62317416"/>
    <w:rsid w:val="628C1357"/>
    <w:rsid w:val="630848A0"/>
    <w:rsid w:val="6363634C"/>
    <w:rsid w:val="63B12DBB"/>
    <w:rsid w:val="63C2036E"/>
    <w:rsid w:val="63C669A9"/>
    <w:rsid w:val="661D731F"/>
    <w:rsid w:val="66AA182F"/>
    <w:rsid w:val="66BB5ACD"/>
    <w:rsid w:val="66ED0058"/>
    <w:rsid w:val="68113652"/>
    <w:rsid w:val="68BF6789"/>
    <w:rsid w:val="68D73F69"/>
    <w:rsid w:val="696D4E96"/>
    <w:rsid w:val="69C31835"/>
    <w:rsid w:val="69C9293A"/>
    <w:rsid w:val="69DB17DC"/>
    <w:rsid w:val="69FC7283"/>
    <w:rsid w:val="6A6308CE"/>
    <w:rsid w:val="6ADE3FD0"/>
    <w:rsid w:val="6B0618D6"/>
    <w:rsid w:val="6B354880"/>
    <w:rsid w:val="6B87521F"/>
    <w:rsid w:val="6C0562FB"/>
    <w:rsid w:val="6C465678"/>
    <w:rsid w:val="6C7B2D9F"/>
    <w:rsid w:val="6CDB51AE"/>
    <w:rsid w:val="6D29061D"/>
    <w:rsid w:val="6D6467C6"/>
    <w:rsid w:val="6D7F0C24"/>
    <w:rsid w:val="6DFE63A9"/>
    <w:rsid w:val="6E07483B"/>
    <w:rsid w:val="6E15074B"/>
    <w:rsid w:val="6E6B364B"/>
    <w:rsid w:val="6E737885"/>
    <w:rsid w:val="6EFB78D6"/>
    <w:rsid w:val="6F0528C7"/>
    <w:rsid w:val="6F5312DB"/>
    <w:rsid w:val="6F63576A"/>
    <w:rsid w:val="6FD565E1"/>
    <w:rsid w:val="7070352D"/>
    <w:rsid w:val="70825CEF"/>
    <w:rsid w:val="7097798D"/>
    <w:rsid w:val="70D36413"/>
    <w:rsid w:val="70DC6099"/>
    <w:rsid w:val="70DE129A"/>
    <w:rsid w:val="72265C99"/>
    <w:rsid w:val="729C394A"/>
    <w:rsid w:val="7342482A"/>
    <w:rsid w:val="73EB40E7"/>
    <w:rsid w:val="744D1EDE"/>
    <w:rsid w:val="755431DD"/>
    <w:rsid w:val="75B606CB"/>
    <w:rsid w:val="764411DC"/>
    <w:rsid w:val="77435390"/>
    <w:rsid w:val="780B3516"/>
    <w:rsid w:val="788E76B7"/>
    <w:rsid w:val="796F4DC4"/>
    <w:rsid w:val="799846C3"/>
    <w:rsid w:val="7A4E3C8B"/>
    <w:rsid w:val="7A89480B"/>
    <w:rsid w:val="7B347E5F"/>
    <w:rsid w:val="7B7964EF"/>
    <w:rsid w:val="7B7E0634"/>
    <w:rsid w:val="7C443762"/>
    <w:rsid w:val="7D117D4E"/>
    <w:rsid w:val="7E314832"/>
    <w:rsid w:val="7E8226C2"/>
    <w:rsid w:val="7F96370F"/>
    <w:rsid w:val="7FB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6"/>
      <w:szCs w:val="36"/>
      <w:lang w:eastAsia="en-US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MSCD龙帝国技术社区 Htpp://Bbs.Mscode.Cc</Company>
  <Pages>3</Pages>
  <Words>170</Words>
  <Characters>970</Characters>
  <Lines>0</Lines>
  <Paragraphs>0</Paragraphs>
  <TotalTime>54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2020-06-07T10:19:00Z</dcterms:created>
  <dc:creator>User</dc:creator>
  <cp:lastModifiedBy>忻城县党政机关</cp:lastModifiedBy>
  <cp:lastPrinted>2020-06-08T00:17:00Z</cp:lastPrinted>
  <dcterms:modified xsi:type="dcterms:W3CDTF">2022-05-17T03:40:02Z</dcterms:modified>
  <dc:title>来宾市忻城县2015年公开招聘中小学教师面试公告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