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</w:p>
    <w:p/>
    <w:p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大同市</w:t>
      </w:r>
      <w:r>
        <w:rPr>
          <w:rFonts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年普通话水平测试</w:t>
      </w:r>
    </w:p>
    <w:p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疫情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防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控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健康承诺书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7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本人已认真阅读《大同市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话水平测试疫情防控预案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7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考生身份证号：</w:t>
      </w:r>
    </w:p>
    <w:p>
      <w:pPr>
        <w:spacing w:line="7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考生联系电话：</w:t>
      </w:r>
    </w:p>
    <w:p>
      <w:pPr>
        <w:spacing w:line="7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spacing w:line="72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72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E81F39"/>
    <w:rsid w:val="000B2E83"/>
    <w:rsid w:val="00260DF2"/>
    <w:rsid w:val="003003B9"/>
    <w:rsid w:val="008316DF"/>
    <w:rsid w:val="00924EF2"/>
    <w:rsid w:val="00E82D43"/>
    <w:rsid w:val="022A0715"/>
    <w:rsid w:val="024203D4"/>
    <w:rsid w:val="02487B3F"/>
    <w:rsid w:val="0613737A"/>
    <w:rsid w:val="0B579C79"/>
    <w:rsid w:val="0C5123C2"/>
    <w:rsid w:val="0E68143C"/>
    <w:rsid w:val="0EBFCB72"/>
    <w:rsid w:val="0EC927F5"/>
    <w:rsid w:val="10574DBB"/>
    <w:rsid w:val="110C59EB"/>
    <w:rsid w:val="117D5964"/>
    <w:rsid w:val="1462203E"/>
    <w:rsid w:val="159F40C3"/>
    <w:rsid w:val="180640AB"/>
    <w:rsid w:val="1C0B46EF"/>
    <w:rsid w:val="1C1E333C"/>
    <w:rsid w:val="1C207A9C"/>
    <w:rsid w:val="1CB75D64"/>
    <w:rsid w:val="205F2B39"/>
    <w:rsid w:val="23E72A63"/>
    <w:rsid w:val="24925EEE"/>
    <w:rsid w:val="25135833"/>
    <w:rsid w:val="255B633F"/>
    <w:rsid w:val="257208E0"/>
    <w:rsid w:val="262A3D9C"/>
    <w:rsid w:val="26B34385"/>
    <w:rsid w:val="27B5E71C"/>
    <w:rsid w:val="283D75A6"/>
    <w:rsid w:val="295F5A40"/>
    <w:rsid w:val="2A832830"/>
    <w:rsid w:val="2B945366"/>
    <w:rsid w:val="2C3B534D"/>
    <w:rsid w:val="2D080115"/>
    <w:rsid w:val="2F998E54"/>
    <w:rsid w:val="2FFB746B"/>
    <w:rsid w:val="30454C2A"/>
    <w:rsid w:val="330F095C"/>
    <w:rsid w:val="330F4F92"/>
    <w:rsid w:val="33442D66"/>
    <w:rsid w:val="335C093F"/>
    <w:rsid w:val="33A06FF7"/>
    <w:rsid w:val="358B2BC8"/>
    <w:rsid w:val="36021D9C"/>
    <w:rsid w:val="3789546E"/>
    <w:rsid w:val="38E816FE"/>
    <w:rsid w:val="3A265773"/>
    <w:rsid w:val="3A2669FB"/>
    <w:rsid w:val="3CD528DF"/>
    <w:rsid w:val="3D5366F7"/>
    <w:rsid w:val="3E876860"/>
    <w:rsid w:val="3FB52F61"/>
    <w:rsid w:val="41000CE3"/>
    <w:rsid w:val="415D08C9"/>
    <w:rsid w:val="458F5C61"/>
    <w:rsid w:val="45CC101D"/>
    <w:rsid w:val="46CF1975"/>
    <w:rsid w:val="4AF62CD2"/>
    <w:rsid w:val="4C4605F7"/>
    <w:rsid w:val="4FCCC133"/>
    <w:rsid w:val="509D3D0D"/>
    <w:rsid w:val="520A59C1"/>
    <w:rsid w:val="529C2477"/>
    <w:rsid w:val="541C0ED2"/>
    <w:rsid w:val="56E77FFC"/>
    <w:rsid w:val="577F17ED"/>
    <w:rsid w:val="57BBE965"/>
    <w:rsid w:val="57D111EA"/>
    <w:rsid w:val="58C63D74"/>
    <w:rsid w:val="5A2A0274"/>
    <w:rsid w:val="5AD9020C"/>
    <w:rsid w:val="5AF6A829"/>
    <w:rsid w:val="5B7F112A"/>
    <w:rsid w:val="5C453D55"/>
    <w:rsid w:val="5C7C1A46"/>
    <w:rsid w:val="5C8E42A8"/>
    <w:rsid w:val="5EBC3874"/>
    <w:rsid w:val="5EC46610"/>
    <w:rsid w:val="60472339"/>
    <w:rsid w:val="610B2D53"/>
    <w:rsid w:val="664375AB"/>
    <w:rsid w:val="66CC26D7"/>
    <w:rsid w:val="66E81F39"/>
    <w:rsid w:val="671D8BF9"/>
    <w:rsid w:val="672A00B0"/>
    <w:rsid w:val="678F5ADA"/>
    <w:rsid w:val="6843642A"/>
    <w:rsid w:val="6A49030F"/>
    <w:rsid w:val="6AD36AF2"/>
    <w:rsid w:val="6BDA6CDA"/>
    <w:rsid w:val="6BDC3F7B"/>
    <w:rsid w:val="6C6438E1"/>
    <w:rsid w:val="6CDD1AB0"/>
    <w:rsid w:val="6DA728D0"/>
    <w:rsid w:val="6E42D69C"/>
    <w:rsid w:val="6E617A5F"/>
    <w:rsid w:val="6F5F3832"/>
    <w:rsid w:val="6FD84848"/>
    <w:rsid w:val="70934FAB"/>
    <w:rsid w:val="70C63F87"/>
    <w:rsid w:val="737FE4DF"/>
    <w:rsid w:val="74B61420"/>
    <w:rsid w:val="74FB1CD1"/>
    <w:rsid w:val="758226FF"/>
    <w:rsid w:val="761650EC"/>
    <w:rsid w:val="76AC4BE1"/>
    <w:rsid w:val="76DF3D29"/>
    <w:rsid w:val="77C267BC"/>
    <w:rsid w:val="77D51FB8"/>
    <w:rsid w:val="78C17152"/>
    <w:rsid w:val="79B7081F"/>
    <w:rsid w:val="79FF2DDB"/>
    <w:rsid w:val="7A7A3953"/>
    <w:rsid w:val="7BBBB05D"/>
    <w:rsid w:val="7BDE6244"/>
    <w:rsid w:val="7CF46F94"/>
    <w:rsid w:val="7CF7D187"/>
    <w:rsid w:val="7DE6CF33"/>
    <w:rsid w:val="7E8B49A7"/>
    <w:rsid w:val="7ED138CD"/>
    <w:rsid w:val="7ED9770F"/>
    <w:rsid w:val="7EDF48DF"/>
    <w:rsid w:val="7F921AE8"/>
    <w:rsid w:val="7FEF054A"/>
    <w:rsid w:val="7FFA122E"/>
    <w:rsid w:val="7FFB2074"/>
    <w:rsid w:val="7FFF052D"/>
    <w:rsid w:val="AFB70130"/>
    <w:rsid w:val="BF5BF0D6"/>
    <w:rsid w:val="BF6DA7CA"/>
    <w:rsid w:val="BFF8C4CA"/>
    <w:rsid w:val="DBE430FE"/>
    <w:rsid w:val="DFB23615"/>
    <w:rsid w:val="EB6BFD75"/>
    <w:rsid w:val="EFE4ACAB"/>
    <w:rsid w:val="EFFB2A3C"/>
    <w:rsid w:val="F5EEBEF6"/>
    <w:rsid w:val="F65FCDA3"/>
    <w:rsid w:val="F7FFAC15"/>
    <w:rsid w:val="FD6F6317"/>
    <w:rsid w:val="FEFF1000"/>
    <w:rsid w:val="FF3FC4E2"/>
    <w:rsid w:val="FF76143E"/>
    <w:rsid w:val="FF77C0AA"/>
    <w:rsid w:val="FF7F50DC"/>
    <w:rsid w:val="FF7FF3A5"/>
    <w:rsid w:val="FFE5C5EA"/>
    <w:rsid w:val="FFFE7BCD"/>
    <w:rsid w:val="FFFF9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30</Words>
  <Characters>175</Characters>
  <Lines>0</Lines>
  <Paragraphs>0</Paragraphs>
  <TotalTime>362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2020-07-03T11:43:00Z</dcterms:created>
  <dc:creator>李鹏</dc:creator>
  <cp:lastModifiedBy>dt</cp:lastModifiedBy>
  <cp:lastPrinted>2021-03-25T01:24:00Z</cp:lastPrinted>
  <dcterms:modified xsi:type="dcterms:W3CDTF">2022-05-13T18:23:35Z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