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pStyle w:val="9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巫山县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上半年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遴选公务员和党群系统</w:t>
      </w:r>
    </w:p>
    <w:p>
      <w:pPr>
        <w:pStyle w:val="9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事业单位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工作人员报名推荐表</w:t>
      </w:r>
    </w:p>
    <w:tbl>
      <w:tblPr>
        <w:tblStyle w:val="6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21"/>
        <w:gridCol w:w="519"/>
        <w:gridCol w:w="741"/>
        <w:gridCol w:w="109"/>
        <w:gridCol w:w="1450"/>
        <w:gridCol w:w="1435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参加工作时  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填写整数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务职级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（岗位等级）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任现职务</w:t>
            </w:r>
            <w:r>
              <w:rPr>
                <w:rFonts w:hint="eastAsia" w:cs="Times New Roman"/>
                <w:spacing w:val="-20"/>
                <w:kern w:val="0"/>
                <w:sz w:val="24"/>
                <w:lang w:eastAsia="zh-CN"/>
              </w:rPr>
              <w:t>职级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（岗位等级）时间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报考人通讯地址</w:t>
            </w:r>
          </w:p>
        </w:tc>
        <w:tc>
          <w:tcPr>
            <w:tcW w:w="53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（部门）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报考职位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是否是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9-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工作单位及职务职级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（岗位等级）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承诺人：             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非党群系统事业人员报考需县人力社保局在“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意见”栏签署意见</w:t>
            </w:r>
          </w:p>
        </w:tc>
      </w:tr>
    </w:tbl>
    <w:p>
      <w:pPr>
        <w:spacing w:line="594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×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×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433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7C53"/>
    <w:rsid w:val="000117DA"/>
    <w:rsid w:val="00037E18"/>
    <w:rsid w:val="000C5A28"/>
    <w:rsid w:val="000F1130"/>
    <w:rsid w:val="001D0848"/>
    <w:rsid w:val="00242B98"/>
    <w:rsid w:val="00292035"/>
    <w:rsid w:val="003F60C5"/>
    <w:rsid w:val="004067AF"/>
    <w:rsid w:val="0044213E"/>
    <w:rsid w:val="00486D1D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8C7A3F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3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8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7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2021-06-23T07:17:00Z</dcterms:created>
  <dc:creator>Administrator</dc:creator>
  <cp:lastModifiedBy>空</cp:lastModifiedBy>
  <cp:lastPrinted>2021-12-14T03:43:00Z</cp:lastPrinted>
  <dcterms:modified xsi:type="dcterms:W3CDTF">2022-05-09T09:18:10Z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