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6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bookmarkStart w:id="0" w:name="_GoBack"/>
      <w:bookmarkEnd w:id="0"/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jc w:val="left"/>
        <w:tblInd w:w="-256" w:type="dxa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210</Words>
  <Characters>210</Characters>
  <Lines>59</Lines>
  <Paragraphs>29</Paragraphs>
  <CharactersWithSpaces>358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</dc:creator>
  <cp:lastModifiedBy>翟金龙</cp:lastModifiedBy>
  <cp:revision>1</cp:revision>
  <dcterms:created xsi:type="dcterms:W3CDTF">2022-05-02T15:26:00Z</dcterms:created>
  <dcterms:modified xsi:type="dcterms:W3CDTF">2022-05-07T05:42:28Z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105305D805074EDB91B4507355A3558A</vt:lpwstr>
  </property>
</Properties>
</file>