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微软雅黑" w:hAnsi="微软雅黑" w:hint="eastAsia"/>
        </w:rPr>
        <w:alias w:val="输入公司名称："/>
        <w:tag w:val="输入公司名称:"/>
        <w:id w:val="254023022"/>
        <w:placeholder>
          <w:docPart w:val="12CC8471D4904BCF87D0C7407F491F20"/>
        </w:placeholder>
        <w:temporary/>
        <w:showingPlcHdr/>
        <w15:appearance w15:val="hidden"/>
      </w:sdtPr>
      <w:sdtEndPr/>
      <w:sdtContent>
        <w:p w14:paraId="2A8FFE79" w14:textId="406BA18F" w:rsidR="00571ABD" w:rsidRPr="005A6CA2" w:rsidRDefault="00773AEC">
          <w:pPr>
            <w:pStyle w:val="af"/>
            <w:spacing w:before="60" w:after="60"/>
            <w:rPr>
              <w:rFonts w:ascii="微软雅黑" w:hAnsi="微软雅黑"/>
            </w:rPr>
          </w:pPr>
          <w:r>
            <w:rPr>
              <w:rFonts w:ascii="微软雅黑" w:hAnsi="微软雅黑" w:hint="eastAsia"/>
            </w:rPr>
            <w:t>宜春公交集团有限公司</w:t>
          </w:r>
        </w:p>
      </w:sdtContent>
    </w:sdt>
    <w:p w14:paraId="712231C2" w14:textId="541D0CB9" w:rsidR="00571ABD" w:rsidRPr="005A6CA2" w:rsidRDefault="004B6D7A">
      <w:pPr>
        <w:pStyle w:val="aa"/>
        <w:spacing w:before="60" w:after="60"/>
        <w:rPr>
          <w:rFonts w:ascii="微软雅黑" w:hAnsi="微软雅黑"/>
        </w:rPr>
      </w:pPr>
      <w:r>
        <w:rPr>
          <w:rFonts w:ascii="Times New Roman" w:eastAsia="Times New Roman" w:hAnsi="Times New Roman" w:cs="Times New Roman"/>
          <w:color w:val="000000"/>
          <w:sz w:val="0"/>
          <w:szCs w:val="0"/>
          <w:u w:color="000000"/>
          <w:lang w:val="x-none" w:eastAsia="x-none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DF8EF" wp14:editId="301FC987">
                <wp:simplePos x="0" y="0"/>
                <wp:positionH relativeFrom="margin">
                  <wp:posOffset>5588635</wp:posOffset>
                </wp:positionH>
                <wp:positionV relativeFrom="paragraph">
                  <wp:posOffset>-5080</wp:posOffset>
                </wp:positionV>
                <wp:extent cx="1052496" cy="1466850"/>
                <wp:effectExtent l="0" t="0" r="14605" b="19050"/>
                <wp:wrapNone/>
                <wp:docPr id="5" name="矩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52496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04DC6" w14:textId="7039B553" w:rsidR="004B6D7A" w:rsidRDefault="004B6D7A" w:rsidP="004B6D7A">
                            <w:pPr>
                              <w:spacing w:before="60" w:after="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DF8EF" id="矩形 5" o:spid="_x0000_s1026" style="position:absolute;left:0;text-align:left;margin-left:440.05pt;margin-top:-.4pt;width:82.8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bwwgIAAMYFAAAOAAAAZHJzL2Uyb0RvYy54bWysVN1u0zAUvkfiHSzfsyRVW7Zo6VR1GkIq&#10;28SGdu06ThPN8TG226S8DBJ3PASPg3gNjp2flbErxI1ln//z+Tvn/KKtJdkLYytQGU1OYkqE4pBX&#10;apvRT/dXb04psY6pnElQIqMHYenF4vWr80anYgIlyFwYgkGUTRud0dI5nUaR5aWomT0BLRQqCzA1&#10;c/g02yg3rMHotYwmcTyPGjC5NsCFtSi97JR0EeIXheDupiiscERmFGtz4TTh3PgzWpyzdGuYLive&#10;l8H+oYqaVQqTjqEumWNkZ6q/QtUVN2ChcCcc6giKouIi9IDdJPGzbu5KpkXoBcGxeoTJ/r+w/Hp/&#10;a0iVZ3RGiWI1ftGvr99//vhGZh6bRtsUTe70rfHdWb0G/miJglXJ1FYsrUaE8d+9bfSHsX/Y3q0t&#10;TO3dsV3SBuwPI/aidYSjMIlnk+nZnBKOumQ6n5/Owu9ELB3ctbHunYCa+EtGDaYOmLP92jpfAEsH&#10;E59NqlAyyCq/qqQMD08rsZKG7BkSgnEulJuEIHJXf4C8kyOx4p4aKEYCdeLTQYyJAkF9pJDWPiVB&#10;nU8cwOj6D0i4gxRdUR9FgXhjx13eMdBxSfOAp4+E1t6twAZGxyQU/MxRuu4TRlvvJsIEjI7xS44d&#10;CEPG0SNkBeVG57pSYF4KkD+OmTv7ofuuZ9++azdtz6YN5AdknIFuFK3mVxV+55pZd8sMzh5OKe4T&#10;d4NHIaHJKPQ3SkowX16Se3scCdRS0uAsZ9R+3jEjKJHvFQ7LWTKd+uEPj+ns7QQf5lizOdaoXb0C&#10;ZEeCm0vzcPX2Tg7XwkD9gGtn6bOiiimOuTPKnRkeK9ftGFxcXCyXwQwHXjO3Vnea++AeYE/X+/aB&#10;Gd1z2uE4XMMw9yx9Ru3O1nsqWO4cFFXgvYe4w7WHHpdF4GW/2Pw2On4Hq6f1u/gNAAD//wMAUEsD&#10;BBQABgAIAAAAIQBv3a3j3wAAAAoBAAAPAAAAZHJzL2Rvd25yZXYueG1sTI/NTsMwEITvSLyDtUhc&#10;ELUTfhSFOFVBQkKVUEXhAdx4SQLxOthum749mxPcdjSjb2eq5eQGccAQe08asoUCgdR421Or4eP9&#10;+boAEZMhawZPqOGEEZb1+VllSuuP9IaHbWoFQyiWRkOX0lhKGZsOnYkLPyKx9+mDM4llaKUN5shw&#10;N8hcqXvpTE/8oTMjPnXYfG/3jikvrypt1lcuW4fT45R9qZX/UVpfXkyrBxAJp/QXhrk+V4eaO+38&#10;nmwUg4aiUBlHNcwLZl/d3vG105DfqBxkXcn/E+pfAAAA//8DAFBLAQItABQABgAIAAAAIQC2gziS&#10;/gAAAOEBAAATAAAAAAAAAAAAAAAAAAAAAABbQ29udGVudF9UeXBlc10ueG1sUEsBAi0AFAAGAAgA&#10;AAAhADj9If/WAAAAlAEAAAsAAAAAAAAAAAAAAAAALwEAAF9yZWxzLy5yZWxzUEsBAi0AFAAGAAgA&#10;AAAhAN4WtvDCAgAAxgUAAA4AAAAAAAAAAAAAAAAALgIAAGRycy9lMm9Eb2MueG1sUEsBAi0AFAAG&#10;AAgAAAAhAG/drePfAAAACgEAAA8AAAAAAAAAAAAAAAAAHAUAAGRycy9kb3ducmV2LnhtbFBLBQYA&#10;AAAABAAEAPMAAAAoBgAAAAA=&#10;" fillcolor="white [3201]" strokecolor="#f4dcd1 [661]" strokeweight="1.5pt">
                <v:stroke endcap="round"/>
                <v:path arrowok="t"/>
                <o:lock v:ext="edit" aspectratio="t"/>
                <v:textbox>
                  <w:txbxContent>
                    <w:p w14:paraId="70504DC6" w14:textId="7039B553" w:rsidR="004B6D7A" w:rsidRDefault="004B6D7A" w:rsidP="004B6D7A">
                      <w:pPr>
                        <w:spacing w:before="60" w:after="60"/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3AEC" w:rsidRPr="00773A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73AEC" w:rsidRPr="00773AEC">
        <w:rPr>
          <w:rFonts w:ascii="微软雅黑" w:hAnsi="微软雅黑"/>
        </w:rPr>
        <w:drawing>
          <wp:inline distT="0" distB="0" distL="0" distR="0" wp14:anchorId="7B4E9429" wp14:editId="70C8BDC3">
            <wp:extent cx="889000" cy="8890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BDC75" w14:textId="13FF68DF" w:rsidR="00571ABD" w:rsidRPr="005A6CA2" w:rsidRDefault="0083748D">
      <w:pPr>
        <w:pStyle w:val="1"/>
        <w:spacing w:before="60" w:after="60"/>
        <w:rPr>
          <w:rFonts w:ascii="微软雅黑" w:hAnsi="微软雅黑"/>
        </w:rPr>
      </w:pPr>
      <w:sdt>
        <w:sdtPr>
          <w:rPr>
            <w:rFonts w:ascii="微软雅黑" w:hAnsi="微软雅黑" w:hint="eastAsia"/>
          </w:rPr>
          <w:alias w:val="应聘人员报名表："/>
          <w:tag w:val="应聘人员报名表："/>
          <w:id w:val="-189071442"/>
          <w:placeholder>
            <w:docPart w:val="903FF0D4BCE74358913D5D2AC5B69CF7"/>
          </w:placeholder>
          <w:temporary/>
          <w:showingPlcHdr/>
          <w15:appearance w15:val="hidden"/>
        </w:sdtPr>
        <w:sdtEndPr/>
        <w:sdtContent>
          <w:r w:rsidR="00773AEC" w:rsidRPr="00773AEC">
            <w:rPr>
              <w:rFonts w:ascii="微软雅黑" w:hAnsi="微软雅黑" w:hint="eastAsia"/>
              <w:lang w:val="zh-CN" w:bidi="zh-CN"/>
            </w:rPr>
            <w:t>应聘人员报名表</w:t>
          </w:r>
        </w:sdtContent>
      </w:sdt>
    </w:p>
    <w:sdt>
      <w:sdtPr>
        <w:rPr>
          <w:rFonts w:ascii="微软雅黑" w:hAnsi="微软雅黑" w:hint="eastAsia"/>
        </w:rPr>
        <w:alias w:val="基础信息："/>
        <w:tag w:val="基础信息："/>
        <w:id w:val="691346827"/>
        <w:placeholder>
          <w:docPart w:val="D628F25D64C0478B9381CFD8D3127825"/>
        </w:placeholder>
        <w:temporary/>
        <w:showingPlcHdr/>
        <w15:appearance w15:val="hidden"/>
      </w:sdtPr>
      <w:sdtEndPr/>
      <w:sdtContent>
        <w:p w14:paraId="58A54D71" w14:textId="42075DFB" w:rsidR="00571ABD" w:rsidRPr="005A6CA2" w:rsidRDefault="00C501B5">
          <w:pPr>
            <w:pStyle w:val="21"/>
            <w:spacing w:before="60" w:after="60"/>
            <w:rPr>
              <w:rFonts w:ascii="微软雅黑" w:hAnsi="微软雅黑"/>
            </w:rPr>
          </w:pPr>
          <w:r>
            <w:rPr>
              <w:rFonts w:ascii="微软雅黑" w:hAnsi="微软雅黑" w:hint="eastAsia"/>
              <w:lang w:val="zh-CN" w:bidi="zh-CN"/>
            </w:rPr>
            <w:t>基础</w:t>
          </w:r>
          <w:r w:rsidR="004A4768" w:rsidRPr="005A6CA2">
            <w:rPr>
              <w:rFonts w:ascii="微软雅黑" w:hAnsi="微软雅黑" w:hint="eastAsia"/>
              <w:lang w:val="zh-CN" w:bidi="zh-CN"/>
            </w:rPr>
            <w:t>信息</w:t>
          </w:r>
        </w:p>
      </w:sdtContent>
    </w:sdt>
    <w:tbl>
      <w:tblPr>
        <w:tblStyle w:val="affffff2"/>
        <w:tblW w:w="5000" w:type="pct"/>
        <w:tblLayout w:type="fixed"/>
        <w:tblLook w:val="0680" w:firstRow="0" w:lastRow="0" w:firstColumn="1" w:lastColumn="0" w:noHBand="1" w:noVBand="1"/>
        <w:tblDescription w:val="联系人信息表"/>
      </w:tblPr>
      <w:tblGrid>
        <w:gridCol w:w="1954"/>
        <w:gridCol w:w="3279"/>
        <w:gridCol w:w="1954"/>
        <w:gridCol w:w="3279"/>
      </w:tblGrid>
      <w:tr w:rsidR="00C501B5" w:rsidRPr="005A6CA2" w14:paraId="1E5EDAB5" w14:textId="77777777" w:rsidTr="0045662A">
        <w:sdt>
          <w:sdtPr>
            <w:rPr>
              <w:rFonts w:ascii="微软雅黑" w:hAnsi="微软雅黑" w:hint="eastAsia"/>
            </w:rPr>
            <w:alias w:val="应聘岗位："/>
            <w:tag w:val="应聘岗位："/>
            <w:id w:val="-2130849186"/>
            <w:placeholder>
              <w:docPart w:val="6D4A5D4B182B4B0EB37D19281B8A420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4" w:type="dxa"/>
              </w:tcPr>
              <w:p w14:paraId="379E32F7" w14:textId="0D4B535C" w:rsidR="00C501B5" w:rsidRPr="005A6CA2" w:rsidRDefault="00C501B5" w:rsidP="00B109B2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  <w:lang w:val="zh-CN" w:bidi="zh-CN"/>
                  </w:rPr>
                  <w:t>应聘岗位</w:t>
                </w:r>
              </w:p>
            </w:tc>
          </w:sdtContent>
        </w:sdt>
        <w:tc>
          <w:tcPr>
            <w:tcW w:w="3279" w:type="dxa"/>
          </w:tcPr>
          <w:p w14:paraId="4B15F357" w14:textId="77777777" w:rsidR="00C501B5" w:rsidRPr="005A6CA2" w:rsidRDefault="00C501B5" w:rsidP="00B109B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 w:hint="eastAsia"/>
            </w:rPr>
            <w:alias w:val="报名日期："/>
            <w:tag w:val="报名日期："/>
            <w:id w:val="-804007533"/>
            <w:placeholder>
              <w:docPart w:val="45E2F281E0AE404F999B56F8576707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4" w:type="dxa"/>
              </w:tcPr>
              <w:p w14:paraId="242520A2" w14:textId="62366D35" w:rsidR="00C501B5" w:rsidRPr="005A6CA2" w:rsidRDefault="00C501B5" w:rsidP="004A4768">
                <w:pPr>
                  <w:pStyle w:val="31"/>
                  <w:spacing w:before="60" w:after="6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5A6CA2">
                  <w:rPr>
                    <w:rFonts w:ascii="微软雅黑" w:hAnsi="微软雅黑" w:hint="eastAsia"/>
                    <w:lang w:val="zh-CN" w:bidi="zh-CN"/>
                  </w:rPr>
                  <w:t>报</w:t>
                </w:r>
                <w:r>
                  <w:rPr>
                    <w:rFonts w:ascii="微软雅黑" w:hAnsi="微软雅黑" w:hint="eastAsia"/>
                    <w:lang w:val="zh-CN" w:bidi="zh-CN"/>
                  </w:rPr>
                  <w:t>名</w:t>
                </w:r>
                <w:r w:rsidRPr="005A6CA2">
                  <w:rPr>
                    <w:rFonts w:ascii="微软雅黑" w:hAnsi="微软雅黑" w:hint="eastAsia"/>
                    <w:lang w:val="zh-CN" w:bidi="zh-CN"/>
                  </w:rPr>
                  <w:t>日期</w:t>
                </w:r>
              </w:p>
            </w:tc>
          </w:sdtContent>
        </w:sdt>
        <w:tc>
          <w:tcPr>
            <w:tcW w:w="3279" w:type="dxa"/>
          </w:tcPr>
          <w:p w14:paraId="3F619A07" w14:textId="77777777" w:rsidR="00C501B5" w:rsidRPr="005A6CA2" w:rsidRDefault="00C501B5" w:rsidP="00B109B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  <w:tr w:rsidR="00571ABD" w:rsidRPr="005A6CA2" w14:paraId="06F2F99A" w14:textId="77777777" w:rsidTr="0045662A">
        <w:sdt>
          <w:sdtPr>
            <w:rPr>
              <w:rFonts w:ascii="微软雅黑" w:hAnsi="微软雅黑" w:hint="eastAsia"/>
            </w:rPr>
            <w:alias w:val="姓名："/>
            <w:tag w:val="姓名："/>
            <w:id w:val="-582676545"/>
            <w:placeholder>
              <w:docPart w:val="8E360950EAF2490B8C264547765D86E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4" w:type="dxa"/>
              </w:tcPr>
              <w:p w14:paraId="5898D931" w14:textId="36C4E69C" w:rsidR="00571ABD" w:rsidRPr="005A6CA2" w:rsidRDefault="004A4768" w:rsidP="004A4768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 w:rsidRPr="005A6CA2">
                  <w:rPr>
                    <w:rFonts w:ascii="微软雅黑" w:hAnsi="微软雅黑" w:hint="eastAsia"/>
                    <w:lang w:val="zh-CN" w:bidi="zh-CN"/>
                  </w:rPr>
                  <w:t>姓名</w:t>
                </w:r>
              </w:p>
            </w:tc>
          </w:sdtContent>
        </w:sdt>
        <w:tc>
          <w:tcPr>
            <w:tcW w:w="3279" w:type="dxa"/>
          </w:tcPr>
          <w:p w14:paraId="7AD11147" w14:textId="7B732042" w:rsidR="00571ABD" w:rsidRPr="005A6CA2" w:rsidRDefault="00571ABD" w:rsidP="004A476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 w:hint="eastAsia"/>
            </w:rPr>
            <w:alias w:val="性别："/>
            <w:tag w:val="性别："/>
            <w:id w:val="195513388"/>
            <w:placeholder>
              <w:docPart w:val="9EB70D46409543BEBC488826D1350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4" w:type="dxa"/>
              </w:tcPr>
              <w:p w14:paraId="4190C0E3" w14:textId="5119DC41" w:rsidR="00571ABD" w:rsidRPr="005A6CA2" w:rsidRDefault="00C501B5" w:rsidP="004A4768">
                <w:pPr>
                  <w:pStyle w:val="31"/>
                  <w:spacing w:before="60" w:after="6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  <w:lang w:val="zh-CN" w:bidi="zh-CN"/>
                  </w:rPr>
                  <w:t>性别</w:t>
                </w:r>
              </w:p>
            </w:tc>
          </w:sdtContent>
        </w:sdt>
        <w:tc>
          <w:tcPr>
            <w:tcW w:w="3279" w:type="dxa"/>
          </w:tcPr>
          <w:p w14:paraId="6944941D" w14:textId="6F4D8595" w:rsidR="00571ABD" w:rsidRPr="005A6CA2" w:rsidRDefault="00571AB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  <w:tr w:rsidR="0045662A" w:rsidRPr="005A6CA2" w14:paraId="6EAF32C5" w14:textId="77777777" w:rsidTr="0045662A">
        <w:sdt>
          <w:sdtPr>
            <w:rPr>
              <w:rFonts w:ascii="微软雅黑" w:hAnsi="微软雅黑" w:hint="eastAsia"/>
            </w:rPr>
            <w:alias w:val="出生日期："/>
            <w:tag w:val="出生日期："/>
            <w:id w:val="497624074"/>
            <w:placeholder>
              <w:docPart w:val="066B61FBD9E64BF683B0EC8EF908931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4" w:type="dxa"/>
              </w:tcPr>
              <w:p w14:paraId="5F0A5EA1" w14:textId="1DC93384" w:rsidR="0045662A" w:rsidRDefault="0045662A" w:rsidP="0045662A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 w:rsidRPr="0045662A">
                  <w:rPr>
                    <w:rFonts w:ascii="微软雅黑" w:hAnsi="微软雅黑" w:hint="eastAsia"/>
                    <w:lang w:val="zh-CN" w:bidi="zh-CN"/>
                  </w:rPr>
                  <w:t>出生日期</w:t>
                </w:r>
              </w:p>
            </w:tc>
          </w:sdtContent>
        </w:sdt>
        <w:tc>
          <w:tcPr>
            <w:tcW w:w="3279" w:type="dxa"/>
          </w:tcPr>
          <w:p w14:paraId="2BDD341C" w14:textId="77777777" w:rsidR="0045662A" w:rsidRPr="005A6CA2" w:rsidRDefault="0045662A" w:rsidP="00456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 w:hint="eastAsia"/>
            </w:rPr>
            <w:alias w:val="民族："/>
            <w:tag w:val="民族："/>
            <w:id w:val="771590159"/>
            <w:placeholder>
              <w:docPart w:val="10DA288C89D4462F97DCC95DC7EC84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4" w:type="dxa"/>
              </w:tcPr>
              <w:p w14:paraId="6024E60B" w14:textId="0A1DE647" w:rsidR="0045662A" w:rsidRDefault="0045662A" w:rsidP="0045662A">
                <w:pPr>
                  <w:pStyle w:val="31"/>
                  <w:spacing w:before="60" w:after="6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  <w:lang w:val="zh-CN" w:bidi="zh-CN"/>
                  </w:rPr>
                  <w:t>民族</w:t>
                </w:r>
              </w:p>
            </w:tc>
          </w:sdtContent>
        </w:sdt>
        <w:tc>
          <w:tcPr>
            <w:tcW w:w="3279" w:type="dxa"/>
          </w:tcPr>
          <w:p w14:paraId="029A25F7" w14:textId="77777777" w:rsidR="0045662A" w:rsidRPr="005A6CA2" w:rsidRDefault="0045662A" w:rsidP="00456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  <w:tr w:rsidR="004B6D7A" w:rsidRPr="005A6CA2" w14:paraId="391F97BB" w14:textId="77777777" w:rsidTr="0045662A">
        <w:sdt>
          <w:sdtPr>
            <w:rPr>
              <w:rFonts w:ascii="微软雅黑" w:hAnsi="微软雅黑" w:hint="eastAsia"/>
            </w:rPr>
            <w:alias w:val="籍贯："/>
            <w:tag w:val="籍贯："/>
            <w:id w:val="833033249"/>
            <w:placeholder>
              <w:docPart w:val="5D798BBE8A5F448EAED2B90377247C1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4" w:type="dxa"/>
              </w:tcPr>
              <w:p w14:paraId="4A636ABB" w14:textId="51A6FEEF" w:rsidR="004B6D7A" w:rsidRDefault="004B6D7A" w:rsidP="004B6D7A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  <w:lang w:val="zh-CN" w:bidi="zh-CN"/>
                  </w:rPr>
                  <w:t>籍贯</w:t>
                </w:r>
              </w:p>
            </w:tc>
          </w:sdtContent>
        </w:sdt>
        <w:tc>
          <w:tcPr>
            <w:tcW w:w="3279" w:type="dxa"/>
          </w:tcPr>
          <w:p w14:paraId="630268E4" w14:textId="77777777" w:rsidR="004B6D7A" w:rsidRPr="005A6CA2" w:rsidRDefault="004B6D7A" w:rsidP="004B6D7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 w:hint="eastAsia"/>
            </w:rPr>
            <w:alias w:val="婚姻状况："/>
            <w:tag w:val="婚姻状况："/>
            <w:id w:val="-1011519989"/>
            <w:placeholder>
              <w:docPart w:val="FFBF94B6561F435980AC06760B285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4" w:type="dxa"/>
              </w:tcPr>
              <w:p w14:paraId="6E7ECE50" w14:textId="776C431A" w:rsidR="004B6D7A" w:rsidRDefault="004B6D7A" w:rsidP="004B6D7A">
                <w:pPr>
                  <w:pStyle w:val="31"/>
                  <w:spacing w:before="60" w:after="6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  <w:lang w:val="zh-CN" w:bidi="zh-CN"/>
                  </w:rPr>
                  <w:t>婚姻状况</w:t>
                </w:r>
              </w:p>
            </w:tc>
          </w:sdtContent>
        </w:sdt>
        <w:tc>
          <w:tcPr>
            <w:tcW w:w="3279" w:type="dxa"/>
          </w:tcPr>
          <w:p w14:paraId="11BDCAF3" w14:textId="77777777" w:rsidR="004B6D7A" w:rsidRPr="005A6CA2" w:rsidRDefault="004B6D7A" w:rsidP="004B6D7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  <w:tr w:rsidR="004B6D7A" w:rsidRPr="005A6CA2" w14:paraId="41E37C14" w14:textId="77777777" w:rsidTr="0045662A">
        <w:sdt>
          <w:sdtPr>
            <w:rPr>
              <w:rFonts w:ascii="微软雅黑" w:hAnsi="微软雅黑" w:hint="eastAsia"/>
            </w:rPr>
            <w:alias w:val="政治面貌："/>
            <w:tag w:val="政治面貌："/>
            <w:id w:val="-1740626599"/>
            <w:placeholder>
              <w:docPart w:val="57B32D0F82064EF99F479E1BBB2EA8C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4" w:type="dxa"/>
              </w:tcPr>
              <w:p w14:paraId="0B380142" w14:textId="36344786" w:rsidR="004B6D7A" w:rsidRDefault="004B6D7A" w:rsidP="004B6D7A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楷体_GB2312" w:eastAsia="楷体_GB2312" w:hint="eastAsia"/>
                    <w:sz w:val="24"/>
                  </w:rPr>
                  <w:t>政治面貌</w:t>
                </w:r>
              </w:p>
            </w:tc>
          </w:sdtContent>
        </w:sdt>
        <w:tc>
          <w:tcPr>
            <w:tcW w:w="3279" w:type="dxa"/>
          </w:tcPr>
          <w:p w14:paraId="7E94F845" w14:textId="77777777" w:rsidR="004B6D7A" w:rsidRPr="005A6CA2" w:rsidRDefault="004B6D7A" w:rsidP="004B6D7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 w:hint="eastAsia"/>
            </w:rPr>
            <w:alias w:val="学历："/>
            <w:tag w:val="学历："/>
            <w:id w:val="595524208"/>
            <w:placeholder>
              <w:docPart w:val="D7091C9A84C04BD1AC39DBA7FC925C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4" w:type="dxa"/>
              </w:tcPr>
              <w:p w14:paraId="34057138" w14:textId="57FACA48" w:rsidR="004B6D7A" w:rsidRDefault="006518AC" w:rsidP="004B6D7A">
                <w:pPr>
                  <w:pStyle w:val="31"/>
                  <w:spacing w:before="60" w:after="6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  <w:lang w:val="zh-CN" w:bidi="zh-CN"/>
                  </w:rPr>
                  <w:t>学历</w:t>
                </w:r>
              </w:p>
            </w:tc>
          </w:sdtContent>
        </w:sdt>
        <w:tc>
          <w:tcPr>
            <w:tcW w:w="3279" w:type="dxa"/>
          </w:tcPr>
          <w:p w14:paraId="4FD53873" w14:textId="77777777" w:rsidR="004B6D7A" w:rsidRPr="005A6CA2" w:rsidRDefault="004B6D7A" w:rsidP="004B6D7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  <w:tr w:rsidR="006518AC" w:rsidRPr="005A6CA2" w14:paraId="7A209A7A" w14:textId="77777777" w:rsidTr="0045662A">
        <w:sdt>
          <w:sdtPr>
            <w:rPr>
              <w:rFonts w:ascii="微软雅黑" w:hAnsi="微软雅黑" w:hint="eastAsia"/>
            </w:rPr>
            <w:alias w:val="基础信息："/>
            <w:tag w:val="基础信息："/>
            <w:id w:val="-1909221815"/>
            <w:placeholder>
              <w:docPart w:val="83D7AD89C5894EA6BCF6BE82D631B51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4" w:type="dxa"/>
              </w:tcPr>
              <w:p w14:paraId="0E60C519" w14:textId="39417C88" w:rsidR="006518AC" w:rsidRDefault="006518AC" w:rsidP="006518AC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毕业学校</w:t>
                </w:r>
              </w:p>
            </w:tc>
          </w:sdtContent>
        </w:sdt>
        <w:tc>
          <w:tcPr>
            <w:tcW w:w="3279" w:type="dxa"/>
          </w:tcPr>
          <w:p w14:paraId="31760B5A" w14:textId="77777777" w:rsidR="006518AC" w:rsidRPr="005A6CA2" w:rsidRDefault="006518AC" w:rsidP="006518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 w:hint="eastAsia"/>
            </w:rPr>
            <w:alias w:val="基础信息："/>
            <w:tag w:val="基础信息："/>
            <w:id w:val="-788278054"/>
            <w:placeholder>
              <w:docPart w:val="059898C4901449E6AB763BD0756489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4" w:type="dxa"/>
              </w:tcPr>
              <w:p w14:paraId="189E492D" w14:textId="779F0C7A" w:rsidR="006518AC" w:rsidRDefault="006518AC" w:rsidP="006518AC">
                <w:pPr>
                  <w:pStyle w:val="31"/>
                  <w:spacing w:before="60" w:after="6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  <w:lang w:val="zh-CN" w:bidi="zh-CN"/>
                  </w:rPr>
                  <w:t>专业</w:t>
                </w:r>
              </w:p>
            </w:tc>
          </w:sdtContent>
        </w:sdt>
        <w:tc>
          <w:tcPr>
            <w:tcW w:w="3279" w:type="dxa"/>
          </w:tcPr>
          <w:p w14:paraId="0B69EFC9" w14:textId="77777777" w:rsidR="006518AC" w:rsidRPr="005A6CA2" w:rsidRDefault="006518AC" w:rsidP="006518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  <w:tr w:rsidR="004B6D7A" w:rsidRPr="005A6CA2" w14:paraId="37A5C8DB" w14:textId="77777777" w:rsidTr="0045662A">
        <w:sdt>
          <w:sdtPr>
            <w:rPr>
              <w:rFonts w:ascii="微软雅黑" w:hAnsi="微软雅黑" w:hint="eastAsia"/>
            </w:rPr>
            <w:alias w:val="身高："/>
            <w:tag w:val="身高："/>
            <w:id w:val="-115371378"/>
            <w:placeholder>
              <w:docPart w:val="2C7BF96F33384D9CA4467C54262510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4" w:type="dxa"/>
              </w:tcPr>
              <w:p w14:paraId="325E2CFD" w14:textId="07B2AFB0" w:rsidR="004B6D7A" w:rsidRPr="005A6CA2" w:rsidRDefault="006518AC" w:rsidP="004B6D7A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  <w:lang w:val="zh-CN" w:bidi="zh-CN"/>
                  </w:rPr>
                  <w:t>身高</w:t>
                </w:r>
              </w:p>
            </w:tc>
          </w:sdtContent>
        </w:sdt>
        <w:tc>
          <w:tcPr>
            <w:tcW w:w="3279" w:type="dxa"/>
          </w:tcPr>
          <w:p w14:paraId="61F0A78C" w14:textId="0F7355A2" w:rsidR="004B6D7A" w:rsidRPr="005A6CA2" w:rsidRDefault="004B6D7A" w:rsidP="004B6D7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 w:hint="eastAsia"/>
            </w:rPr>
            <w:alias w:val="血型："/>
            <w:tag w:val="血型："/>
            <w:id w:val="-1169950906"/>
            <w:placeholder>
              <w:docPart w:val="50DD240F11BA4358946E60D36E38FE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4" w:type="dxa"/>
              </w:tcPr>
              <w:p w14:paraId="68588431" w14:textId="1229D793" w:rsidR="004B6D7A" w:rsidRPr="005A6CA2" w:rsidRDefault="006518AC" w:rsidP="004B6D7A">
                <w:pPr>
                  <w:pStyle w:val="31"/>
                  <w:spacing w:before="60" w:after="6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  <w:lang w:val="zh-CN" w:bidi="zh-CN"/>
                  </w:rPr>
                  <w:t>血型</w:t>
                </w:r>
              </w:p>
            </w:tc>
          </w:sdtContent>
        </w:sdt>
        <w:tc>
          <w:tcPr>
            <w:tcW w:w="3279" w:type="dxa"/>
          </w:tcPr>
          <w:p w14:paraId="26D43FF1" w14:textId="74621E0C" w:rsidR="004B6D7A" w:rsidRPr="005A6CA2" w:rsidRDefault="004B6D7A" w:rsidP="004B6D7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  <w:tr w:rsidR="006518AC" w:rsidRPr="005A6CA2" w14:paraId="7A10313F" w14:textId="77777777" w:rsidTr="0045662A">
        <w:sdt>
          <w:sdtPr>
            <w:rPr>
              <w:rFonts w:ascii="微软雅黑" w:hAnsi="微软雅黑" w:hint="eastAsia"/>
            </w:rPr>
            <w:alias w:val="基础信息："/>
            <w:tag w:val="基础信息："/>
            <w:id w:val="-1236393929"/>
            <w:placeholder>
              <w:docPart w:val="8BE5F909A74545FDA828BB520E60FD0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4" w:type="dxa"/>
              </w:tcPr>
              <w:p w14:paraId="35B49E97" w14:textId="59ABE563" w:rsidR="006518AC" w:rsidRDefault="00CC32A4" w:rsidP="006518AC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 w:rsidRPr="00CC32A4">
                  <w:rPr>
                    <w:rFonts w:ascii="微软雅黑" w:hAnsi="微软雅黑" w:hint="eastAsia"/>
                  </w:rPr>
                  <w:t>外语/熟练程度</w:t>
                </w:r>
              </w:p>
            </w:tc>
          </w:sdtContent>
        </w:sdt>
        <w:tc>
          <w:tcPr>
            <w:tcW w:w="3279" w:type="dxa"/>
          </w:tcPr>
          <w:p w14:paraId="6D34E197" w14:textId="77777777" w:rsidR="006518AC" w:rsidRPr="005A6CA2" w:rsidRDefault="006518AC" w:rsidP="006518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 w:hint="eastAsia"/>
            </w:rPr>
            <w:alias w:val="基础信息："/>
            <w:tag w:val="基础信息："/>
            <w:id w:val="489211849"/>
            <w:placeholder>
              <w:docPart w:val="44C6F297FCAA4063B15EA590A55FA7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4" w:type="dxa"/>
              </w:tcPr>
              <w:p w14:paraId="20BF5CC9" w14:textId="01D204F2" w:rsidR="006518AC" w:rsidRDefault="00CC32A4" w:rsidP="006518AC">
                <w:pPr>
                  <w:pStyle w:val="31"/>
                  <w:spacing w:before="60" w:after="6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 w:rsidRPr="00CC32A4">
                  <w:rPr>
                    <w:rFonts w:ascii="微软雅黑" w:hAnsi="微软雅黑" w:hint="eastAsia"/>
                    <w:lang w:val="zh-CN" w:bidi="zh-CN"/>
                  </w:rPr>
                  <w:t>专业技术职称/级别</w:t>
                </w:r>
              </w:p>
            </w:tc>
          </w:sdtContent>
        </w:sdt>
        <w:tc>
          <w:tcPr>
            <w:tcW w:w="3279" w:type="dxa"/>
          </w:tcPr>
          <w:p w14:paraId="68575978" w14:textId="77777777" w:rsidR="006518AC" w:rsidRPr="005A6CA2" w:rsidRDefault="006518AC" w:rsidP="006518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  <w:tr w:rsidR="006518AC" w:rsidRPr="005A6CA2" w14:paraId="74BA5ADB" w14:textId="77777777" w:rsidTr="0045662A">
        <w:sdt>
          <w:sdtPr>
            <w:rPr>
              <w:rFonts w:ascii="微软雅黑" w:hAnsi="微软雅黑" w:hint="eastAsia"/>
            </w:rPr>
            <w:alias w:val="基础信息："/>
            <w:tag w:val="基础信息："/>
            <w:id w:val="1568532505"/>
            <w:placeholder>
              <w:docPart w:val="CD958CA1FEB84CB3826877373365F9E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4" w:type="dxa"/>
              </w:tcPr>
              <w:p w14:paraId="7A0FF605" w14:textId="57CEDBB7" w:rsidR="006518AC" w:rsidRDefault="00CC32A4" w:rsidP="006518AC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爱好</w:t>
                </w:r>
              </w:p>
            </w:tc>
          </w:sdtContent>
        </w:sdt>
        <w:tc>
          <w:tcPr>
            <w:tcW w:w="3279" w:type="dxa"/>
          </w:tcPr>
          <w:p w14:paraId="515E0CB6" w14:textId="77777777" w:rsidR="006518AC" w:rsidRPr="005A6CA2" w:rsidRDefault="006518AC" w:rsidP="006518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 w:hint="eastAsia"/>
            </w:rPr>
            <w:alias w:val="基础信息："/>
            <w:tag w:val="基础信息："/>
            <w:id w:val="1676997155"/>
            <w:placeholder>
              <w:docPart w:val="C340F611668F48A7957B2A1B553986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4" w:type="dxa"/>
              </w:tcPr>
              <w:p w14:paraId="201A755D" w14:textId="55271307" w:rsidR="006518AC" w:rsidRDefault="00CC32A4" w:rsidP="006518AC">
                <w:pPr>
                  <w:pStyle w:val="31"/>
                  <w:spacing w:before="60" w:after="6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  <w:lang w:val="zh-CN" w:bidi="zh-CN"/>
                  </w:rPr>
                  <w:t>特长</w:t>
                </w:r>
              </w:p>
            </w:tc>
          </w:sdtContent>
        </w:sdt>
        <w:tc>
          <w:tcPr>
            <w:tcW w:w="3279" w:type="dxa"/>
          </w:tcPr>
          <w:p w14:paraId="3215430F" w14:textId="77777777" w:rsidR="006518AC" w:rsidRPr="005A6CA2" w:rsidRDefault="006518AC" w:rsidP="006518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  <w:tr w:rsidR="006518AC" w:rsidRPr="005A6CA2" w14:paraId="12798246" w14:textId="77777777" w:rsidTr="0045662A">
        <w:sdt>
          <w:sdtPr>
            <w:rPr>
              <w:rFonts w:ascii="微软雅黑" w:hAnsi="微软雅黑" w:hint="eastAsia"/>
            </w:rPr>
            <w:alias w:val="政治面貌："/>
            <w:tag w:val="政治面貌："/>
            <w:id w:val="-263148332"/>
            <w:placeholder>
              <w:docPart w:val="EE156BC406C24A408AF8178BA123EB7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4" w:type="dxa"/>
              </w:tcPr>
              <w:p w14:paraId="2C3C7D8B" w14:textId="345353FD" w:rsidR="006518AC" w:rsidRDefault="00CC32A4" w:rsidP="006518AC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楷体_GB2312" w:eastAsia="楷体_GB2312" w:hint="eastAsia"/>
                    <w:sz w:val="24"/>
                  </w:rPr>
                  <w:t>通讯地址</w:t>
                </w:r>
              </w:p>
            </w:tc>
          </w:sdtContent>
        </w:sdt>
        <w:tc>
          <w:tcPr>
            <w:tcW w:w="3279" w:type="dxa"/>
          </w:tcPr>
          <w:p w14:paraId="27A90C3F" w14:textId="77777777" w:rsidR="006518AC" w:rsidRPr="005A6CA2" w:rsidRDefault="006518AC" w:rsidP="006518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  <w:sdt>
          <w:sdtPr>
            <w:rPr>
              <w:rFonts w:ascii="微软雅黑" w:hAnsi="微软雅黑" w:hint="eastAsia"/>
            </w:rPr>
            <w:alias w:val="血型："/>
            <w:tag w:val="血型："/>
            <w:id w:val="723726478"/>
            <w:placeholder>
              <w:docPart w:val="43AC12FF898C4841ABDA0DBB919DD5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4" w:type="dxa"/>
              </w:tcPr>
              <w:p w14:paraId="1B47A30F" w14:textId="36737C5B" w:rsidR="006518AC" w:rsidRDefault="00CC32A4" w:rsidP="006518AC">
                <w:pPr>
                  <w:pStyle w:val="31"/>
                  <w:spacing w:before="60" w:after="60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  <w:lang w:val="zh-CN" w:bidi="zh-CN"/>
                  </w:rPr>
                  <w:t>联系电话</w:t>
                </w:r>
              </w:p>
            </w:tc>
          </w:sdtContent>
        </w:sdt>
        <w:tc>
          <w:tcPr>
            <w:tcW w:w="3279" w:type="dxa"/>
          </w:tcPr>
          <w:p w14:paraId="26472595" w14:textId="77777777" w:rsidR="006518AC" w:rsidRPr="005A6CA2" w:rsidRDefault="006518AC" w:rsidP="006518A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/>
              </w:rPr>
            </w:pPr>
          </w:p>
        </w:tc>
      </w:tr>
    </w:tbl>
    <w:sdt>
      <w:sdtPr>
        <w:rPr>
          <w:rFonts w:ascii="微软雅黑" w:hAnsi="微软雅黑" w:hint="eastAsia"/>
        </w:rPr>
        <w:alias w:val="教育经历："/>
        <w:tag w:val="教育经历："/>
        <w:id w:val="-2044356549"/>
        <w:placeholder>
          <w:docPart w:val="41C7AD4BE61C4676B0D5B2F6B2537DBD"/>
        </w:placeholder>
        <w:temporary/>
        <w:showingPlcHdr/>
        <w15:appearance w15:val="hidden"/>
      </w:sdtPr>
      <w:sdtEndPr/>
      <w:sdtContent>
        <w:p w14:paraId="04BF4813" w14:textId="6DF13957" w:rsidR="00571ABD" w:rsidRPr="005A6CA2" w:rsidRDefault="00CC32A4">
          <w:pPr>
            <w:pStyle w:val="21"/>
            <w:spacing w:before="60" w:after="60"/>
            <w:rPr>
              <w:rFonts w:ascii="微软雅黑" w:hAnsi="微软雅黑"/>
            </w:rPr>
          </w:pPr>
          <w:r>
            <w:rPr>
              <w:rFonts w:ascii="微软雅黑" w:hAnsi="微软雅黑" w:hint="eastAsia"/>
            </w:rPr>
            <w:t>教育经历</w:t>
          </w:r>
        </w:p>
      </w:sdtContent>
    </w:sdt>
    <w:tbl>
      <w:tblPr>
        <w:tblStyle w:val="affffff2"/>
        <w:tblW w:w="5000" w:type="pct"/>
        <w:tblLayout w:type="fixed"/>
        <w:tblLook w:val="0620" w:firstRow="1" w:lastRow="0" w:firstColumn="0" w:lastColumn="0" w:noHBand="1" w:noVBand="1"/>
        <w:tblDescription w:val="短期拟办事项表格"/>
      </w:tblPr>
      <w:tblGrid>
        <w:gridCol w:w="3052"/>
        <w:gridCol w:w="3053"/>
        <w:gridCol w:w="2006"/>
        <w:gridCol w:w="2355"/>
      </w:tblGrid>
      <w:tr w:rsidR="00E05C41" w:rsidRPr="005A6CA2" w14:paraId="3B771B57" w14:textId="77777777" w:rsidTr="00C66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微软雅黑" w:hAnsi="微软雅黑" w:hint="eastAsia"/>
            </w:rPr>
            <w:alias w:val="学校："/>
            <w:tag w:val="学校："/>
            <w:id w:val="374362386"/>
            <w:placeholder>
              <w:docPart w:val="D606621E0D624863BFCCE751EE1EF7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2" w:type="dxa"/>
              </w:tcPr>
              <w:p w14:paraId="393CBAF9" w14:textId="5468B78E" w:rsidR="00E05C41" w:rsidRPr="005A6CA2" w:rsidRDefault="00E05C41" w:rsidP="00E05C41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学校</w:t>
                </w:r>
              </w:p>
            </w:tc>
          </w:sdtContent>
        </w:sdt>
        <w:sdt>
          <w:sdtPr>
            <w:rPr>
              <w:rFonts w:ascii="微软雅黑" w:hAnsi="微软雅黑" w:hint="eastAsia"/>
            </w:rPr>
            <w:alias w:val="状态："/>
            <w:tag w:val="状态："/>
            <w:id w:val="-1243330326"/>
            <w:placeholder>
              <w:docPart w:val="0DF8E91400C44274942128E6C0C144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3" w:type="dxa"/>
              </w:tcPr>
              <w:p w14:paraId="77C295A1" w14:textId="69DFB079" w:rsidR="00E05C41" w:rsidRPr="005A6CA2" w:rsidRDefault="00E05C41" w:rsidP="00E05C41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专业和学历</w:t>
                </w:r>
              </w:p>
            </w:tc>
          </w:sdtContent>
        </w:sdt>
        <w:sdt>
          <w:sdtPr>
            <w:rPr>
              <w:rFonts w:ascii="微软雅黑" w:hAnsi="微软雅黑" w:hint="eastAsia"/>
            </w:rPr>
            <w:alias w:val="日期："/>
            <w:tag w:val="日期："/>
            <w:id w:val="-51765694"/>
            <w:placeholder>
              <w:docPart w:val="435060D380EE4631A7EEC407E8B124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69DDB387" w14:textId="0DEEF3A9" w:rsidR="00E05C41" w:rsidRPr="005A6CA2" w:rsidRDefault="00E05C41" w:rsidP="00E05C41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起始日期</w:t>
                </w:r>
              </w:p>
            </w:tc>
          </w:sdtContent>
        </w:sdt>
        <w:sdt>
          <w:sdtPr>
            <w:rPr>
              <w:rFonts w:ascii="微软雅黑" w:hAnsi="微软雅黑" w:hint="eastAsia"/>
            </w:rPr>
            <w:alias w:val="日期："/>
            <w:tag w:val="日期："/>
            <w:id w:val="1071776029"/>
            <w:placeholder>
              <w:docPart w:val="E3065335E6CD4ADF9E95F7C4EBC75B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793D3069" w14:textId="03429547" w:rsidR="00E05C41" w:rsidRPr="005A6CA2" w:rsidRDefault="00E05C41" w:rsidP="00E05C41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截止日期</w:t>
                </w:r>
              </w:p>
            </w:tc>
          </w:sdtContent>
        </w:sdt>
      </w:tr>
      <w:tr w:rsidR="00E05C41" w:rsidRPr="005A6CA2" w14:paraId="4E785998" w14:textId="77777777" w:rsidTr="00C66B1B">
        <w:tc>
          <w:tcPr>
            <w:tcW w:w="3052" w:type="dxa"/>
          </w:tcPr>
          <w:p w14:paraId="1948E053" w14:textId="77777777" w:rsidR="00E05C41" w:rsidRPr="005A6CA2" w:rsidRDefault="00E05C41" w:rsidP="004A4768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3053" w:type="dxa"/>
          </w:tcPr>
          <w:p w14:paraId="6360A15C" w14:textId="6ABE156D" w:rsidR="00E05C41" w:rsidRPr="005A6CA2" w:rsidRDefault="00E05C41" w:rsidP="004A4768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006" w:type="dxa"/>
          </w:tcPr>
          <w:p w14:paraId="0D1B2E93" w14:textId="181507DD" w:rsidR="00E05C41" w:rsidRPr="005A6CA2" w:rsidRDefault="00E05C41" w:rsidP="003A12B5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355" w:type="dxa"/>
          </w:tcPr>
          <w:p w14:paraId="66D6834F" w14:textId="2C06B330" w:rsidR="00E05C41" w:rsidRPr="005A6CA2" w:rsidRDefault="00E05C41" w:rsidP="003A12B5">
            <w:pPr>
              <w:spacing w:before="60" w:after="60"/>
              <w:rPr>
                <w:rFonts w:ascii="微软雅黑" w:hAnsi="微软雅黑"/>
              </w:rPr>
            </w:pPr>
          </w:p>
        </w:tc>
      </w:tr>
      <w:tr w:rsidR="00E05C41" w:rsidRPr="005A6CA2" w14:paraId="78FFBC07" w14:textId="77777777" w:rsidTr="00C66B1B">
        <w:tc>
          <w:tcPr>
            <w:tcW w:w="3052" w:type="dxa"/>
          </w:tcPr>
          <w:p w14:paraId="5D7BA036" w14:textId="77777777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3053" w:type="dxa"/>
          </w:tcPr>
          <w:p w14:paraId="7A120BA2" w14:textId="1C4D5326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006" w:type="dxa"/>
          </w:tcPr>
          <w:p w14:paraId="215549E1" w14:textId="5EF382F3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355" w:type="dxa"/>
          </w:tcPr>
          <w:p w14:paraId="5FFFF24F" w14:textId="729BD2D1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</w:tr>
      <w:tr w:rsidR="00E05C41" w:rsidRPr="005A6CA2" w14:paraId="478D7732" w14:textId="77777777" w:rsidTr="00C66B1B">
        <w:tc>
          <w:tcPr>
            <w:tcW w:w="3052" w:type="dxa"/>
          </w:tcPr>
          <w:p w14:paraId="456A5BB7" w14:textId="77777777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3053" w:type="dxa"/>
          </w:tcPr>
          <w:p w14:paraId="05DD5800" w14:textId="0796F60F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006" w:type="dxa"/>
          </w:tcPr>
          <w:p w14:paraId="1785AA6E" w14:textId="58393601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355" w:type="dxa"/>
          </w:tcPr>
          <w:p w14:paraId="7DE7FACD" w14:textId="22956465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</w:tr>
      <w:tr w:rsidR="00E05C41" w:rsidRPr="005A6CA2" w14:paraId="29BFB534" w14:textId="77777777" w:rsidTr="00C66B1B">
        <w:tc>
          <w:tcPr>
            <w:tcW w:w="3052" w:type="dxa"/>
          </w:tcPr>
          <w:p w14:paraId="7C5297D0" w14:textId="77777777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3053" w:type="dxa"/>
          </w:tcPr>
          <w:p w14:paraId="19228239" w14:textId="2ACC57D7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006" w:type="dxa"/>
          </w:tcPr>
          <w:p w14:paraId="5BEA7C01" w14:textId="06C7267B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355" w:type="dxa"/>
          </w:tcPr>
          <w:p w14:paraId="4DA40E26" w14:textId="2B62C25D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</w:tr>
      <w:tr w:rsidR="00E05C41" w:rsidRPr="005A6CA2" w14:paraId="10EC3CB7" w14:textId="77777777" w:rsidTr="00C66B1B">
        <w:tc>
          <w:tcPr>
            <w:tcW w:w="3052" w:type="dxa"/>
          </w:tcPr>
          <w:p w14:paraId="5CB1C480" w14:textId="77777777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3053" w:type="dxa"/>
          </w:tcPr>
          <w:p w14:paraId="3A9746DC" w14:textId="1CED7517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006" w:type="dxa"/>
          </w:tcPr>
          <w:p w14:paraId="58863DE3" w14:textId="5ED0AED9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355" w:type="dxa"/>
          </w:tcPr>
          <w:p w14:paraId="310110BF" w14:textId="4896DE08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</w:tr>
      <w:tr w:rsidR="00E05C41" w:rsidRPr="005A6CA2" w14:paraId="6405EE6D" w14:textId="77777777" w:rsidTr="00C66B1B">
        <w:tc>
          <w:tcPr>
            <w:tcW w:w="3052" w:type="dxa"/>
          </w:tcPr>
          <w:p w14:paraId="6F153DB7" w14:textId="77777777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3053" w:type="dxa"/>
          </w:tcPr>
          <w:p w14:paraId="51E1FD57" w14:textId="1E990303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006" w:type="dxa"/>
          </w:tcPr>
          <w:p w14:paraId="65C0C9AC" w14:textId="57D2A6C9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355" w:type="dxa"/>
          </w:tcPr>
          <w:p w14:paraId="3005A7DF" w14:textId="0CDB6587" w:rsidR="00E05C41" w:rsidRPr="005A6CA2" w:rsidRDefault="00E05C41">
            <w:pPr>
              <w:spacing w:before="60" w:after="60"/>
              <w:rPr>
                <w:rFonts w:ascii="微软雅黑" w:hAnsi="微软雅黑"/>
              </w:rPr>
            </w:pPr>
          </w:p>
        </w:tc>
      </w:tr>
    </w:tbl>
    <w:sdt>
      <w:sdtPr>
        <w:rPr>
          <w:rFonts w:ascii="微软雅黑" w:hAnsi="微软雅黑" w:hint="eastAsia"/>
        </w:rPr>
        <w:alias w:val="工作经历："/>
        <w:tag w:val="工作经历："/>
        <w:id w:val="837417369"/>
        <w:placeholder>
          <w:docPart w:val="4A70B225FBC543D4825304F40D41E97C"/>
        </w:placeholder>
        <w:temporary/>
        <w:showingPlcHdr/>
        <w15:appearance w15:val="hidden"/>
      </w:sdtPr>
      <w:sdtEndPr/>
      <w:sdtContent>
        <w:p w14:paraId="5298B253" w14:textId="1F8FE7A8" w:rsidR="00571ABD" w:rsidRPr="005A6CA2" w:rsidRDefault="00CC32A4">
          <w:pPr>
            <w:pStyle w:val="21"/>
            <w:spacing w:before="60" w:after="60"/>
            <w:rPr>
              <w:rFonts w:ascii="微软雅黑" w:hAnsi="微软雅黑"/>
            </w:rPr>
          </w:pPr>
          <w:r>
            <w:rPr>
              <w:rFonts w:ascii="微软雅黑" w:hAnsi="微软雅黑" w:hint="eastAsia"/>
            </w:rPr>
            <w:t>工作经历</w:t>
          </w:r>
        </w:p>
      </w:sdtContent>
    </w:sdt>
    <w:tbl>
      <w:tblPr>
        <w:tblStyle w:val="affffff2"/>
        <w:tblW w:w="5000" w:type="pct"/>
        <w:tblLayout w:type="fixed"/>
        <w:tblLook w:val="0620" w:firstRow="1" w:lastRow="0" w:firstColumn="0" w:lastColumn="0" w:noHBand="1" w:noVBand="1"/>
        <w:tblDescription w:val="长期目标表格"/>
      </w:tblPr>
      <w:tblGrid>
        <w:gridCol w:w="3052"/>
        <w:gridCol w:w="3053"/>
        <w:gridCol w:w="2006"/>
        <w:gridCol w:w="2355"/>
      </w:tblGrid>
      <w:tr w:rsidR="00D53BDB" w:rsidRPr="005A6CA2" w14:paraId="5394229A" w14:textId="77777777" w:rsidTr="00EE6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微软雅黑" w:hAnsi="微软雅黑" w:hint="eastAsia"/>
            </w:rPr>
            <w:alias w:val="单位："/>
            <w:tag w:val="单位："/>
            <w:id w:val="1034851145"/>
            <w:placeholder>
              <w:docPart w:val="414E7B7A288B43079282FED4E1BBF3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2" w:type="dxa"/>
              </w:tcPr>
              <w:p w14:paraId="46FDF51D" w14:textId="7765C025" w:rsidR="00D53BDB" w:rsidRPr="005A6CA2" w:rsidRDefault="00424A15" w:rsidP="00D53BDB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单位</w:t>
                </w:r>
              </w:p>
            </w:tc>
          </w:sdtContent>
        </w:sdt>
        <w:sdt>
          <w:sdtPr>
            <w:rPr>
              <w:rFonts w:ascii="微软雅黑" w:hAnsi="微软雅黑" w:hint="eastAsia"/>
            </w:rPr>
            <w:alias w:val="状态："/>
            <w:tag w:val="状态："/>
            <w:id w:val="-1103340318"/>
            <w:placeholder>
              <w:docPart w:val="14DDDED025F449589CFD2FC3AAD519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53" w:type="dxa"/>
              </w:tcPr>
              <w:p w14:paraId="036E353C" w14:textId="05825B41" w:rsidR="00D53BDB" w:rsidRPr="005A6CA2" w:rsidRDefault="00D53BDB" w:rsidP="00D53BDB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职位和薪资</w:t>
                </w:r>
              </w:p>
            </w:tc>
          </w:sdtContent>
        </w:sdt>
        <w:sdt>
          <w:sdtPr>
            <w:rPr>
              <w:rFonts w:ascii="微软雅黑" w:hAnsi="微软雅黑" w:hint="eastAsia"/>
            </w:rPr>
            <w:alias w:val="日期："/>
            <w:tag w:val="日期："/>
            <w:id w:val="-2064321660"/>
            <w:placeholder>
              <w:docPart w:val="81CB210F9E47459CA5D8BED03BA9F8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17B14702" w14:textId="071E7F5D" w:rsidR="00D53BDB" w:rsidRPr="005A6CA2" w:rsidRDefault="00D53BDB" w:rsidP="00D53BDB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起始日期</w:t>
                </w:r>
              </w:p>
            </w:tc>
          </w:sdtContent>
        </w:sdt>
        <w:sdt>
          <w:sdtPr>
            <w:rPr>
              <w:rFonts w:ascii="微软雅黑" w:hAnsi="微软雅黑" w:hint="eastAsia"/>
            </w:rPr>
            <w:alias w:val="日期："/>
            <w:tag w:val="日期："/>
            <w:id w:val="2056663213"/>
            <w:placeholder>
              <w:docPart w:val="CBC4AB7433304A3D9EC7C8036EF8C3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06FDD9AB" w14:textId="178BED81" w:rsidR="00D53BDB" w:rsidRPr="005A6CA2" w:rsidRDefault="00D53BDB" w:rsidP="00D53BDB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截止日期</w:t>
                </w:r>
              </w:p>
            </w:tc>
          </w:sdtContent>
        </w:sdt>
      </w:tr>
      <w:tr w:rsidR="00E05C41" w:rsidRPr="005A6CA2" w14:paraId="1DFE94F6" w14:textId="77777777" w:rsidTr="00EE6338">
        <w:tc>
          <w:tcPr>
            <w:tcW w:w="3052" w:type="dxa"/>
          </w:tcPr>
          <w:p w14:paraId="47F60B51" w14:textId="77777777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3053" w:type="dxa"/>
          </w:tcPr>
          <w:p w14:paraId="75005199" w14:textId="0649600A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006" w:type="dxa"/>
          </w:tcPr>
          <w:p w14:paraId="28474AC0" w14:textId="5C367E10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355" w:type="dxa"/>
          </w:tcPr>
          <w:p w14:paraId="520B7E71" w14:textId="0E2FD622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</w:tr>
      <w:tr w:rsidR="00E05C41" w:rsidRPr="005A6CA2" w14:paraId="5008D7BA" w14:textId="77777777" w:rsidTr="00EE6338">
        <w:tc>
          <w:tcPr>
            <w:tcW w:w="3052" w:type="dxa"/>
          </w:tcPr>
          <w:p w14:paraId="72356AA6" w14:textId="77777777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3053" w:type="dxa"/>
          </w:tcPr>
          <w:p w14:paraId="4AA56806" w14:textId="1619AE03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006" w:type="dxa"/>
          </w:tcPr>
          <w:p w14:paraId="46949308" w14:textId="42DA5CE8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355" w:type="dxa"/>
          </w:tcPr>
          <w:p w14:paraId="4CD9867A" w14:textId="5865577E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</w:tr>
      <w:tr w:rsidR="00E05C41" w:rsidRPr="005A6CA2" w14:paraId="1261772F" w14:textId="77777777" w:rsidTr="00EE6338">
        <w:tc>
          <w:tcPr>
            <w:tcW w:w="3052" w:type="dxa"/>
          </w:tcPr>
          <w:p w14:paraId="0CE3B169" w14:textId="77777777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3053" w:type="dxa"/>
          </w:tcPr>
          <w:p w14:paraId="7E48D980" w14:textId="140E8A7E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006" w:type="dxa"/>
          </w:tcPr>
          <w:p w14:paraId="4BCD0906" w14:textId="0C8CE5B4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355" w:type="dxa"/>
          </w:tcPr>
          <w:p w14:paraId="13DFF909" w14:textId="647235F5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</w:tr>
      <w:tr w:rsidR="00E05C41" w:rsidRPr="005A6CA2" w14:paraId="35EC759B" w14:textId="77777777" w:rsidTr="00EE6338">
        <w:tc>
          <w:tcPr>
            <w:tcW w:w="3052" w:type="dxa"/>
          </w:tcPr>
          <w:p w14:paraId="76ED98DF" w14:textId="77777777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3053" w:type="dxa"/>
          </w:tcPr>
          <w:p w14:paraId="4026004B" w14:textId="69B59A4E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006" w:type="dxa"/>
          </w:tcPr>
          <w:p w14:paraId="0CE61C42" w14:textId="17E51A8E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355" w:type="dxa"/>
          </w:tcPr>
          <w:p w14:paraId="72D6CFBD" w14:textId="165D647F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</w:tr>
      <w:tr w:rsidR="00E05C41" w:rsidRPr="005A6CA2" w14:paraId="1AAB9476" w14:textId="77777777" w:rsidTr="00EE6338">
        <w:tc>
          <w:tcPr>
            <w:tcW w:w="3052" w:type="dxa"/>
          </w:tcPr>
          <w:p w14:paraId="47D8F82C" w14:textId="77777777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3053" w:type="dxa"/>
          </w:tcPr>
          <w:p w14:paraId="4B687D2C" w14:textId="7E240B78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006" w:type="dxa"/>
          </w:tcPr>
          <w:p w14:paraId="0296CDDD" w14:textId="5DC5EF45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355" w:type="dxa"/>
          </w:tcPr>
          <w:p w14:paraId="6E6458B2" w14:textId="50801C2E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</w:tr>
      <w:tr w:rsidR="00E05C41" w:rsidRPr="005A6CA2" w14:paraId="1CC37A96" w14:textId="77777777" w:rsidTr="00EE6338">
        <w:tc>
          <w:tcPr>
            <w:tcW w:w="3052" w:type="dxa"/>
          </w:tcPr>
          <w:p w14:paraId="2A8CFF1F" w14:textId="77777777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3053" w:type="dxa"/>
          </w:tcPr>
          <w:p w14:paraId="436B3DB8" w14:textId="6C5240CE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006" w:type="dxa"/>
          </w:tcPr>
          <w:p w14:paraId="042BA74B" w14:textId="0847B522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  <w:tc>
          <w:tcPr>
            <w:tcW w:w="2355" w:type="dxa"/>
          </w:tcPr>
          <w:p w14:paraId="19BDADDB" w14:textId="77EADDB1" w:rsidR="00E05C41" w:rsidRPr="005A6CA2" w:rsidRDefault="00E05C41" w:rsidP="0070244F">
            <w:pPr>
              <w:spacing w:before="60" w:after="60"/>
              <w:rPr>
                <w:rFonts w:ascii="微软雅黑" w:hAnsi="微软雅黑"/>
              </w:rPr>
            </w:pPr>
          </w:p>
        </w:tc>
      </w:tr>
    </w:tbl>
    <w:sdt>
      <w:sdtPr>
        <w:rPr>
          <w:rFonts w:ascii="微软雅黑" w:hAnsi="微软雅黑" w:hint="eastAsia"/>
        </w:rPr>
        <w:alias w:val="社会关系："/>
        <w:tag w:val="社会关系："/>
        <w:id w:val="698829391"/>
        <w:placeholder>
          <w:docPart w:val="C7899665B44D4F9491AF56A876EA8941"/>
        </w:placeholder>
        <w:temporary/>
        <w:showingPlcHdr/>
        <w15:appearance w15:val="hidden"/>
      </w:sdtPr>
      <w:sdtEndPr/>
      <w:sdtContent>
        <w:p w14:paraId="07C144CA" w14:textId="2B9CEBB7" w:rsidR="00D53BDB" w:rsidRPr="005A6CA2" w:rsidRDefault="00D53BDB" w:rsidP="00D53BDB">
          <w:pPr>
            <w:pStyle w:val="21"/>
            <w:spacing w:before="60" w:after="60"/>
            <w:rPr>
              <w:rFonts w:ascii="微软雅黑" w:hAnsi="微软雅黑"/>
            </w:rPr>
          </w:pPr>
          <w:r w:rsidRPr="00D53BDB">
            <w:rPr>
              <w:rFonts w:ascii="微软雅黑" w:hAnsi="微软雅黑" w:hint="eastAsia"/>
            </w:rPr>
            <w:t>家庭成员及主要社会关系情况</w:t>
          </w:r>
        </w:p>
      </w:sdtContent>
    </w:sdt>
    <w:tbl>
      <w:tblPr>
        <w:tblStyle w:val="affffff2"/>
        <w:tblW w:w="5000" w:type="pct"/>
        <w:tblLayout w:type="fixed"/>
        <w:tblLook w:val="0620" w:firstRow="1" w:lastRow="0" w:firstColumn="0" w:lastColumn="0" w:noHBand="1" w:noVBand="1"/>
        <w:tblDescription w:val="长期目标表格"/>
      </w:tblPr>
      <w:tblGrid>
        <w:gridCol w:w="1744"/>
        <w:gridCol w:w="1744"/>
        <w:gridCol w:w="1745"/>
        <w:gridCol w:w="1744"/>
        <w:gridCol w:w="1744"/>
        <w:gridCol w:w="1745"/>
      </w:tblGrid>
      <w:tr w:rsidR="00D53BDB" w:rsidRPr="005A6CA2" w14:paraId="47197BAA" w14:textId="77777777" w:rsidTr="00D55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sdt>
          <w:sdtPr>
            <w:rPr>
              <w:rFonts w:ascii="微软雅黑" w:hAnsi="微软雅黑" w:hint="eastAsia"/>
            </w:rPr>
            <w:alias w:val="关系："/>
            <w:tag w:val="关系："/>
            <w:id w:val="-1002197251"/>
            <w:placeholder>
              <w:docPart w:val="C82A906C4BDF469C8D65ACD0238E0E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4" w:type="dxa"/>
              </w:tcPr>
              <w:p w14:paraId="0F5E72DD" w14:textId="42FE2B64" w:rsidR="00D53BDB" w:rsidRPr="005A6CA2" w:rsidRDefault="00D53BDB" w:rsidP="00D53BDB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关系</w:t>
                </w:r>
              </w:p>
            </w:tc>
          </w:sdtContent>
        </w:sdt>
        <w:sdt>
          <w:sdtPr>
            <w:rPr>
              <w:rFonts w:ascii="微软雅黑" w:hAnsi="微软雅黑" w:hint="eastAsia"/>
            </w:rPr>
            <w:alias w:val="关系："/>
            <w:tag w:val="关系："/>
            <w:id w:val="1990670167"/>
            <w:placeholder>
              <w:docPart w:val="BA04070EAEFA46CBB8779CC0F489D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4" w:type="dxa"/>
              </w:tcPr>
              <w:p w14:paraId="35693BB0" w14:textId="0631ACF7" w:rsidR="00D53BDB" w:rsidRPr="005A6CA2" w:rsidRDefault="00D53BDB" w:rsidP="00D53BDB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姓名</w:t>
                </w:r>
              </w:p>
            </w:tc>
          </w:sdtContent>
        </w:sdt>
        <w:sdt>
          <w:sdtPr>
            <w:rPr>
              <w:rFonts w:ascii="微软雅黑" w:hAnsi="微软雅黑" w:hint="eastAsia"/>
            </w:rPr>
            <w:alias w:val="关系："/>
            <w:tag w:val="关系："/>
            <w:id w:val="-667095992"/>
            <w:placeholder>
              <w:docPart w:val="5AB3D1971A464E14B5EE63BA330B28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5" w:type="dxa"/>
              </w:tcPr>
              <w:p w14:paraId="212399A5" w14:textId="5340DA0B" w:rsidR="00D53BDB" w:rsidRPr="005A6CA2" w:rsidRDefault="00D53BDB" w:rsidP="00D53BDB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年龄</w:t>
                </w:r>
              </w:p>
            </w:tc>
          </w:sdtContent>
        </w:sdt>
        <w:sdt>
          <w:sdtPr>
            <w:rPr>
              <w:rFonts w:ascii="微软雅黑" w:hAnsi="微软雅黑" w:hint="eastAsia"/>
            </w:rPr>
            <w:alias w:val="关系："/>
            <w:tag w:val="关系："/>
            <w:id w:val="-805319156"/>
            <w:placeholder>
              <w:docPart w:val="5540B1E1AECD4601ADA26471162002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4" w:type="dxa"/>
              </w:tcPr>
              <w:p w14:paraId="6DCA0616" w14:textId="2ED7DC8B" w:rsidR="00D53BDB" w:rsidRPr="005A6CA2" w:rsidRDefault="00D53BDB" w:rsidP="00D53BDB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工作单位</w:t>
                </w:r>
              </w:p>
            </w:tc>
          </w:sdtContent>
        </w:sdt>
        <w:sdt>
          <w:sdtPr>
            <w:rPr>
              <w:rFonts w:ascii="微软雅黑" w:hAnsi="微软雅黑" w:hint="eastAsia"/>
            </w:rPr>
            <w:alias w:val="关系："/>
            <w:tag w:val="关系："/>
            <w:id w:val="128293644"/>
            <w:placeholder>
              <w:docPart w:val="7BF2AAE6B286426CAC8E2DF6334F5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4" w:type="dxa"/>
              </w:tcPr>
              <w:p w14:paraId="7A586E34" w14:textId="1C83159D" w:rsidR="00D53BDB" w:rsidRPr="005A6CA2" w:rsidRDefault="00D53BDB" w:rsidP="00D53BDB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职务</w:t>
                </w:r>
              </w:p>
            </w:tc>
          </w:sdtContent>
        </w:sdt>
        <w:sdt>
          <w:sdtPr>
            <w:rPr>
              <w:rFonts w:ascii="微软雅黑" w:hAnsi="微软雅黑" w:hint="eastAsia"/>
            </w:rPr>
            <w:alias w:val="关系："/>
            <w:tag w:val="关系："/>
            <w:id w:val="-388116696"/>
            <w:placeholder>
              <w:docPart w:val="0EB1B11E5D1948ED971677A924744E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5" w:type="dxa"/>
              </w:tcPr>
              <w:p w14:paraId="50CC4254" w14:textId="0957167A" w:rsidR="00D53BDB" w:rsidRPr="005A6CA2" w:rsidRDefault="00D53BDB" w:rsidP="00D53BDB">
                <w:pPr>
                  <w:pStyle w:val="31"/>
                  <w:spacing w:before="60" w:after="60"/>
                  <w:outlineLvl w:val="2"/>
                  <w:rPr>
                    <w:rFonts w:ascii="微软雅黑" w:hAnsi="微软雅黑"/>
                  </w:rPr>
                </w:pPr>
                <w:r>
                  <w:rPr>
                    <w:rFonts w:ascii="微软雅黑" w:hAnsi="微软雅黑" w:hint="eastAsia"/>
                  </w:rPr>
                  <w:t>联系方式</w:t>
                </w:r>
              </w:p>
            </w:tc>
          </w:sdtContent>
        </w:sdt>
      </w:tr>
      <w:tr w:rsidR="00D53BDB" w:rsidRPr="005A6CA2" w14:paraId="6DBDFF14" w14:textId="77777777" w:rsidTr="00D55E04">
        <w:trPr>
          <w:trHeight w:val="506"/>
        </w:trPr>
        <w:tc>
          <w:tcPr>
            <w:tcW w:w="1744" w:type="dxa"/>
          </w:tcPr>
          <w:p w14:paraId="7F80AE4D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4" w:type="dxa"/>
          </w:tcPr>
          <w:p w14:paraId="06ABCF3D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5" w:type="dxa"/>
          </w:tcPr>
          <w:p w14:paraId="083A1607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4" w:type="dxa"/>
          </w:tcPr>
          <w:p w14:paraId="376BCD3B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4" w:type="dxa"/>
          </w:tcPr>
          <w:p w14:paraId="3DAD1D3C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5" w:type="dxa"/>
          </w:tcPr>
          <w:p w14:paraId="6E953924" w14:textId="07A5D24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</w:tr>
      <w:tr w:rsidR="00D53BDB" w:rsidRPr="005A6CA2" w14:paraId="7F5E312A" w14:textId="77777777" w:rsidTr="00D55E04">
        <w:trPr>
          <w:trHeight w:val="506"/>
        </w:trPr>
        <w:tc>
          <w:tcPr>
            <w:tcW w:w="1744" w:type="dxa"/>
          </w:tcPr>
          <w:p w14:paraId="2C73FB0E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4" w:type="dxa"/>
          </w:tcPr>
          <w:p w14:paraId="7873163C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5" w:type="dxa"/>
          </w:tcPr>
          <w:p w14:paraId="7228E6F1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4" w:type="dxa"/>
          </w:tcPr>
          <w:p w14:paraId="2630A22A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4" w:type="dxa"/>
          </w:tcPr>
          <w:p w14:paraId="32C9ED6A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5" w:type="dxa"/>
          </w:tcPr>
          <w:p w14:paraId="2CEF9CC6" w14:textId="7AAF26E4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</w:tr>
      <w:tr w:rsidR="00D53BDB" w:rsidRPr="005A6CA2" w14:paraId="6A4FC292" w14:textId="77777777" w:rsidTr="00D55E04">
        <w:trPr>
          <w:trHeight w:val="506"/>
        </w:trPr>
        <w:tc>
          <w:tcPr>
            <w:tcW w:w="1744" w:type="dxa"/>
          </w:tcPr>
          <w:p w14:paraId="746902F0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4" w:type="dxa"/>
          </w:tcPr>
          <w:p w14:paraId="7BA2A240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5" w:type="dxa"/>
          </w:tcPr>
          <w:p w14:paraId="29377533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4" w:type="dxa"/>
          </w:tcPr>
          <w:p w14:paraId="4F97FA6C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4" w:type="dxa"/>
          </w:tcPr>
          <w:p w14:paraId="146ED35C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5" w:type="dxa"/>
          </w:tcPr>
          <w:p w14:paraId="5B912546" w14:textId="5C4C4111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</w:tr>
      <w:tr w:rsidR="00D53BDB" w:rsidRPr="005A6CA2" w14:paraId="3CE74C5C" w14:textId="77777777" w:rsidTr="00D55E04">
        <w:trPr>
          <w:trHeight w:val="506"/>
        </w:trPr>
        <w:tc>
          <w:tcPr>
            <w:tcW w:w="1744" w:type="dxa"/>
          </w:tcPr>
          <w:p w14:paraId="5A9AB72F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4" w:type="dxa"/>
          </w:tcPr>
          <w:p w14:paraId="7C72623C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5" w:type="dxa"/>
          </w:tcPr>
          <w:p w14:paraId="4B2F81AC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4" w:type="dxa"/>
          </w:tcPr>
          <w:p w14:paraId="788E7048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4" w:type="dxa"/>
          </w:tcPr>
          <w:p w14:paraId="0B768155" w14:textId="77777777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  <w:tc>
          <w:tcPr>
            <w:tcW w:w="1745" w:type="dxa"/>
          </w:tcPr>
          <w:p w14:paraId="10E85A92" w14:textId="18218FEA" w:rsidR="00D53BDB" w:rsidRPr="005A6CA2" w:rsidRDefault="00D53BDB" w:rsidP="00887E31">
            <w:pPr>
              <w:pStyle w:val="31"/>
              <w:spacing w:before="60" w:after="60"/>
              <w:outlineLvl w:val="2"/>
              <w:rPr>
                <w:rFonts w:ascii="微软雅黑" w:hAnsi="微软雅黑"/>
              </w:rPr>
            </w:pPr>
          </w:p>
        </w:tc>
      </w:tr>
    </w:tbl>
    <w:sdt>
      <w:sdtPr>
        <w:rPr>
          <w:rFonts w:ascii="微软雅黑" w:hAnsi="微软雅黑" w:hint="eastAsia"/>
        </w:rPr>
        <w:alias w:val="成就："/>
        <w:tag w:val="成就："/>
        <w:id w:val="1062911232"/>
        <w:placeholder>
          <w:docPart w:val="5AD427270DCF4C6A8A9CC74E4547B35C"/>
        </w:placeholder>
        <w:temporary/>
        <w:showingPlcHdr/>
        <w15:appearance w15:val="hidden"/>
      </w:sdtPr>
      <w:sdtEndPr/>
      <w:sdtContent>
        <w:p w14:paraId="12427FAC" w14:textId="094BA55D" w:rsidR="00571ABD" w:rsidRPr="005A6CA2" w:rsidRDefault="00424A15" w:rsidP="00424A15">
          <w:pPr>
            <w:pStyle w:val="21"/>
            <w:spacing w:before="60" w:after="60"/>
            <w:rPr>
              <w:rFonts w:ascii="微软雅黑" w:hAnsi="微软雅黑"/>
            </w:rPr>
          </w:pPr>
          <w:r w:rsidRPr="00424A15">
            <w:rPr>
              <w:rFonts w:ascii="微软雅黑" w:hAnsi="微软雅黑" w:hint="eastAsia"/>
              <w:lang w:val="zh-CN" w:bidi="zh-CN"/>
            </w:rPr>
            <w:t>所获荣誉及介绍</w:t>
          </w:r>
        </w:p>
      </w:sdtContent>
    </w:sdt>
    <w:p w14:paraId="1C289F49" w14:textId="2DEFCB87" w:rsidR="00571ABD" w:rsidRDefault="00571ABD">
      <w:pPr>
        <w:spacing w:before="60" w:after="60"/>
        <w:rPr>
          <w:rFonts w:ascii="微软雅黑" w:hAnsi="微软雅黑"/>
        </w:rPr>
      </w:pPr>
    </w:p>
    <w:p w14:paraId="635FC80B" w14:textId="56C16F0D" w:rsidR="00424A15" w:rsidRDefault="00424A15">
      <w:pPr>
        <w:spacing w:before="60" w:after="60"/>
        <w:rPr>
          <w:rFonts w:ascii="微软雅黑" w:hAnsi="微软雅黑"/>
        </w:rPr>
      </w:pPr>
    </w:p>
    <w:p w14:paraId="55CE2BC6" w14:textId="617233E7" w:rsidR="00424A15" w:rsidRDefault="00424A15">
      <w:pPr>
        <w:spacing w:before="60" w:after="60"/>
        <w:rPr>
          <w:rFonts w:ascii="微软雅黑" w:hAnsi="微软雅黑"/>
        </w:rPr>
      </w:pPr>
    </w:p>
    <w:p w14:paraId="753E111D" w14:textId="69236A76" w:rsidR="00424A15" w:rsidRDefault="00424A15">
      <w:pPr>
        <w:spacing w:before="60" w:after="60"/>
        <w:rPr>
          <w:rFonts w:ascii="微软雅黑" w:hAnsi="微软雅黑"/>
        </w:rPr>
      </w:pPr>
    </w:p>
    <w:p w14:paraId="0EB8247C" w14:textId="495C66F0" w:rsidR="00424A15" w:rsidRDefault="00424A15">
      <w:pPr>
        <w:spacing w:before="60" w:after="60"/>
        <w:rPr>
          <w:rFonts w:ascii="微软雅黑" w:hAnsi="微软雅黑"/>
        </w:rPr>
      </w:pPr>
    </w:p>
    <w:p w14:paraId="78E5E05F" w14:textId="25DD9EE4" w:rsidR="00424A15" w:rsidRDefault="00424A15">
      <w:pPr>
        <w:spacing w:before="60" w:after="60"/>
        <w:rPr>
          <w:rFonts w:ascii="微软雅黑" w:hAnsi="微软雅黑"/>
        </w:rPr>
      </w:pPr>
    </w:p>
    <w:p w14:paraId="42254667" w14:textId="77777777" w:rsidR="00424A15" w:rsidRPr="005A6CA2" w:rsidRDefault="00424A15">
      <w:pPr>
        <w:spacing w:before="60" w:after="60"/>
        <w:rPr>
          <w:rFonts w:ascii="微软雅黑" w:hAnsi="微软雅黑"/>
        </w:rPr>
      </w:pPr>
    </w:p>
    <w:p w14:paraId="5D737707" w14:textId="7BC66D06" w:rsidR="00571ABD" w:rsidRPr="005A6CA2" w:rsidRDefault="0083748D">
      <w:pPr>
        <w:pStyle w:val="21"/>
        <w:spacing w:before="60" w:after="60"/>
        <w:rPr>
          <w:rFonts w:ascii="微软雅黑" w:hAnsi="微软雅黑"/>
        </w:rPr>
      </w:pPr>
      <w:sdt>
        <w:sdtPr>
          <w:rPr>
            <w:rFonts w:ascii="微软雅黑" w:hAnsi="微软雅黑" w:hint="eastAsia"/>
          </w:rPr>
          <w:alias w:val="注意事项："/>
          <w:tag w:val="注意事项："/>
          <w:id w:val="803194605"/>
          <w:placeholder>
            <w:docPart w:val="A497DA56895B4D2BB0C0102839B8BD2B"/>
          </w:placeholder>
          <w:temporary/>
          <w:showingPlcHdr/>
          <w15:appearance w15:val="hidden"/>
        </w:sdtPr>
        <w:sdtEndPr/>
        <w:sdtContent>
          <w:r w:rsidR="00DF3B5E">
            <w:rPr>
              <w:rFonts w:ascii="微软雅黑" w:hAnsi="微软雅黑" w:hint="eastAsia"/>
            </w:rPr>
            <w:t>应聘承诺</w:t>
          </w:r>
        </w:sdtContent>
      </w:sdt>
    </w:p>
    <w:sdt>
      <w:sdtPr>
        <w:rPr>
          <w:rFonts w:ascii="微软雅黑" w:hAnsi="微软雅黑" w:hint="eastAsia"/>
        </w:rPr>
        <w:alias w:val="输入注意事项："/>
        <w:tag w:val="输入注意事项："/>
        <w:id w:val="-1148436154"/>
        <w:placeholder>
          <w:docPart w:val="4B6B6EAC90BC4952A638FE8BEDA5F1AF"/>
        </w:placeholder>
        <w:temporary/>
        <w:showingPlcHdr/>
        <w15:appearance w15:val="hidden"/>
      </w:sdtPr>
      <w:sdtEndPr/>
      <w:sdtContent>
        <w:p w14:paraId="31AA3AA2" w14:textId="3B36D776" w:rsidR="000C3800" w:rsidRDefault="00424A15">
          <w:pPr>
            <w:spacing w:before="60" w:after="60"/>
            <w:rPr>
              <w:rFonts w:ascii="微软雅黑" w:hAnsi="微软雅黑"/>
            </w:rPr>
          </w:pPr>
          <w:r w:rsidRPr="00424A15">
            <w:rPr>
              <w:rFonts w:ascii="微软雅黑" w:hAnsi="微软雅黑" w:hint="eastAsia"/>
              <w:lang w:val="zh-CN" w:bidi="zh-CN"/>
            </w:rPr>
            <w:t>本人认可并郑重承诺：本人所填写的个人信息及提交的应聘材料均真实有效，如有虚假，愿意承担由此引起的一切责任。</w:t>
          </w:r>
        </w:p>
      </w:sdtContent>
    </w:sdt>
    <w:p w14:paraId="0129F4D4" w14:textId="77777777" w:rsidR="00424A15" w:rsidRDefault="00424A15" w:rsidP="00424A15">
      <w:pPr>
        <w:spacing w:before="60" w:after="60"/>
        <w:ind w:right="880"/>
        <w:jc w:val="center"/>
        <w:rPr>
          <w:rFonts w:ascii="微软雅黑" w:hAnsi="微软雅黑"/>
        </w:rPr>
      </w:pPr>
    </w:p>
    <w:sdt>
      <w:sdtPr>
        <w:rPr>
          <w:rFonts w:ascii="微软雅黑" w:hAnsi="微软雅黑" w:hint="eastAsia"/>
        </w:rPr>
        <w:alias w:val="输入注意事项："/>
        <w:tag w:val="输入注意事项："/>
        <w:id w:val="-1054311159"/>
        <w:placeholder>
          <w:docPart w:val="F7BFFACF5A384AC59294CC6546BC087B"/>
        </w:placeholder>
        <w:temporary/>
        <w:showingPlcHdr/>
        <w15:appearance w15:val="hidden"/>
      </w:sdtPr>
      <w:sdtEndPr/>
      <w:sdtContent>
        <w:p w14:paraId="081D6F2A" w14:textId="3333C0B8" w:rsidR="00424A15" w:rsidRDefault="00424A15" w:rsidP="00424A15">
          <w:pPr>
            <w:spacing w:before="60" w:after="60"/>
            <w:ind w:right="3300"/>
            <w:jc w:val="right"/>
            <w:rPr>
              <w:rFonts w:ascii="微软雅黑" w:hAnsi="微软雅黑"/>
            </w:rPr>
          </w:pPr>
          <w:r>
            <w:rPr>
              <w:rFonts w:ascii="微软雅黑" w:hAnsi="微软雅黑" w:hint="eastAsia"/>
              <w:lang w:val="zh-CN" w:bidi="zh-CN"/>
            </w:rPr>
            <w:t>本人签名：</w:t>
          </w:r>
        </w:p>
      </w:sdtContent>
    </w:sdt>
    <w:p w14:paraId="41F48E47" w14:textId="40C1A99C" w:rsidR="00424A15" w:rsidRPr="00424A15" w:rsidRDefault="00424A15" w:rsidP="00424A15">
      <w:pPr>
        <w:spacing w:before="60" w:after="60"/>
        <w:ind w:right="1760"/>
        <w:jc w:val="right"/>
        <w:rPr>
          <w:rFonts w:ascii="微软雅黑" w:hAnsi="微软雅黑"/>
        </w:rPr>
      </w:pPr>
    </w:p>
    <w:sectPr w:rsidR="00424A15" w:rsidRPr="00424A15" w:rsidSect="00226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2444" w14:textId="77777777" w:rsidR="0083748D" w:rsidRDefault="0083748D">
      <w:pPr>
        <w:spacing w:before="60" w:after="60"/>
      </w:pPr>
      <w:r>
        <w:separator/>
      </w:r>
    </w:p>
  </w:endnote>
  <w:endnote w:type="continuationSeparator" w:id="0">
    <w:p w14:paraId="512AA81A" w14:textId="77777777" w:rsidR="0083748D" w:rsidRDefault="0083748D">
      <w:pPr>
        <w:spacing w:before="60" w:after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2B3E" w14:textId="77777777" w:rsidR="00A81C42" w:rsidRDefault="00A81C42">
    <w:pPr>
      <w:pStyle w:val="a6"/>
      <w:spacing w:before="60" w:after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C609" w14:textId="60AB11E5" w:rsidR="00571ABD" w:rsidRPr="00A81C42" w:rsidRDefault="00571ABD">
    <w:pPr>
      <w:pStyle w:val="a6"/>
      <w:spacing w:before="60" w:after="60"/>
      <w:rPr>
        <w:rFonts w:ascii="微软雅黑" w:hAnsi="微软雅黑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FD22" w14:textId="77777777" w:rsidR="00A81C42" w:rsidRPr="00A81C42" w:rsidRDefault="00A81C42">
    <w:pPr>
      <w:pStyle w:val="a6"/>
      <w:spacing w:before="60" w:after="60"/>
      <w:rPr>
        <w:rFonts w:ascii="微软雅黑" w:hAnsi="微软雅黑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0B06" w14:textId="77777777" w:rsidR="0083748D" w:rsidRDefault="0083748D">
      <w:pPr>
        <w:spacing w:before="60" w:after="60"/>
      </w:pPr>
      <w:r>
        <w:separator/>
      </w:r>
    </w:p>
  </w:footnote>
  <w:footnote w:type="continuationSeparator" w:id="0">
    <w:p w14:paraId="5FCDEE2A" w14:textId="77777777" w:rsidR="0083748D" w:rsidRDefault="0083748D">
      <w:pPr>
        <w:spacing w:before="60" w:after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C55B" w14:textId="77777777" w:rsidR="00A81C42" w:rsidRDefault="00A81C42">
    <w:pPr>
      <w:pStyle w:val="ad"/>
      <w:spacing w:before="60" w:after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2386" w14:textId="77777777" w:rsidR="00A81C42" w:rsidRPr="00A81C42" w:rsidRDefault="00A81C42">
    <w:pPr>
      <w:pStyle w:val="ad"/>
      <w:spacing w:before="60" w:after="60"/>
      <w:rPr>
        <w:rFonts w:ascii="微软雅黑" w:hAnsi="微软雅黑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AEFF" w14:textId="77777777" w:rsidR="00A81C42" w:rsidRPr="00A81C42" w:rsidRDefault="00A81C42">
    <w:pPr>
      <w:pStyle w:val="ad"/>
      <w:spacing w:before="60" w:after="60"/>
      <w:rPr>
        <w:rFonts w:ascii="微软雅黑" w:hAnsi="微软雅黑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91"/>
    <w:rsid w:val="00003E29"/>
    <w:rsid w:val="000136FC"/>
    <w:rsid w:val="000466A6"/>
    <w:rsid w:val="0005386B"/>
    <w:rsid w:val="000C3800"/>
    <w:rsid w:val="000F739B"/>
    <w:rsid w:val="00156DFB"/>
    <w:rsid w:val="001B7FE7"/>
    <w:rsid w:val="001D6F3F"/>
    <w:rsid w:val="001F039C"/>
    <w:rsid w:val="00226390"/>
    <w:rsid w:val="00237E27"/>
    <w:rsid w:val="00267213"/>
    <w:rsid w:val="002B07FF"/>
    <w:rsid w:val="00313FE4"/>
    <w:rsid w:val="003A12B5"/>
    <w:rsid w:val="003E0991"/>
    <w:rsid w:val="00413740"/>
    <w:rsid w:val="00424A15"/>
    <w:rsid w:val="004412CB"/>
    <w:rsid w:val="0045662A"/>
    <w:rsid w:val="0046109E"/>
    <w:rsid w:val="00476E9B"/>
    <w:rsid w:val="0048263E"/>
    <w:rsid w:val="004835D4"/>
    <w:rsid w:val="004A1D74"/>
    <w:rsid w:val="004A4768"/>
    <w:rsid w:val="004B6D7A"/>
    <w:rsid w:val="004D0129"/>
    <w:rsid w:val="00507554"/>
    <w:rsid w:val="00527704"/>
    <w:rsid w:val="00571ABD"/>
    <w:rsid w:val="00593874"/>
    <w:rsid w:val="005A6CA2"/>
    <w:rsid w:val="00602D15"/>
    <w:rsid w:val="00633323"/>
    <w:rsid w:val="006518AC"/>
    <w:rsid w:val="0068098F"/>
    <w:rsid w:val="006952EB"/>
    <w:rsid w:val="0070244F"/>
    <w:rsid w:val="007151FD"/>
    <w:rsid w:val="00773AEC"/>
    <w:rsid w:val="0083748D"/>
    <w:rsid w:val="00860BE1"/>
    <w:rsid w:val="00875DA4"/>
    <w:rsid w:val="00917EAE"/>
    <w:rsid w:val="009E18C8"/>
    <w:rsid w:val="00A56FDF"/>
    <w:rsid w:val="00A81C42"/>
    <w:rsid w:val="00AE6673"/>
    <w:rsid w:val="00B109B2"/>
    <w:rsid w:val="00BA5045"/>
    <w:rsid w:val="00BB57A3"/>
    <w:rsid w:val="00C048FB"/>
    <w:rsid w:val="00C2505B"/>
    <w:rsid w:val="00C464FA"/>
    <w:rsid w:val="00C501B5"/>
    <w:rsid w:val="00CC32A4"/>
    <w:rsid w:val="00D11F1F"/>
    <w:rsid w:val="00D53BDB"/>
    <w:rsid w:val="00DC4535"/>
    <w:rsid w:val="00DF3B5E"/>
    <w:rsid w:val="00E05C41"/>
    <w:rsid w:val="00E365B1"/>
    <w:rsid w:val="00EF16BE"/>
    <w:rsid w:val="00FD3DBA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0C017"/>
  <w15:chartTrackingRefBased/>
  <w15:docId w15:val="{1492DCB4-0D5A-4686-B8AB-BE1376E0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24A15"/>
    <w:pPr>
      <w:spacing w:beforeLines="25" w:before="25" w:afterLines="25" w:after="25"/>
    </w:pPr>
    <w:rPr>
      <w:rFonts w:eastAsia="微软雅黑"/>
      <w:szCs w:val="18"/>
    </w:rPr>
  </w:style>
  <w:style w:type="paragraph" w:styleId="1">
    <w:name w:val="heading 1"/>
    <w:basedOn w:val="a1"/>
    <w:next w:val="a1"/>
    <w:uiPriority w:val="9"/>
    <w:qFormat/>
    <w:rsid w:val="00226390"/>
    <w:pPr>
      <w:spacing w:before="240" w:after="240"/>
      <w:outlineLvl w:val="0"/>
    </w:pPr>
    <w:rPr>
      <w:rFonts w:asciiTheme="majorHAnsi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21">
    <w:name w:val="heading 2"/>
    <w:basedOn w:val="a1"/>
    <w:next w:val="a1"/>
    <w:link w:val="22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31">
    <w:name w:val="heading 3"/>
    <w:basedOn w:val="a1"/>
    <w:next w:val="a1"/>
    <w:link w:val="32"/>
    <w:uiPriority w:val="9"/>
    <w:unhideWhenUsed/>
    <w:qFormat/>
    <w:rsid w:val="005A6CA2"/>
    <w:pPr>
      <w:outlineLvl w:val="2"/>
    </w:pPr>
    <w:rPr>
      <w:rFonts w:asciiTheme="majorHAnsi" w:hAnsiTheme="majorHAnsi" w:cstheme="majorBidi"/>
      <w:color w:val="8D4121" w:themeColor="accent2" w:themeShade="B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26390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8D4121" w:themeColor="accent2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Pr>
      <w:color w:val="808080"/>
    </w:rPr>
  </w:style>
  <w:style w:type="table" w:styleId="1-1">
    <w:name w:val="Grid Table 1 Light Accent 1"/>
    <w:aliases w:val="Employee status"/>
    <w:basedOn w:val="a3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a6">
    <w:name w:val="footer"/>
    <w:basedOn w:val="a1"/>
    <w:link w:val="a7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a7">
    <w:name w:val="页脚 字符"/>
    <w:basedOn w:val="a2"/>
    <w:link w:val="a6"/>
    <w:uiPriority w:val="99"/>
    <w:rsid w:val="00860BE1"/>
    <w:rPr>
      <w:color w:val="865640" w:themeColor="accent3"/>
      <w:sz w:val="18"/>
      <w:szCs w:val="18"/>
    </w:rPr>
  </w:style>
  <w:style w:type="character" w:customStyle="1" w:styleId="42">
    <w:name w:val="标题 4 字符"/>
    <w:basedOn w:val="a2"/>
    <w:link w:val="41"/>
    <w:uiPriority w:val="9"/>
    <w:semiHidden/>
    <w:rsid w:val="00226390"/>
    <w:rPr>
      <w:rFonts w:asciiTheme="majorHAnsi" w:eastAsia="微软雅黑" w:hAnsiTheme="majorHAnsi" w:cstheme="majorBidi"/>
      <w:i/>
      <w:iCs/>
      <w:color w:val="8D4121" w:themeColor="accent2" w:themeShade="BF"/>
      <w:szCs w:val="18"/>
    </w:rPr>
  </w:style>
  <w:style w:type="character" w:customStyle="1" w:styleId="52">
    <w:name w:val="标题 5 字符"/>
    <w:basedOn w:val="a2"/>
    <w:link w:val="51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60">
    <w:name w:val="标题 6 字符"/>
    <w:basedOn w:val="a2"/>
    <w:link w:val="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70">
    <w:name w:val="标题 7 字符"/>
    <w:basedOn w:val="a2"/>
    <w:link w:val="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80">
    <w:name w:val="标题 8 字符"/>
    <w:basedOn w:val="a2"/>
    <w:link w:val="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8">
    <w:name w:val="caption"/>
    <w:basedOn w:val="a1"/>
    <w:next w:val="a1"/>
    <w:uiPriority w:val="35"/>
    <w:semiHidden/>
    <w:unhideWhenUsed/>
    <w:rPr>
      <w:b/>
      <w:bCs/>
      <w:color w:val="404040" w:themeColor="text1" w:themeTint="BF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9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徽标"/>
    <w:basedOn w:val="a1"/>
    <w:uiPriority w:val="2"/>
    <w:qFormat/>
    <w:pPr>
      <w:jc w:val="center"/>
    </w:pPr>
    <w:rPr>
      <w:noProof/>
    </w:rPr>
  </w:style>
  <w:style w:type="table" w:styleId="10">
    <w:name w:val="Grid Table 1 Light"/>
    <w:basedOn w:val="a3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3">
    <w:name w:val="Plain Table 2"/>
    <w:basedOn w:val="a3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6">
    <w:name w:val="List Table 1 Light Accent 6"/>
    <w:basedOn w:val="a3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61">
    <w:name w:val="List Table 6 Colorful"/>
    <w:basedOn w:val="a3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4">
    <w:name w:val="List Table 2"/>
    <w:basedOn w:val="a3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2">
    <w:name w:val="List Table 2 Accent 2"/>
    <w:basedOn w:val="a3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1">
    <w:name w:val="List Table 2 Accent 1"/>
    <w:basedOn w:val="a3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3">
    <w:name w:val="List Table 2 Accent 3"/>
    <w:basedOn w:val="a3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ab">
    <w:name w:val="Subtitle"/>
    <w:basedOn w:val="a1"/>
    <w:next w:val="a1"/>
    <w:link w:val="ac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c">
    <w:name w:val="副标题 字符"/>
    <w:basedOn w:val="a2"/>
    <w:link w:val="ab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d">
    <w:name w:val="header"/>
    <w:basedOn w:val="a1"/>
    <w:link w:val="ae"/>
    <w:uiPriority w:val="99"/>
    <w:unhideWhenUsed/>
    <w:rsid w:val="00875DA4"/>
    <w:pPr>
      <w:spacing w:before="0" w:after="0"/>
    </w:pPr>
  </w:style>
  <w:style w:type="paragraph" w:customStyle="1" w:styleId="af">
    <w:name w:val="公司名称"/>
    <w:basedOn w:val="a1"/>
    <w:next w:val="a1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ae">
    <w:name w:val="页眉 字符"/>
    <w:basedOn w:val="a2"/>
    <w:link w:val="ad"/>
    <w:uiPriority w:val="99"/>
    <w:rsid w:val="00875DA4"/>
    <w:rPr>
      <w:color w:val="000000" w:themeColor="text1"/>
      <w:szCs w:val="18"/>
    </w:rPr>
  </w:style>
  <w:style w:type="paragraph" w:styleId="af0">
    <w:name w:val="Balloon Text"/>
    <w:basedOn w:val="a1"/>
    <w:link w:val="af1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af1">
    <w:name w:val="批注框文本 字符"/>
    <w:basedOn w:val="a2"/>
    <w:link w:val="af0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602D15"/>
  </w:style>
  <w:style w:type="paragraph" w:styleId="af3">
    <w:name w:val="Block Text"/>
    <w:basedOn w:val="a1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602D15"/>
    <w:pPr>
      <w:spacing w:after="120"/>
    </w:pPr>
  </w:style>
  <w:style w:type="character" w:customStyle="1" w:styleId="af5">
    <w:name w:val="正文文本 字符"/>
    <w:basedOn w:val="a2"/>
    <w:link w:val="af4"/>
    <w:uiPriority w:val="99"/>
    <w:semiHidden/>
    <w:rsid w:val="00602D15"/>
    <w:rPr>
      <w:color w:val="000000" w:themeColor="text1"/>
      <w:szCs w:val="18"/>
    </w:rPr>
  </w:style>
  <w:style w:type="paragraph" w:styleId="25">
    <w:name w:val="Body Text 2"/>
    <w:basedOn w:val="a1"/>
    <w:link w:val="26"/>
    <w:uiPriority w:val="99"/>
    <w:semiHidden/>
    <w:unhideWhenUsed/>
    <w:rsid w:val="00602D15"/>
    <w:pPr>
      <w:spacing w:after="120" w:line="480" w:lineRule="auto"/>
    </w:pPr>
  </w:style>
  <w:style w:type="character" w:customStyle="1" w:styleId="26">
    <w:name w:val="正文文本 2 字符"/>
    <w:basedOn w:val="a2"/>
    <w:link w:val="25"/>
    <w:uiPriority w:val="99"/>
    <w:semiHidden/>
    <w:rsid w:val="00602D15"/>
    <w:rPr>
      <w:color w:val="000000" w:themeColor="text1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602D15"/>
    <w:rPr>
      <w:color w:val="000000" w:themeColor="text1"/>
      <w:sz w:val="16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602D15"/>
    <w:pPr>
      <w:spacing w:after="100"/>
      <w:ind w:firstLine="360"/>
    </w:pPr>
  </w:style>
  <w:style w:type="character" w:customStyle="1" w:styleId="af7">
    <w:name w:val="正文文本首行缩进 字符"/>
    <w:basedOn w:val="af5"/>
    <w:link w:val="af6"/>
    <w:uiPriority w:val="99"/>
    <w:semiHidden/>
    <w:rsid w:val="00602D15"/>
    <w:rPr>
      <w:color w:val="000000" w:themeColor="text1"/>
      <w:szCs w:val="18"/>
    </w:rPr>
  </w:style>
  <w:style w:type="paragraph" w:styleId="af8">
    <w:name w:val="Body Text Indent"/>
    <w:basedOn w:val="a1"/>
    <w:link w:val="af9"/>
    <w:uiPriority w:val="99"/>
    <w:semiHidden/>
    <w:unhideWhenUsed/>
    <w:rsid w:val="00602D15"/>
    <w:pPr>
      <w:spacing w:after="120"/>
      <w:ind w:left="360"/>
    </w:pPr>
  </w:style>
  <w:style w:type="character" w:customStyle="1" w:styleId="af9">
    <w:name w:val="正文文本缩进 字符"/>
    <w:basedOn w:val="a2"/>
    <w:link w:val="af8"/>
    <w:uiPriority w:val="99"/>
    <w:semiHidden/>
    <w:rsid w:val="00602D15"/>
    <w:rPr>
      <w:color w:val="000000" w:themeColor="text1"/>
      <w:szCs w:val="18"/>
    </w:rPr>
  </w:style>
  <w:style w:type="paragraph" w:styleId="27">
    <w:name w:val="Body Text First Indent 2"/>
    <w:basedOn w:val="af8"/>
    <w:link w:val="28"/>
    <w:uiPriority w:val="99"/>
    <w:semiHidden/>
    <w:unhideWhenUsed/>
    <w:rsid w:val="00602D15"/>
    <w:pPr>
      <w:spacing w:after="100"/>
      <w:ind w:firstLine="360"/>
    </w:pPr>
  </w:style>
  <w:style w:type="character" w:customStyle="1" w:styleId="28">
    <w:name w:val="正文文本首行缩进 2 字符"/>
    <w:basedOn w:val="af9"/>
    <w:link w:val="27"/>
    <w:uiPriority w:val="99"/>
    <w:semiHidden/>
    <w:rsid w:val="00602D15"/>
    <w:rPr>
      <w:color w:val="000000" w:themeColor="text1"/>
      <w:szCs w:val="18"/>
    </w:rPr>
  </w:style>
  <w:style w:type="paragraph" w:styleId="29">
    <w:name w:val="Body Text Indent 2"/>
    <w:basedOn w:val="a1"/>
    <w:link w:val="2a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2a">
    <w:name w:val="正文文本缩进 2 字符"/>
    <w:basedOn w:val="a2"/>
    <w:link w:val="29"/>
    <w:uiPriority w:val="99"/>
    <w:semiHidden/>
    <w:rsid w:val="00602D15"/>
    <w:rPr>
      <w:color w:val="000000" w:themeColor="text1"/>
      <w:szCs w:val="18"/>
    </w:rPr>
  </w:style>
  <w:style w:type="paragraph" w:styleId="35">
    <w:name w:val="Body Text Indent 3"/>
    <w:basedOn w:val="a1"/>
    <w:link w:val="36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602D15"/>
    <w:rPr>
      <w:color w:val="000000" w:themeColor="text1"/>
      <w:sz w:val="16"/>
      <w:szCs w:val="16"/>
    </w:rPr>
  </w:style>
  <w:style w:type="character" w:styleId="afa">
    <w:name w:val="Book Title"/>
    <w:basedOn w:val="a2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afb">
    <w:name w:val="Closing"/>
    <w:basedOn w:val="a1"/>
    <w:link w:val="afc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fc">
    <w:name w:val="结束语 字符"/>
    <w:basedOn w:val="a2"/>
    <w:link w:val="afb"/>
    <w:uiPriority w:val="99"/>
    <w:semiHidden/>
    <w:rsid w:val="00602D15"/>
    <w:rPr>
      <w:color w:val="000000" w:themeColor="text1"/>
      <w:szCs w:val="18"/>
    </w:rPr>
  </w:style>
  <w:style w:type="table" w:styleId="afd">
    <w:name w:val="Colorful Grid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02D15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02D15"/>
    <w:rPr>
      <w:sz w:val="20"/>
      <w:szCs w:val="20"/>
    </w:rPr>
  </w:style>
  <w:style w:type="character" w:customStyle="1" w:styleId="aff2">
    <w:name w:val="批注文字 字符"/>
    <w:basedOn w:val="a2"/>
    <w:link w:val="aff1"/>
    <w:uiPriority w:val="99"/>
    <w:semiHidden/>
    <w:rsid w:val="00602D15"/>
    <w:rPr>
      <w:color w:val="000000" w:themeColor="text1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02D15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aff5">
    <w:name w:val="Dark List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02D15"/>
  </w:style>
  <w:style w:type="character" w:customStyle="1" w:styleId="aff7">
    <w:name w:val="日期 字符"/>
    <w:basedOn w:val="a2"/>
    <w:link w:val="aff6"/>
    <w:uiPriority w:val="99"/>
    <w:semiHidden/>
    <w:rsid w:val="00602D15"/>
    <w:rPr>
      <w:color w:val="000000" w:themeColor="text1"/>
      <w:szCs w:val="18"/>
    </w:rPr>
  </w:style>
  <w:style w:type="paragraph" w:styleId="aff8">
    <w:name w:val="Document Map"/>
    <w:basedOn w:val="a1"/>
    <w:link w:val="aff9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aff9">
    <w:name w:val="文档结构图 字符"/>
    <w:basedOn w:val="a2"/>
    <w:link w:val="aff8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02D15"/>
    <w:pPr>
      <w:spacing w:before="0" w:after="0"/>
    </w:pPr>
  </w:style>
  <w:style w:type="character" w:customStyle="1" w:styleId="affb">
    <w:name w:val="电子邮件签名 字符"/>
    <w:basedOn w:val="a2"/>
    <w:link w:val="affa"/>
    <w:uiPriority w:val="99"/>
    <w:semiHidden/>
    <w:rsid w:val="00602D15"/>
    <w:rPr>
      <w:color w:val="000000" w:themeColor="text1"/>
      <w:szCs w:val="18"/>
    </w:rPr>
  </w:style>
  <w:style w:type="character" w:styleId="affc">
    <w:name w:val="Emphasis"/>
    <w:basedOn w:val="a2"/>
    <w:uiPriority w:val="20"/>
    <w:semiHidden/>
    <w:unhideWhenUsed/>
    <w:rsid w:val="00602D15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02D15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afff">
    <w:name w:val="尾注文本 字符"/>
    <w:basedOn w:val="a2"/>
    <w:link w:val="affe"/>
    <w:uiPriority w:val="99"/>
    <w:semiHidden/>
    <w:rsid w:val="00602D15"/>
    <w:rPr>
      <w:color w:val="000000" w:themeColor="text1"/>
      <w:sz w:val="20"/>
      <w:szCs w:val="20"/>
    </w:rPr>
  </w:style>
  <w:style w:type="paragraph" w:styleId="afff0">
    <w:name w:val="envelope address"/>
    <w:basedOn w:val="a1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f2">
    <w:name w:val="FollowedHyperlink"/>
    <w:basedOn w:val="a2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602D15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afff5">
    <w:name w:val="脚注文本 字符"/>
    <w:basedOn w:val="a2"/>
    <w:link w:val="afff4"/>
    <w:uiPriority w:val="99"/>
    <w:semiHidden/>
    <w:rsid w:val="00602D15"/>
    <w:rPr>
      <w:color w:val="000000" w:themeColor="text1"/>
      <w:sz w:val="20"/>
      <w:szCs w:val="20"/>
    </w:rPr>
  </w:style>
  <w:style w:type="table" w:styleId="1-2">
    <w:name w:val="Grid Table 1 Light Accent 2"/>
    <w:basedOn w:val="a3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b">
    <w:name w:val="Grid Table 2"/>
    <w:basedOn w:val="a3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2-20">
    <w:name w:val="Grid Table 2 Accent 2"/>
    <w:basedOn w:val="a3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2-30">
    <w:name w:val="Grid Table 2 Accent 3"/>
    <w:basedOn w:val="a3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2-4">
    <w:name w:val="Grid Table 2 Accent 4"/>
    <w:basedOn w:val="a3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">
    <w:name w:val="Grid Table 2 Accent 5"/>
    <w:basedOn w:val="a3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">
    <w:name w:val="Grid Table 2 Accent 6"/>
    <w:basedOn w:val="a3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7">
    <w:name w:val="Grid Table 3"/>
    <w:basedOn w:val="a3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43">
    <w:name w:val="Grid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">
    <w:name w:val="Grid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">
    <w:name w:val="Grid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">
    <w:name w:val="Grid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">
    <w:name w:val="Grid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">
    <w:name w:val="Grid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3">
    <w:name w:val="Grid Table 5 Dark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5-2">
    <w:name w:val="Grid Table 5 Dark Accent 2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5-3">
    <w:name w:val="Grid Table 5 Dark Accent 3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5-4">
    <w:name w:val="Grid Table 5 Dark Accent 4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5-5">
    <w:name w:val="Grid Table 5 Dark Accent 5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5-6">
    <w:name w:val="Grid Table 5 Dark Accent 6"/>
    <w:basedOn w:val="a3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62">
    <w:name w:val="Grid Table 6 Colorful"/>
    <w:basedOn w:val="a3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">
    <w:name w:val="Grid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">
    <w:name w:val="Grid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">
    <w:name w:val="Grid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">
    <w:name w:val="Grid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">
    <w:name w:val="Grid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1">
    <w:name w:val="Grid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602D15"/>
  </w:style>
  <w:style w:type="paragraph" w:styleId="HTML0">
    <w:name w:val="HTML Address"/>
    <w:basedOn w:val="a1"/>
    <w:link w:val="HTML1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602D15"/>
    <w:rPr>
      <w:i/>
      <w:iCs/>
      <w:color w:val="000000" w:themeColor="text1"/>
      <w:szCs w:val="18"/>
    </w:rPr>
  </w:style>
  <w:style w:type="character" w:styleId="HTML2">
    <w:name w:val="HTML Cite"/>
    <w:basedOn w:val="a2"/>
    <w:uiPriority w:val="99"/>
    <w:semiHidden/>
    <w:unhideWhenUsed/>
    <w:rsid w:val="00602D15"/>
    <w:rPr>
      <w:i/>
      <w:iCs/>
    </w:rPr>
  </w:style>
  <w:style w:type="character" w:styleId="HTML3">
    <w:name w:val="HTML Code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602D1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602D15"/>
    <w:rPr>
      <w:i/>
      <w:iCs/>
    </w:rPr>
  </w:style>
  <w:style w:type="character" w:styleId="afff6">
    <w:name w:val="Hyperlink"/>
    <w:basedOn w:val="a2"/>
    <w:uiPriority w:val="99"/>
    <w:semiHidden/>
    <w:unhideWhenUsed/>
    <w:rsid w:val="00602D15"/>
    <w:rPr>
      <w:color w:val="2998E3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afff7">
    <w:name w:val="index heading"/>
    <w:basedOn w:val="a1"/>
    <w:next w:val="1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afffa">
    <w:name w:val="明显引用 字符"/>
    <w:basedOn w:val="a2"/>
    <w:link w:val="afff9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afffb">
    <w:name w:val="Intense Reference"/>
    <w:basedOn w:val="a2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afffc">
    <w:name w:val="Light Grid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02D15"/>
  </w:style>
  <w:style w:type="paragraph" w:styleId="affff0">
    <w:name w:val="List"/>
    <w:basedOn w:val="a1"/>
    <w:uiPriority w:val="99"/>
    <w:semiHidden/>
    <w:unhideWhenUsed/>
    <w:rsid w:val="00602D15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602D1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02D1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02D1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02D1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02D15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602D1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02D15"/>
    <w:pPr>
      <w:ind w:left="720"/>
      <w:contextualSpacing/>
    </w:pPr>
  </w:style>
  <w:style w:type="table" w:styleId="12">
    <w:name w:val="List Table 1 Light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1-20">
    <w:name w:val="List Table 1 Light Accent 2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1-30">
    <w:name w:val="List Table 1 Light Accent 3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1-40">
    <w:name w:val="List Table 1 Light Accent 4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1-50">
    <w:name w:val="List Table 1 Light Accent 5"/>
    <w:basedOn w:val="a3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40">
    <w:name w:val="List Table 2 Accent 4"/>
    <w:basedOn w:val="a3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2-50">
    <w:name w:val="List Table 2 Accent 5"/>
    <w:basedOn w:val="a3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2-60">
    <w:name w:val="List Table 2 Accent 6"/>
    <w:basedOn w:val="a3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3b">
    <w:name w:val="List Table 3"/>
    <w:basedOn w:val="a3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4-20">
    <w:name w:val="List Table 4 Accent 2"/>
    <w:basedOn w:val="a3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4-30">
    <w:name w:val="List Table 4 Accent 3"/>
    <w:basedOn w:val="a3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4-40">
    <w:name w:val="List Table 4 Accent 4"/>
    <w:basedOn w:val="a3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4-50">
    <w:name w:val="List Table 4 Accent 5"/>
    <w:basedOn w:val="a3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4-60">
    <w:name w:val="List Table 4 Accent 6"/>
    <w:basedOn w:val="a3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57">
    <w:name w:val="List Table 5 Dark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3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6-20">
    <w:name w:val="List Table 6 Colorful Accent 2"/>
    <w:basedOn w:val="a3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6-30">
    <w:name w:val="List Table 6 Colorful Accent 3"/>
    <w:basedOn w:val="a3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6-40">
    <w:name w:val="List Table 6 Colorful Accent 4"/>
    <w:basedOn w:val="a3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6-50">
    <w:name w:val="List Table 6 Colorful Accent 5"/>
    <w:basedOn w:val="a3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6-60">
    <w:name w:val="List Table 6 Colorful Accent 6"/>
    <w:basedOn w:val="a3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73">
    <w:name w:val="List Table 7 Colorful"/>
    <w:basedOn w:val="a3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affff4">
    <w:name w:val="宏文本 字符"/>
    <w:basedOn w:val="a2"/>
    <w:link w:val="affff3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13">
    <w:name w:val="Medium Grid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信息标题 字符"/>
    <w:basedOn w:val="a2"/>
    <w:link w:val="affff5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affff8">
    <w:name w:val="Normal (Web)"/>
    <w:basedOn w:val="a1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02D15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02D15"/>
    <w:pPr>
      <w:spacing w:before="0" w:after="0"/>
    </w:pPr>
  </w:style>
  <w:style w:type="character" w:customStyle="1" w:styleId="affffb">
    <w:name w:val="注释标题 字符"/>
    <w:basedOn w:val="a2"/>
    <w:link w:val="affffa"/>
    <w:uiPriority w:val="99"/>
    <w:semiHidden/>
    <w:rsid w:val="00602D15"/>
    <w:rPr>
      <w:color w:val="000000" w:themeColor="text1"/>
      <w:szCs w:val="18"/>
    </w:rPr>
  </w:style>
  <w:style w:type="character" w:styleId="affffc">
    <w:name w:val="page number"/>
    <w:basedOn w:val="a2"/>
    <w:uiPriority w:val="99"/>
    <w:semiHidden/>
    <w:unhideWhenUsed/>
    <w:rsid w:val="00602D15"/>
  </w:style>
  <w:style w:type="table" w:styleId="16">
    <w:name w:val="Plain Table 1"/>
    <w:basedOn w:val="a3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d">
    <w:name w:val="Plain Table 3"/>
    <w:basedOn w:val="a3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e">
    <w:name w:val="纯文本 字符"/>
    <w:basedOn w:val="a2"/>
    <w:link w:val="affffd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2"/>
    <w:link w:val="afffff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02D15"/>
  </w:style>
  <w:style w:type="character" w:customStyle="1" w:styleId="afffff2">
    <w:name w:val="称呼 字符"/>
    <w:basedOn w:val="a2"/>
    <w:link w:val="afffff1"/>
    <w:uiPriority w:val="99"/>
    <w:semiHidden/>
    <w:rsid w:val="00602D15"/>
    <w:rPr>
      <w:color w:val="000000" w:themeColor="text1"/>
      <w:szCs w:val="18"/>
    </w:rPr>
  </w:style>
  <w:style w:type="paragraph" w:styleId="afffff3">
    <w:name w:val="Signature"/>
    <w:basedOn w:val="a1"/>
    <w:link w:val="afffff4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fffff4">
    <w:name w:val="签名 字符"/>
    <w:basedOn w:val="a2"/>
    <w:link w:val="afffff3"/>
    <w:uiPriority w:val="99"/>
    <w:semiHidden/>
    <w:rsid w:val="00602D15"/>
    <w:rPr>
      <w:color w:val="000000" w:themeColor="text1"/>
      <w:szCs w:val="18"/>
    </w:rPr>
  </w:style>
  <w:style w:type="character" w:styleId="afffff5">
    <w:name w:val="Strong"/>
    <w:basedOn w:val="a2"/>
    <w:uiPriority w:val="22"/>
    <w:semiHidden/>
    <w:unhideWhenUsed/>
    <w:qFormat/>
    <w:rsid w:val="00602D15"/>
    <w:rPr>
      <w:b/>
      <w:bCs/>
    </w:rPr>
  </w:style>
  <w:style w:type="character" w:styleId="afffff6">
    <w:name w:val="Subtle Emphasis"/>
    <w:basedOn w:val="a2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17">
    <w:name w:val="Table 3D effects 1"/>
    <w:basedOn w:val="a3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02D15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02D15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Web 1"/>
    <w:basedOn w:val="a3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next w:val="a1"/>
    <w:link w:val="affffff0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0">
    <w:name w:val="标题 字符"/>
    <w:basedOn w:val="a2"/>
    <w:link w:val="affffff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f1">
    <w:name w:val="toa heading"/>
    <w:basedOn w:val="a1"/>
    <w:next w:val="a1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02D15"/>
  </w:style>
  <w:style w:type="paragraph" w:styleId="TOC2">
    <w:name w:val="toc 2"/>
    <w:basedOn w:val="a1"/>
    <w:next w:val="a1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02D15"/>
    <w:pPr>
      <w:ind w:left="1760"/>
    </w:pPr>
  </w:style>
  <w:style w:type="table" w:customStyle="1" w:styleId="affffff2">
    <w:name w:val="报表"/>
    <w:basedOn w:val="a3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22">
    <w:name w:val="标题 2 字符"/>
    <w:basedOn w:val="a2"/>
    <w:link w:val="21"/>
    <w:uiPriority w:val="9"/>
    <w:rsid w:val="00D53BDB"/>
    <w:rPr>
      <w:rFonts w:eastAsia="微软雅黑"/>
      <w:color w:val="644030" w:themeColor="accent3" w:themeShade="BF"/>
      <w:shd w:val="clear" w:color="auto" w:fill="EADBD4" w:themeFill="accent3" w:themeFillTint="33"/>
    </w:rPr>
  </w:style>
  <w:style w:type="character" w:customStyle="1" w:styleId="32">
    <w:name w:val="标题 3 字符"/>
    <w:basedOn w:val="a2"/>
    <w:link w:val="31"/>
    <w:uiPriority w:val="9"/>
    <w:rsid w:val="00D53BDB"/>
    <w:rPr>
      <w:rFonts w:asciiTheme="majorHAnsi" w:eastAsia="微软雅黑" w:hAnsiTheme="majorHAnsi" w:cstheme="majorBidi"/>
      <w:color w:val="8D4121" w:themeColor="accent2" w:themeShade="B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ns\AppData\Roaming\Microsoft\Templates\&#21592;&#24037;&#29366;&#24577;&#25253;&#3492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C8471D4904BCF87D0C7407F491F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9D409E-5F3F-4E74-BCF9-FB7BA32EFE64}"/>
      </w:docPartPr>
      <w:docPartBody>
        <w:p w:rsidR="00A43CB6" w:rsidRDefault="00A43CB6" w:rsidP="00A43CB6">
          <w:pPr>
            <w:pStyle w:val="12CC8471D4904BCF87D0C7407F491F203"/>
            <w:spacing w:before="78" w:after="78"/>
          </w:pPr>
          <w:r>
            <w:rPr>
              <w:rFonts w:ascii="微软雅黑" w:hAnsi="微软雅黑" w:hint="eastAsia"/>
            </w:rPr>
            <w:t>宜春公交集团有限公司</w:t>
          </w:r>
        </w:p>
      </w:docPartBody>
    </w:docPart>
    <w:docPart>
      <w:docPartPr>
        <w:name w:val="903FF0D4BCE74358913D5D2AC5B69C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CE89B2-2421-4C80-A38A-FB2CB8597A4C}"/>
      </w:docPartPr>
      <w:docPartBody>
        <w:p w:rsidR="00A43CB6" w:rsidRDefault="00A43CB6" w:rsidP="00A43CB6">
          <w:pPr>
            <w:pStyle w:val="903FF0D4BCE74358913D5D2AC5B69CF73"/>
            <w:spacing w:before="78" w:after="78"/>
          </w:pPr>
          <w:r w:rsidRPr="00773AEC">
            <w:rPr>
              <w:rFonts w:ascii="微软雅黑" w:hAnsi="微软雅黑" w:hint="eastAsia"/>
              <w:lang w:val="zh-CN" w:bidi="zh-CN"/>
            </w:rPr>
            <w:t>应聘人员报名表</w:t>
          </w:r>
        </w:p>
      </w:docPartBody>
    </w:docPart>
    <w:docPart>
      <w:docPartPr>
        <w:name w:val="D628F25D64C0478B9381CFD8D31278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B3C703-45CB-4364-88D0-2DDB07AC9597}"/>
      </w:docPartPr>
      <w:docPartBody>
        <w:p w:rsidR="00A43CB6" w:rsidRDefault="00A43CB6" w:rsidP="00A43CB6">
          <w:pPr>
            <w:pStyle w:val="D628F25D64C0478B9381CFD8D31278253"/>
            <w:spacing w:before="78" w:after="78"/>
          </w:pPr>
          <w:r>
            <w:rPr>
              <w:rFonts w:ascii="微软雅黑" w:hAnsi="微软雅黑" w:hint="eastAsia"/>
              <w:lang w:val="zh-CN" w:bidi="zh-CN"/>
            </w:rPr>
            <w:t>基础</w:t>
          </w:r>
          <w:r w:rsidRPr="005A6CA2">
            <w:rPr>
              <w:rFonts w:ascii="微软雅黑" w:hAnsi="微软雅黑" w:hint="eastAsia"/>
              <w:lang w:val="zh-CN" w:bidi="zh-CN"/>
            </w:rPr>
            <w:t>信息</w:t>
          </w:r>
        </w:p>
      </w:docPartBody>
    </w:docPart>
    <w:docPart>
      <w:docPartPr>
        <w:name w:val="8E360950EAF2490B8C264547765D86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7662F2-D1D8-4F9F-82CF-C946DD7EB370}"/>
      </w:docPartPr>
      <w:docPartBody>
        <w:p w:rsidR="00A43CB6" w:rsidRDefault="00A43CB6" w:rsidP="00A43CB6">
          <w:pPr>
            <w:pStyle w:val="8E360950EAF2490B8C264547765D86E93"/>
            <w:spacing w:before="78" w:after="78"/>
          </w:pPr>
          <w:r w:rsidRPr="005A6CA2">
            <w:rPr>
              <w:rFonts w:ascii="微软雅黑" w:hAnsi="微软雅黑" w:hint="eastAsia"/>
              <w:lang w:val="zh-CN" w:bidi="zh-CN"/>
            </w:rPr>
            <w:t>姓名</w:t>
          </w:r>
        </w:p>
      </w:docPartBody>
    </w:docPart>
    <w:docPart>
      <w:docPartPr>
        <w:name w:val="9EB70D46409543BEBC488826D1350F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726EDB-8796-43B8-8B7F-1F95423AD9F9}"/>
      </w:docPartPr>
      <w:docPartBody>
        <w:p w:rsidR="00A43CB6" w:rsidRDefault="00A43CB6" w:rsidP="00A43CB6">
          <w:pPr>
            <w:pStyle w:val="9EB70D46409543BEBC488826D1350FAE3"/>
            <w:spacing w:before="78" w:after="78"/>
          </w:pPr>
          <w:r>
            <w:rPr>
              <w:rFonts w:ascii="微软雅黑" w:hAnsi="微软雅黑" w:hint="eastAsia"/>
              <w:lang w:val="zh-CN" w:bidi="zh-CN"/>
            </w:rPr>
            <w:t>性别</w:t>
          </w:r>
        </w:p>
      </w:docPartBody>
    </w:docPart>
    <w:docPart>
      <w:docPartPr>
        <w:name w:val="41C7AD4BE61C4676B0D5B2F6B2537D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DB21B8-20FE-451E-8D9D-E0FF488CA34F}"/>
      </w:docPartPr>
      <w:docPartBody>
        <w:p w:rsidR="00A43CB6" w:rsidRDefault="00A43CB6" w:rsidP="00A43CB6">
          <w:pPr>
            <w:pStyle w:val="41C7AD4BE61C4676B0D5B2F6B2537DBD3"/>
            <w:spacing w:before="78" w:after="78"/>
          </w:pPr>
          <w:r>
            <w:rPr>
              <w:rFonts w:ascii="微软雅黑" w:hAnsi="微软雅黑" w:hint="eastAsia"/>
            </w:rPr>
            <w:t>教育经历</w:t>
          </w:r>
        </w:p>
      </w:docPartBody>
    </w:docPart>
    <w:docPart>
      <w:docPartPr>
        <w:name w:val="4A70B225FBC543D4825304F40D41E97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6A1A67-CF5E-47C1-9050-4B8298FEF258}"/>
      </w:docPartPr>
      <w:docPartBody>
        <w:p w:rsidR="00A43CB6" w:rsidRDefault="00A43CB6" w:rsidP="00A43CB6">
          <w:pPr>
            <w:pStyle w:val="4A70B225FBC543D4825304F40D41E97C3"/>
            <w:spacing w:before="78" w:after="78"/>
          </w:pPr>
          <w:r>
            <w:rPr>
              <w:rFonts w:ascii="微软雅黑" w:hAnsi="微软雅黑" w:hint="eastAsia"/>
            </w:rPr>
            <w:t>工作经历</w:t>
          </w:r>
        </w:p>
      </w:docPartBody>
    </w:docPart>
    <w:docPart>
      <w:docPartPr>
        <w:name w:val="5AD427270DCF4C6A8A9CC74E4547B3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3D7732-BB90-42C8-9274-EBF91ACDE2A5}"/>
      </w:docPartPr>
      <w:docPartBody>
        <w:p w:rsidR="00A43CB6" w:rsidRDefault="00A43CB6" w:rsidP="00A43CB6">
          <w:pPr>
            <w:pStyle w:val="5AD427270DCF4C6A8A9CC74E4547B35C3"/>
            <w:spacing w:before="78" w:after="78"/>
          </w:pPr>
          <w:r w:rsidRPr="00424A15">
            <w:rPr>
              <w:rFonts w:ascii="微软雅黑" w:hAnsi="微软雅黑" w:hint="eastAsia"/>
              <w:lang w:val="zh-CN" w:bidi="zh-CN"/>
            </w:rPr>
            <w:t>所获荣誉及介绍</w:t>
          </w:r>
        </w:p>
      </w:docPartBody>
    </w:docPart>
    <w:docPart>
      <w:docPartPr>
        <w:name w:val="A497DA56895B4D2BB0C0102839B8BD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1CDCB72-FCBC-4252-AB44-B6078CA901B2}"/>
      </w:docPartPr>
      <w:docPartBody>
        <w:p w:rsidR="00A43CB6" w:rsidRDefault="00A43CB6" w:rsidP="00A43CB6">
          <w:pPr>
            <w:pStyle w:val="A497DA56895B4D2BB0C0102839B8BD2B3"/>
            <w:spacing w:before="78" w:after="78"/>
          </w:pPr>
          <w:r>
            <w:rPr>
              <w:rFonts w:ascii="微软雅黑" w:hAnsi="微软雅黑" w:hint="eastAsia"/>
            </w:rPr>
            <w:t>应聘承诺</w:t>
          </w:r>
        </w:p>
      </w:docPartBody>
    </w:docPart>
    <w:docPart>
      <w:docPartPr>
        <w:name w:val="4B6B6EAC90BC4952A638FE8BEDA5F1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CC7FCD-DA73-4920-80F0-EDB84A18E381}"/>
      </w:docPartPr>
      <w:docPartBody>
        <w:p w:rsidR="00A43CB6" w:rsidRDefault="00A43CB6" w:rsidP="00A43CB6">
          <w:pPr>
            <w:pStyle w:val="4B6B6EAC90BC4952A638FE8BEDA5F1AF3"/>
            <w:spacing w:before="78" w:after="78"/>
          </w:pPr>
          <w:r w:rsidRPr="00424A15">
            <w:rPr>
              <w:rFonts w:ascii="微软雅黑" w:hAnsi="微软雅黑" w:hint="eastAsia"/>
              <w:lang w:val="zh-CN" w:bidi="zh-CN"/>
            </w:rPr>
            <w:t>本人认可并郑重承诺：本人所填写的个人信息及提交的应聘材料均真实有效，如有虚假，愿意承担由此引起的一切责任。</w:t>
          </w:r>
        </w:p>
      </w:docPartBody>
    </w:docPart>
    <w:docPart>
      <w:docPartPr>
        <w:name w:val="6D4A5D4B182B4B0EB37D19281B8A42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C917E2-837A-4B34-B67F-7F8F069787F1}"/>
      </w:docPartPr>
      <w:docPartBody>
        <w:p w:rsidR="00A43CB6" w:rsidRDefault="00A43CB6" w:rsidP="00A43CB6">
          <w:pPr>
            <w:pStyle w:val="6D4A5D4B182B4B0EB37D19281B8A420F3"/>
            <w:spacing w:before="78" w:after="78"/>
          </w:pPr>
          <w:r>
            <w:rPr>
              <w:rFonts w:ascii="微软雅黑" w:hAnsi="微软雅黑" w:hint="eastAsia"/>
              <w:lang w:val="zh-CN" w:bidi="zh-CN"/>
            </w:rPr>
            <w:t>应聘岗位</w:t>
          </w:r>
        </w:p>
      </w:docPartBody>
    </w:docPart>
    <w:docPart>
      <w:docPartPr>
        <w:name w:val="45E2F281E0AE404F999B56F8576707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26D6B5-F5AA-49B1-8EF7-24AE261DCCE9}"/>
      </w:docPartPr>
      <w:docPartBody>
        <w:p w:rsidR="00A43CB6" w:rsidRDefault="00A43CB6" w:rsidP="00A43CB6">
          <w:pPr>
            <w:pStyle w:val="45E2F281E0AE404F999B56F85767074E3"/>
            <w:spacing w:before="78" w:after="78"/>
          </w:pPr>
          <w:r w:rsidRPr="005A6CA2">
            <w:rPr>
              <w:rFonts w:ascii="微软雅黑" w:hAnsi="微软雅黑" w:hint="eastAsia"/>
              <w:lang w:val="zh-CN" w:bidi="zh-CN"/>
            </w:rPr>
            <w:t>报</w:t>
          </w:r>
          <w:r>
            <w:rPr>
              <w:rFonts w:ascii="微软雅黑" w:hAnsi="微软雅黑" w:hint="eastAsia"/>
              <w:lang w:val="zh-CN" w:bidi="zh-CN"/>
            </w:rPr>
            <w:t>名</w:t>
          </w:r>
          <w:r w:rsidRPr="005A6CA2">
            <w:rPr>
              <w:rFonts w:ascii="微软雅黑" w:hAnsi="微软雅黑" w:hint="eastAsia"/>
              <w:lang w:val="zh-CN" w:bidi="zh-CN"/>
            </w:rPr>
            <w:t>日期</w:t>
          </w:r>
        </w:p>
      </w:docPartBody>
    </w:docPart>
    <w:docPart>
      <w:docPartPr>
        <w:name w:val="066B61FBD9E64BF683B0EC8EF90893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3E4ECE-2499-4906-BD73-AF36528227AB}"/>
      </w:docPartPr>
      <w:docPartBody>
        <w:p w:rsidR="00A43CB6" w:rsidRDefault="00A43CB6" w:rsidP="00A43CB6">
          <w:pPr>
            <w:pStyle w:val="066B61FBD9E64BF683B0EC8EF90893113"/>
            <w:spacing w:before="78" w:after="78"/>
          </w:pPr>
          <w:r w:rsidRPr="0045662A">
            <w:rPr>
              <w:rFonts w:ascii="微软雅黑" w:hAnsi="微软雅黑" w:hint="eastAsia"/>
              <w:lang w:val="zh-CN" w:bidi="zh-CN"/>
            </w:rPr>
            <w:t>出生日期</w:t>
          </w:r>
        </w:p>
      </w:docPartBody>
    </w:docPart>
    <w:docPart>
      <w:docPartPr>
        <w:name w:val="10DA288C89D4462F97DCC95DC7EC84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CEF05C-0FA1-4EEE-8A97-6EDAF2080F74}"/>
      </w:docPartPr>
      <w:docPartBody>
        <w:p w:rsidR="00A43CB6" w:rsidRDefault="00A43CB6" w:rsidP="00A43CB6">
          <w:pPr>
            <w:pStyle w:val="10DA288C89D4462F97DCC95DC7EC84BF3"/>
            <w:spacing w:before="78" w:after="78"/>
          </w:pPr>
          <w:r>
            <w:rPr>
              <w:rFonts w:ascii="微软雅黑" w:hAnsi="微软雅黑" w:hint="eastAsia"/>
              <w:lang w:val="zh-CN" w:bidi="zh-CN"/>
            </w:rPr>
            <w:t>民族</w:t>
          </w:r>
        </w:p>
      </w:docPartBody>
    </w:docPart>
    <w:docPart>
      <w:docPartPr>
        <w:name w:val="5D798BBE8A5F448EAED2B90377247C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0F5F2A-FC51-4A33-A0FF-1B5B134C0122}"/>
      </w:docPartPr>
      <w:docPartBody>
        <w:p w:rsidR="00A43CB6" w:rsidRDefault="00A43CB6" w:rsidP="00A43CB6">
          <w:pPr>
            <w:pStyle w:val="5D798BBE8A5F448EAED2B90377247C143"/>
            <w:spacing w:before="78" w:after="78"/>
          </w:pPr>
          <w:r>
            <w:rPr>
              <w:rFonts w:ascii="微软雅黑" w:hAnsi="微软雅黑" w:hint="eastAsia"/>
              <w:lang w:val="zh-CN" w:bidi="zh-CN"/>
            </w:rPr>
            <w:t>籍贯</w:t>
          </w:r>
        </w:p>
      </w:docPartBody>
    </w:docPart>
    <w:docPart>
      <w:docPartPr>
        <w:name w:val="FFBF94B6561F435980AC06760B285A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9B2200-F94E-4786-BBCC-8925AE3B021E}"/>
      </w:docPartPr>
      <w:docPartBody>
        <w:p w:rsidR="00A43CB6" w:rsidRDefault="00A43CB6" w:rsidP="00A43CB6">
          <w:pPr>
            <w:pStyle w:val="FFBF94B6561F435980AC06760B285AB93"/>
            <w:spacing w:before="78" w:after="78"/>
          </w:pPr>
          <w:r>
            <w:rPr>
              <w:rFonts w:ascii="微软雅黑" w:hAnsi="微软雅黑" w:hint="eastAsia"/>
              <w:lang w:val="zh-CN" w:bidi="zh-CN"/>
            </w:rPr>
            <w:t>婚姻状况</w:t>
          </w:r>
        </w:p>
      </w:docPartBody>
    </w:docPart>
    <w:docPart>
      <w:docPartPr>
        <w:name w:val="2C7BF96F33384D9CA4467C54262510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820827-F6B2-45C7-99E4-3FD15CBD1A81}"/>
      </w:docPartPr>
      <w:docPartBody>
        <w:p w:rsidR="00A43CB6" w:rsidRDefault="00A43CB6" w:rsidP="00A43CB6">
          <w:pPr>
            <w:pStyle w:val="2C7BF96F33384D9CA4467C54262510F93"/>
            <w:spacing w:before="78" w:after="78"/>
          </w:pPr>
          <w:r>
            <w:rPr>
              <w:rFonts w:ascii="微软雅黑" w:hAnsi="微软雅黑" w:hint="eastAsia"/>
              <w:lang w:val="zh-CN" w:bidi="zh-CN"/>
            </w:rPr>
            <w:t>身高</w:t>
          </w:r>
        </w:p>
      </w:docPartBody>
    </w:docPart>
    <w:docPart>
      <w:docPartPr>
        <w:name w:val="50DD240F11BA4358946E60D36E38FE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8196CA-BAE5-4B92-B31C-35A09C6C224F}"/>
      </w:docPartPr>
      <w:docPartBody>
        <w:p w:rsidR="00A43CB6" w:rsidRDefault="00A43CB6" w:rsidP="00A43CB6">
          <w:pPr>
            <w:pStyle w:val="50DD240F11BA4358946E60D36E38FE5B3"/>
            <w:spacing w:before="78" w:after="78"/>
          </w:pPr>
          <w:r>
            <w:rPr>
              <w:rFonts w:ascii="微软雅黑" w:hAnsi="微软雅黑" w:hint="eastAsia"/>
              <w:lang w:val="zh-CN" w:bidi="zh-CN"/>
            </w:rPr>
            <w:t>血型</w:t>
          </w:r>
        </w:p>
      </w:docPartBody>
    </w:docPart>
    <w:docPart>
      <w:docPartPr>
        <w:name w:val="57B32D0F82064EF99F479E1BBB2EA8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C894CE-6251-4A03-A78C-86825E18D114}"/>
      </w:docPartPr>
      <w:docPartBody>
        <w:p w:rsidR="00A43CB6" w:rsidRDefault="00A43CB6" w:rsidP="00A43CB6">
          <w:pPr>
            <w:pStyle w:val="57B32D0F82064EF99F479E1BBB2EA8C83"/>
            <w:spacing w:before="78" w:after="78"/>
          </w:pPr>
          <w:r>
            <w:rPr>
              <w:rFonts w:ascii="楷体_GB2312" w:eastAsia="楷体_GB2312" w:hint="eastAsia"/>
              <w:sz w:val="24"/>
            </w:rPr>
            <w:t>政治面貌</w:t>
          </w:r>
        </w:p>
      </w:docPartBody>
    </w:docPart>
    <w:docPart>
      <w:docPartPr>
        <w:name w:val="D7091C9A84C04BD1AC39DBA7FC925C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F87B83-01EE-4932-9D85-15D2DCAC6D49}"/>
      </w:docPartPr>
      <w:docPartBody>
        <w:p w:rsidR="00A43CB6" w:rsidRDefault="00A43CB6" w:rsidP="00A43CB6">
          <w:pPr>
            <w:pStyle w:val="D7091C9A84C04BD1AC39DBA7FC925C4C3"/>
            <w:spacing w:before="78" w:after="78"/>
          </w:pPr>
          <w:r>
            <w:rPr>
              <w:rFonts w:ascii="微软雅黑" w:hAnsi="微软雅黑" w:hint="eastAsia"/>
              <w:lang w:val="zh-CN" w:bidi="zh-CN"/>
            </w:rPr>
            <w:t>学历</w:t>
          </w:r>
        </w:p>
      </w:docPartBody>
    </w:docPart>
    <w:docPart>
      <w:docPartPr>
        <w:name w:val="EE156BC406C24A408AF8178BA123EB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59B2383-EEE6-446F-9976-72776E7E0A26}"/>
      </w:docPartPr>
      <w:docPartBody>
        <w:p w:rsidR="00A43CB6" w:rsidRDefault="00A43CB6" w:rsidP="00A43CB6">
          <w:pPr>
            <w:pStyle w:val="EE156BC406C24A408AF8178BA123EB7F3"/>
            <w:spacing w:before="78" w:after="78"/>
          </w:pPr>
          <w:r>
            <w:rPr>
              <w:rFonts w:ascii="楷体_GB2312" w:eastAsia="楷体_GB2312" w:hint="eastAsia"/>
              <w:sz w:val="24"/>
            </w:rPr>
            <w:t>通讯地址</w:t>
          </w:r>
        </w:p>
      </w:docPartBody>
    </w:docPart>
    <w:docPart>
      <w:docPartPr>
        <w:name w:val="43AC12FF898C4841ABDA0DBB919DD5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C91A95-04B0-4B4D-BA37-4E5D907D665A}"/>
      </w:docPartPr>
      <w:docPartBody>
        <w:p w:rsidR="00A43CB6" w:rsidRDefault="00A43CB6" w:rsidP="00A43CB6">
          <w:pPr>
            <w:pStyle w:val="43AC12FF898C4841ABDA0DBB919DD5B13"/>
            <w:spacing w:before="78" w:after="78"/>
          </w:pPr>
          <w:r>
            <w:rPr>
              <w:rFonts w:ascii="微软雅黑" w:hAnsi="微软雅黑" w:hint="eastAsia"/>
              <w:lang w:val="zh-CN" w:bidi="zh-CN"/>
            </w:rPr>
            <w:t>联系电话</w:t>
          </w:r>
        </w:p>
      </w:docPartBody>
    </w:docPart>
    <w:docPart>
      <w:docPartPr>
        <w:name w:val="83D7AD89C5894EA6BCF6BE82D631B5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35379F-7AAF-4EFD-8699-60B43F15EDEE}"/>
      </w:docPartPr>
      <w:docPartBody>
        <w:p w:rsidR="00A43CB6" w:rsidRDefault="00A43CB6" w:rsidP="00A43CB6">
          <w:pPr>
            <w:pStyle w:val="83D7AD89C5894EA6BCF6BE82D631B51F3"/>
            <w:spacing w:before="78" w:after="78"/>
          </w:pPr>
          <w:r>
            <w:rPr>
              <w:rFonts w:ascii="微软雅黑" w:hAnsi="微软雅黑" w:hint="eastAsia"/>
            </w:rPr>
            <w:t>毕业学校</w:t>
          </w:r>
        </w:p>
      </w:docPartBody>
    </w:docPart>
    <w:docPart>
      <w:docPartPr>
        <w:name w:val="059898C4901449E6AB763BD0756489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4CCADE-8E43-421C-86FA-F5C1DAD210D2}"/>
      </w:docPartPr>
      <w:docPartBody>
        <w:p w:rsidR="00A43CB6" w:rsidRDefault="00A43CB6" w:rsidP="00A43CB6">
          <w:pPr>
            <w:pStyle w:val="059898C4901449E6AB763BD0756489523"/>
            <w:spacing w:before="78" w:after="78"/>
          </w:pPr>
          <w:r>
            <w:rPr>
              <w:rFonts w:ascii="微软雅黑" w:hAnsi="微软雅黑" w:hint="eastAsia"/>
              <w:lang w:val="zh-CN" w:bidi="zh-CN"/>
            </w:rPr>
            <w:t>专业</w:t>
          </w:r>
        </w:p>
      </w:docPartBody>
    </w:docPart>
    <w:docPart>
      <w:docPartPr>
        <w:name w:val="8BE5F909A74545FDA828BB520E60FD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7CB442-6B3C-4BA1-985A-A3B18A533CBD}"/>
      </w:docPartPr>
      <w:docPartBody>
        <w:p w:rsidR="00A43CB6" w:rsidRDefault="00A43CB6" w:rsidP="00A43CB6">
          <w:pPr>
            <w:pStyle w:val="8BE5F909A74545FDA828BB520E60FD0F3"/>
            <w:spacing w:before="78" w:after="78"/>
          </w:pPr>
          <w:r w:rsidRPr="00CC32A4">
            <w:rPr>
              <w:rFonts w:ascii="微软雅黑" w:hAnsi="微软雅黑" w:hint="eastAsia"/>
            </w:rPr>
            <w:t>外语/熟练程度</w:t>
          </w:r>
        </w:p>
      </w:docPartBody>
    </w:docPart>
    <w:docPart>
      <w:docPartPr>
        <w:name w:val="44C6F297FCAA4063B15EA590A55FA7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C59A13-7FE0-4456-BD87-22C527DF22E6}"/>
      </w:docPartPr>
      <w:docPartBody>
        <w:p w:rsidR="00A43CB6" w:rsidRDefault="00A43CB6" w:rsidP="00A43CB6">
          <w:pPr>
            <w:pStyle w:val="44C6F297FCAA4063B15EA590A55FA72C3"/>
            <w:spacing w:before="78" w:after="78"/>
          </w:pPr>
          <w:r w:rsidRPr="00CC32A4">
            <w:rPr>
              <w:rFonts w:ascii="微软雅黑" w:hAnsi="微软雅黑" w:hint="eastAsia"/>
              <w:lang w:val="zh-CN" w:bidi="zh-CN"/>
            </w:rPr>
            <w:t>专业技术职称/级别</w:t>
          </w:r>
        </w:p>
      </w:docPartBody>
    </w:docPart>
    <w:docPart>
      <w:docPartPr>
        <w:name w:val="CD958CA1FEB84CB3826877373365F9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4A8D52-58E7-4347-AB0A-902D55F94011}"/>
      </w:docPartPr>
      <w:docPartBody>
        <w:p w:rsidR="00A43CB6" w:rsidRDefault="00A43CB6" w:rsidP="00A43CB6">
          <w:pPr>
            <w:pStyle w:val="CD958CA1FEB84CB3826877373365F9E03"/>
            <w:spacing w:before="78" w:after="78"/>
          </w:pPr>
          <w:r>
            <w:rPr>
              <w:rFonts w:ascii="微软雅黑" w:hAnsi="微软雅黑" w:hint="eastAsia"/>
            </w:rPr>
            <w:t>爱好</w:t>
          </w:r>
        </w:p>
      </w:docPartBody>
    </w:docPart>
    <w:docPart>
      <w:docPartPr>
        <w:name w:val="C340F611668F48A7957B2A1B553986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1E8D06-ADE9-43F2-9D99-8CE6E03AC489}"/>
      </w:docPartPr>
      <w:docPartBody>
        <w:p w:rsidR="00A43CB6" w:rsidRDefault="00A43CB6" w:rsidP="00A43CB6">
          <w:pPr>
            <w:pStyle w:val="C340F611668F48A7957B2A1B553986573"/>
            <w:spacing w:before="78" w:after="78"/>
          </w:pPr>
          <w:r>
            <w:rPr>
              <w:rFonts w:ascii="微软雅黑" w:hAnsi="微软雅黑" w:hint="eastAsia"/>
              <w:lang w:val="zh-CN" w:bidi="zh-CN"/>
            </w:rPr>
            <w:t>特长</w:t>
          </w:r>
        </w:p>
      </w:docPartBody>
    </w:docPart>
    <w:docPart>
      <w:docPartPr>
        <w:name w:val="D606621E0D624863BFCCE751EE1EF7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5A1098-BD81-4314-925F-85967D9F158B}"/>
      </w:docPartPr>
      <w:docPartBody>
        <w:p w:rsidR="00A43CB6" w:rsidRDefault="00A43CB6" w:rsidP="00A43CB6">
          <w:pPr>
            <w:pStyle w:val="D606621E0D624863BFCCE751EE1EF7E73"/>
            <w:spacing w:before="78" w:after="78"/>
          </w:pPr>
          <w:r>
            <w:rPr>
              <w:rFonts w:ascii="微软雅黑" w:hAnsi="微软雅黑" w:hint="eastAsia"/>
            </w:rPr>
            <w:t>学校</w:t>
          </w:r>
        </w:p>
      </w:docPartBody>
    </w:docPart>
    <w:docPart>
      <w:docPartPr>
        <w:name w:val="0DF8E91400C44274942128E6C0C144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D56F04-8D52-460D-BDB5-4261BBAE0F93}"/>
      </w:docPartPr>
      <w:docPartBody>
        <w:p w:rsidR="00A43CB6" w:rsidRDefault="00A43CB6" w:rsidP="00A43CB6">
          <w:pPr>
            <w:pStyle w:val="0DF8E91400C44274942128E6C0C144163"/>
            <w:spacing w:before="78" w:after="78"/>
          </w:pPr>
          <w:r>
            <w:rPr>
              <w:rFonts w:ascii="微软雅黑" w:hAnsi="微软雅黑" w:hint="eastAsia"/>
            </w:rPr>
            <w:t>专业和学历</w:t>
          </w:r>
        </w:p>
      </w:docPartBody>
    </w:docPart>
    <w:docPart>
      <w:docPartPr>
        <w:name w:val="435060D380EE4631A7EEC407E8B124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31214E-F0D3-428A-8C9A-0E18B3419415}"/>
      </w:docPartPr>
      <w:docPartBody>
        <w:p w:rsidR="00A43CB6" w:rsidRDefault="00A43CB6" w:rsidP="00A43CB6">
          <w:pPr>
            <w:pStyle w:val="435060D380EE4631A7EEC407E8B124563"/>
            <w:spacing w:before="78" w:after="78"/>
          </w:pPr>
          <w:r>
            <w:rPr>
              <w:rFonts w:ascii="微软雅黑" w:hAnsi="微软雅黑" w:hint="eastAsia"/>
            </w:rPr>
            <w:t>起始日期</w:t>
          </w:r>
        </w:p>
      </w:docPartBody>
    </w:docPart>
    <w:docPart>
      <w:docPartPr>
        <w:name w:val="E3065335E6CD4ADF9E95F7C4EBC75B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DFCA57-8F06-4099-8E4F-AC8B3CD0831C}"/>
      </w:docPartPr>
      <w:docPartBody>
        <w:p w:rsidR="00A43CB6" w:rsidRDefault="00A43CB6" w:rsidP="00A43CB6">
          <w:pPr>
            <w:pStyle w:val="E3065335E6CD4ADF9E95F7C4EBC75BAC3"/>
            <w:spacing w:before="78" w:after="78"/>
          </w:pPr>
          <w:r>
            <w:rPr>
              <w:rFonts w:ascii="微软雅黑" w:hAnsi="微软雅黑" w:hint="eastAsia"/>
            </w:rPr>
            <w:t>截止日期</w:t>
          </w:r>
        </w:p>
      </w:docPartBody>
    </w:docPart>
    <w:docPart>
      <w:docPartPr>
        <w:name w:val="414E7B7A288B43079282FED4E1BBF3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4D3194-0905-40A7-A9D4-89AD266F594D}"/>
      </w:docPartPr>
      <w:docPartBody>
        <w:p w:rsidR="00A43CB6" w:rsidRDefault="00A43CB6" w:rsidP="00A43CB6">
          <w:pPr>
            <w:pStyle w:val="414E7B7A288B43079282FED4E1BBF3783"/>
            <w:spacing w:before="78" w:after="78"/>
          </w:pPr>
          <w:r>
            <w:rPr>
              <w:rFonts w:ascii="微软雅黑" w:hAnsi="微软雅黑" w:hint="eastAsia"/>
            </w:rPr>
            <w:t>单位</w:t>
          </w:r>
        </w:p>
      </w:docPartBody>
    </w:docPart>
    <w:docPart>
      <w:docPartPr>
        <w:name w:val="14DDDED025F449589CFD2FC3AAD519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343347-D200-4C7F-AD21-F8CE8C734AC3}"/>
      </w:docPartPr>
      <w:docPartBody>
        <w:p w:rsidR="00A43CB6" w:rsidRDefault="00A43CB6" w:rsidP="00A43CB6">
          <w:pPr>
            <w:pStyle w:val="14DDDED025F449589CFD2FC3AAD519213"/>
            <w:spacing w:before="78" w:after="78"/>
          </w:pPr>
          <w:r>
            <w:rPr>
              <w:rFonts w:ascii="微软雅黑" w:hAnsi="微软雅黑" w:hint="eastAsia"/>
            </w:rPr>
            <w:t>职位和薪资</w:t>
          </w:r>
        </w:p>
      </w:docPartBody>
    </w:docPart>
    <w:docPart>
      <w:docPartPr>
        <w:name w:val="81CB210F9E47459CA5D8BED03BA9F8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13CFDE-B595-4232-B78E-3B091A4F298D}"/>
      </w:docPartPr>
      <w:docPartBody>
        <w:p w:rsidR="00A43CB6" w:rsidRDefault="00A43CB6" w:rsidP="00A43CB6">
          <w:pPr>
            <w:pStyle w:val="81CB210F9E47459CA5D8BED03BA9F8243"/>
            <w:spacing w:before="78" w:after="78"/>
          </w:pPr>
          <w:r>
            <w:rPr>
              <w:rFonts w:ascii="微软雅黑" w:hAnsi="微软雅黑" w:hint="eastAsia"/>
            </w:rPr>
            <w:t>起始日期</w:t>
          </w:r>
        </w:p>
      </w:docPartBody>
    </w:docPart>
    <w:docPart>
      <w:docPartPr>
        <w:name w:val="CBC4AB7433304A3D9EC7C8036EF8C3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8FF1C6-F1D1-4ADD-A2C0-BBA1FB244156}"/>
      </w:docPartPr>
      <w:docPartBody>
        <w:p w:rsidR="00A43CB6" w:rsidRDefault="00A43CB6" w:rsidP="00A43CB6">
          <w:pPr>
            <w:pStyle w:val="CBC4AB7433304A3D9EC7C8036EF8C3163"/>
            <w:spacing w:before="78" w:after="78"/>
          </w:pPr>
          <w:r>
            <w:rPr>
              <w:rFonts w:ascii="微软雅黑" w:hAnsi="微软雅黑" w:hint="eastAsia"/>
            </w:rPr>
            <w:t>截止日期</w:t>
          </w:r>
        </w:p>
      </w:docPartBody>
    </w:docPart>
    <w:docPart>
      <w:docPartPr>
        <w:name w:val="C7899665B44D4F9491AF56A876EA89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7A3C3D-1491-4721-B124-AE60C1EF6CC8}"/>
      </w:docPartPr>
      <w:docPartBody>
        <w:p w:rsidR="00A43CB6" w:rsidRDefault="00A43CB6" w:rsidP="00A43CB6">
          <w:pPr>
            <w:pStyle w:val="C7899665B44D4F9491AF56A876EA89413"/>
            <w:spacing w:before="78" w:after="78"/>
          </w:pPr>
          <w:r w:rsidRPr="00D53BDB">
            <w:rPr>
              <w:rFonts w:ascii="微软雅黑" w:hAnsi="微软雅黑" w:hint="eastAsia"/>
            </w:rPr>
            <w:t>家庭成员及主要社会关系情况</w:t>
          </w:r>
        </w:p>
      </w:docPartBody>
    </w:docPart>
    <w:docPart>
      <w:docPartPr>
        <w:name w:val="C82A906C4BDF469C8D65ACD0238E0E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4E0996-475F-41EB-AB38-4EE98E581655}"/>
      </w:docPartPr>
      <w:docPartBody>
        <w:p w:rsidR="00A43CB6" w:rsidRDefault="00A43CB6" w:rsidP="00A43CB6">
          <w:pPr>
            <w:pStyle w:val="C82A906C4BDF469C8D65ACD0238E0EE13"/>
            <w:spacing w:before="78" w:after="78"/>
          </w:pPr>
          <w:r>
            <w:rPr>
              <w:rFonts w:ascii="微软雅黑" w:hAnsi="微软雅黑" w:hint="eastAsia"/>
            </w:rPr>
            <w:t>关系</w:t>
          </w:r>
        </w:p>
      </w:docPartBody>
    </w:docPart>
    <w:docPart>
      <w:docPartPr>
        <w:name w:val="BA04070EAEFA46CBB8779CC0F489D8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45B160-E4A6-4293-AE91-785CE519EA31}"/>
      </w:docPartPr>
      <w:docPartBody>
        <w:p w:rsidR="00A43CB6" w:rsidRDefault="00A43CB6" w:rsidP="00A43CB6">
          <w:pPr>
            <w:pStyle w:val="BA04070EAEFA46CBB8779CC0F489D8D13"/>
            <w:spacing w:before="78" w:after="78"/>
          </w:pPr>
          <w:r>
            <w:rPr>
              <w:rFonts w:ascii="微软雅黑" w:hAnsi="微软雅黑" w:hint="eastAsia"/>
            </w:rPr>
            <w:t>姓名</w:t>
          </w:r>
        </w:p>
      </w:docPartBody>
    </w:docPart>
    <w:docPart>
      <w:docPartPr>
        <w:name w:val="5AB3D1971A464E14B5EE63BA330B28F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D50B56-204A-41FD-B881-E54CEB5F569E}"/>
      </w:docPartPr>
      <w:docPartBody>
        <w:p w:rsidR="00A43CB6" w:rsidRDefault="00A43CB6" w:rsidP="00A43CB6">
          <w:pPr>
            <w:pStyle w:val="5AB3D1971A464E14B5EE63BA330B28FE3"/>
            <w:spacing w:before="78" w:after="78"/>
          </w:pPr>
          <w:r>
            <w:rPr>
              <w:rFonts w:ascii="微软雅黑" w:hAnsi="微软雅黑" w:hint="eastAsia"/>
            </w:rPr>
            <w:t>年龄</w:t>
          </w:r>
        </w:p>
      </w:docPartBody>
    </w:docPart>
    <w:docPart>
      <w:docPartPr>
        <w:name w:val="5540B1E1AECD4601ADA26471162002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F37B3E-60DF-4824-A3C8-56F655083EEA}"/>
      </w:docPartPr>
      <w:docPartBody>
        <w:p w:rsidR="00A43CB6" w:rsidRDefault="00A43CB6" w:rsidP="00A43CB6">
          <w:pPr>
            <w:pStyle w:val="5540B1E1AECD4601ADA26471162002AE3"/>
            <w:spacing w:before="78" w:after="78"/>
          </w:pPr>
          <w:r>
            <w:rPr>
              <w:rFonts w:ascii="微软雅黑" w:hAnsi="微软雅黑" w:hint="eastAsia"/>
            </w:rPr>
            <w:t>工作单位</w:t>
          </w:r>
        </w:p>
      </w:docPartBody>
    </w:docPart>
    <w:docPart>
      <w:docPartPr>
        <w:name w:val="7BF2AAE6B286426CAC8E2DF6334F59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371B10-7E19-49A9-8160-F506DE99B1EF}"/>
      </w:docPartPr>
      <w:docPartBody>
        <w:p w:rsidR="00A43CB6" w:rsidRDefault="00A43CB6" w:rsidP="00A43CB6">
          <w:pPr>
            <w:pStyle w:val="7BF2AAE6B286426CAC8E2DF6334F59233"/>
            <w:spacing w:before="78" w:after="78"/>
          </w:pPr>
          <w:r>
            <w:rPr>
              <w:rFonts w:ascii="微软雅黑" w:hAnsi="微软雅黑" w:hint="eastAsia"/>
            </w:rPr>
            <w:t>职务</w:t>
          </w:r>
        </w:p>
      </w:docPartBody>
    </w:docPart>
    <w:docPart>
      <w:docPartPr>
        <w:name w:val="0EB1B11E5D1948ED971677A924744E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2265A5-BCDF-4F11-A364-1482E80808A0}"/>
      </w:docPartPr>
      <w:docPartBody>
        <w:p w:rsidR="00A43CB6" w:rsidRDefault="00A43CB6" w:rsidP="00A43CB6">
          <w:pPr>
            <w:pStyle w:val="0EB1B11E5D1948ED971677A924744EED3"/>
            <w:spacing w:before="78" w:after="78"/>
          </w:pPr>
          <w:r>
            <w:rPr>
              <w:rFonts w:ascii="微软雅黑" w:hAnsi="微软雅黑" w:hint="eastAsia"/>
            </w:rPr>
            <w:t>联系方式</w:t>
          </w:r>
        </w:p>
      </w:docPartBody>
    </w:docPart>
    <w:docPart>
      <w:docPartPr>
        <w:name w:val="F7BFFACF5A384AC59294CC6546BC08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CBE4D7-CD8A-4301-BD14-ABA4FD1D22D0}"/>
      </w:docPartPr>
      <w:docPartBody>
        <w:p w:rsidR="00A43CB6" w:rsidRDefault="00A43CB6" w:rsidP="00A43CB6">
          <w:pPr>
            <w:pStyle w:val="F7BFFACF5A384AC59294CC6546BC087B3"/>
            <w:spacing w:before="78" w:after="78"/>
          </w:pPr>
          <w:r>
            <w:rPr>
              <w:rFonts w:ascii="微软雅黑" w:hAnsi="微软雅黑" w:hint="eastAsia"/>
              <w:lang w:val="zh-CN" w:bidi="zh-CN"/>
            </w:rPr>
            <w:t>本人签名：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6B"/>
    <w:rsid w:val="002B0C41"/>
    <w:rsid w:val="003E676B"/>
    <w:rsid w:val="009556EA"/>
    <w:rsid w:val="00A43CB6"/>
    <w:rsid w:val="00A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3CB6"/>
    <w:rPr>
      <w:color w:val="808080"/>
    </w:rPr>
  </w:style>
  <w:style w:type="paragraph" w:customStyle="1" w:styleId="12CC8471D4904BCF87D0C7407F491F203">
    <w:name w:val="12CC8471D4904BCF87D0C7407F491F203"/>
    <w:rsid w:val="00A43CB6"/>
    <w:pPr>
      <w:spacing w:beforeLines="25" w:afterLines="25"/>
      <w:jc w:val="center"/>
    </w:pPr>
    <w:rPr>
      <w:rFonts w:eastAsia="微软雅黑"/>
      <w:b/>
      <w:bCs/>
      <w:color w:val="323E4F" w:themeColor="text2" w:themeShade="BF"/>
      <w:kern w:val="0"/>
      <w:sz w:val="28"/>
      <w:szCs w:val="28"/>
    </w:rPr>
  </w:style>
  <w:style w:type="paragraph" w:customStyle="1" w:styleId="903FF0D4BCE74358913D5D2AC5B69CF73">
    <w:name w:val="903FF0D4BCE74358913D5D2AC5B69CF73"/>
    <w:rsid w:val="00A43CB6"/>
    <w:pPr>
      <w:spacing w:beforeLines="25" w:before="240" w:afterLines="25" w:after="240"/>
      <w:outlineLvl w:val="0"/>
    </w:pPr>
    <w:rPr>
      <w:rFonts w:asciiTheme="majorHAnsi" w:eastAsia="微软雅黑" w:hAnsiTheme="majorHAnsi" w:cstheme="majorBidi"/>
      <w:b/>
      <w:bCs/>
      <w:caps/>
      <w:color w:val="1F3864" w:themeColor="accent1" w:themeShade="80"/>
      <w:kern w:val="0"/>
      <w:sz w:val="24"/>
      <w:szCs w:val="24"/>
    </w:rPr>
  </w:style>
  <w:style w:type="paragraph" w:customStyle="1" w:styleId="D628F25D64C0478B9381CFD8D31278253">
    <w:name w:val="D628F25D64C0478B9381CFD8D31278253"/>
    <w:rsid w:val="00A43CB6"/>
    <w:pPr>
      <w:shd w:val="clear" w:color="auto" w:fill="EDEDED" w:themeFill="accent3" w:themeFillTint="33"/>
      <w:spacing w:beforeLines="25" w:before="240" w:afterLines="25" w:after="25"/>
      <w:outlineLvl w:val="1"/>
    </w:pPr>
    <w:rPr>
      <w:rFonts w:eastAsia="微软雅黑"/>
      <w:color w:val="7B7B7B" w:themeColor="accent3" w:themeShade="BF"/>
      <w:kern w:val="0"/>
      <w:sz w:val="22"/>
    </w:rPr>
  </w:style>
  <w:style w:type="paragraph" w:customStyle="1" w:styleId="6D4A5D4B182B4B0EB37D19281B8A420F3">
    <w:name w:val="6D4A5D4B182B4B0EB37D19281B8A420F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45E2F281E0AE404F999B56F85767074E3">
    <w:name w:val="45E2F281E0AE404F999B56F85767074E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8E360950EAF2490B8C264547765D86E93">
    <w:name w:val="8E360950EAF2490B8C264547765D86E9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9EB70D46409543BEBC488826D1350FAE3">
    <w:name w:val="9EB70D46409543BEBC488826D1350FAE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066B61FBD9E64BF683B0EC8EF90893113">
    <w:name w:val="066B61FBD9E64BF683B0EC8EF9089311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10DA288C89D4462F97DCC95DC7EC84BF3">
    <w:name w:val="10DA288C89D4462F97DCC95DC7EC84BF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5D798BBE8A5F448EAED2B90377247C143">
    <w:name w:val="5D798BBE8A5F448EAED2B90377247C14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FFBF94B6561F435980AC06760B285AB93">
    <w:name w:val="FFBF94B6561F435980AC06760B285AB9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57B32D0F82064EF99F479E1BBB2EA8C83">
    <w:name w:val="57B32D0F82064EF99F479E1BBB2EA8C8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D7091C9A84C04BD1AC39DBA7FC925C4C3">
    <w:name w:val="D7091C9A84C04BD1AC39DBA7FC925C4C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83D7AD89C5894EA6BCF6BE82D631B51F3">
    <w:name w:val="83D7AD89C5894EA6BCF6BE82D631B51F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059898C4901449E6AB763BD0756489523">
    <w:name w:val="059898C4901449E6AB763BD075648952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2C7BF96F33384D9CA4467C54262510F93">
    <w:name w:val="2C7BF96F33384D9CA4467C54262510F9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50DD240F11BA4358946E60D36E38FE5B3">
    <w:name w:val="50DD240F11BA4358946E60D36E38FE5B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8BE5F909A74545FDA828BB520E60FD0F3">
    <w:name w:val="8BE5F909A74545FDA828BB520E60FD0F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44C6F297FCAA4063B15EA590A55FA72C3">
    <w:name w:val="44C6F297FCAA4063B15EA590A55FA72C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CD958CA1FEB84CB3826877373365F9E03">
    <w:name w:val="CD958CA1FEB84CB3826877373365F9E0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C340F611668F48A7957B2A1B553986573">
    <w:name w:val="C340F611668F48A7957B2A1B55398657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EE156BC406C24A408AF8178BA123EB7F3">
    <w:name w:val="EE156BC406C24A408AF8178BA123EB7F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43AC12FF898C4841ABDA0DBB919DD5B13">
    <w:name w:val="43AC12FF898C4841ABDA0DBB919DD5B1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41C7AD4BE61C4676B0D5B2F6B2537DBD3">
    <w:name w:val="41C7AD4BE61C4676B0D5B2F6B2537DBD3"/>
    <w:rsid w:val="00A43CB6"/>
    <w:pPr>
      <w:shd w:val="clear" w:color="auto" w:fill="EDEDED" w:themeFill="accent3" w:themeFillTint="33"/>
      <w:spacing w:beforeLines="25" w:before="240" w:afterLines="25" w:after="25"/>
      <w:outlineLvl w:val="1"/>
    </w:pPr>
    <w:rPr>
      <w:rFonts w:eastAsia="微软雅黑"/>
      <w:color w:val="7B7B7B" w:themeColor="accent3" w:themeShade="BF"/>
      <w:kern w:val="0"/>
      <w:sz w:val="22"/>
    </w:rPr>
  </w:style>
  <w:style w:type="paragraph" w:customStyle="1" w:styleId="D606621E0D624863BFCCE751EE1EF7E73">
    <w:name w:val="D606621E0D624863BFCCE751EE1EF7E7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0DF8E91400C44274942128E6C0C144163">
    <w:name w:val="0DF8E91400C44274942128E6C0C14416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435060D380EE4631A7EEC407E8B124563">
    <w:name w:val="435060D380EE4631A7EEC407E8B12456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E3065335E6CD4ADF9E95F7C4EBC75BAC3">
    <w:name w:val="E3065335E6CD4ADF9E95F7C4EBC75BAC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4A70B225FBC543D4825304F40D41E97C3">
    <w:name w:val="4A70B225FBC543D4825304F40D41E97C3"/>
    <w:rsid w:val="00A43CB6"/>
    <w:pPr>
      <w:shd w:val="clear" w:color="auto" w:fill="EDEDED" w:themeFill="accent3" w:themeFillTint="33"/>
      <w:spacing w:beforeLines="25" w:before="240" w:afterLines="25" w:after="25"/>
      <w:outlineLvl w:val="1"/>
    </w:pPr>
    <w:rPr>
      <w:rFonts w:eastAsia="微软雅黑"/>
      <w:color w:val="7B7B7B" w:themeColor="accent3" w:themeShade="BF"/>
      <w:kern w:val="0"/>
      <w:sz w:val="22"/>
    </w:rPr>
  </w:style>
  <w:style w:type="paragraph" w:customStyle="1" w:styleId="414E7B7A288B43079282FED4E1BBF3783">
    <w:name w:val="414E7B7A288B43079282FED4E1BBF378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14DDDED025F449589CFD2FC3AAD519213">
    <w:name w:val="14DDDED025F449589CFD2FC3AAD51921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81CB210F9E47459CA5D8BED03BA9F8243">
    <w:name w:val="81CB210F9E47459CA5D8BED03BA9F824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CBC4AB7433304A3D9EC7C8036EF8C3163">
    <w:name w:val="CBC4AB7433304A3D9EC7C8036EF8C316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C7899665B44D4F9491AF56A876EA89413">
    <w:name w:val="C7899665B44D4F9491AF56A876EA89413"/>
    <w:rsid w:val="00A43CB6"/>
    <w:pPr>
      <w:shd w:val="clear" w:color="auto" w:fill="EDEDED" w:themeFill="accent3" w:themeFillTint="33"/>
      <w:spacing w:beforeLines="25" w:before="240" w:afterLines="25" w:after="25"/>
      <w:outlineLvl w:val="1"/>
    </w:pPr>
    <w:rPr>
      <w:rFonts w:eastAsia="微软雅黑"/>
      <w:color w:val="7B7B7B" w:themeColor="accent3" w:themeShade="BF"/>
      <w:kern w:val="0"/>
      <w:sz w:val="22"/>
    </w:rPr>
  </w:style>
  <w:style w:type="paragraph" w:customStyle="1" w:styleId="C82A906C4BDF469C8D65ACD0238E0EE13">
    <w:name w:val="C82A906C4BDF469C8D65ACD0238E0EE1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BA04070EAEFA46CBB8779CC0F489D8D13">
    <w:name w:val="BA04070EAEFA46CBB8779CC0F489D8D1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5AB3D1971A464E14B5EE63BA330B28FE3">
    <w:name w:val="5AB3D1971A464E14B5EE63BA330B28FE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5540B1E1AECD4601ADA26471162002AE3">
    <w:name w:val="5540B1E1AECD4601ADA26471162002AE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7BF2AAE6B286426CAC8E2DF6334F59233">
    <w:name w:val="7BF2AAE6B286426CAC8E2DF6334F5923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0EB1B11E5D1948ED971677A924744EED3">
    <w:name w:val="0EB1B11E5D1948ED971677A924744EED3"/>
    <w:rsid w:val="00A43CB6"/>
    <w:pPr>
      <w:spacing w:beforeLines="25" w:before="25" w:afterLines="25" w:after="25"/>
      <w:outlineLvl w:val="2"/>
    </w:pPr>
    <w:rPr>
      <w:rFonts w:asciiTheme="majorHAnsi" w:eastAsia="微软雅黑" w:hAnsiTheme="majorHAnsi" w:cstheme="majorBidi"/>
      <w:color w:val="C45911" w:themeColor="accent2" w:themeShade="BF"/>
      <w:kern w:val="0"/>
      <w:sz w:val="22"/>
      <w:szCs w:val="18"/>
    </w:rPr>
  </w:style>
  <w:style w:type="paragraph" w:customStyle="1" w:styleId="5AD427270DCF4C6A8A9CC74E4547B35C3">
    <w:name w:val="5AD427270DCF4C6A8A9CC74E4547B35C3"/>
    <w:rsid w:val="00A43CB6"/>
    <w:pPr>
      <w:shd w:val="clear" w:color="auto" w:fill="EDEDED" w:themeFill="accent3" w:themeFillTint="33"/>
      <w:spacing w:beforeLines="25" w:before="240" w:afterLines="25" w:after="25"/>
      <w:outlineLvl w:val="1"/>
    </w:pPr>
    <w:rPr>
      <w:rFonts w:eastAsia="微软雅黑"/>
      <w:color w:val="7B7B7B" w:themeColor="accent3" w:themeShade="BF"/>
      <w:kern w:val="0"/>
      <w:sz w:val="22"/>
    </w:rPr>
  </w:style>
  <w:style w:type="paragraph" w:customStyle="1" w:styleId="A497DA56895B4D2BB0C0102839B8BD2B3">
    <w:name w:val="A497DA56895B4D2BB0C0102839B8BD2B3"/>
    <w:rsid w:val="00A43CB6"/>
    <w:pPr>
      <w:shd w:val="clear" w:color="auto" w:fill="EDEDED" w:themeFill="accent3" w:themeFillTint="33"/>
      <w:spacing w:beforeLines="25" w:before="240" w:afterLines="25" w:after="25"/>
      <w:outlineLvl w:val="1"/>
    </w:pPr>
    <w:rPr>
      <w:rFonts w:eastAsia="微软雅黑"/>
      <w:color w:val="7B7B7B" w:themeColor="accent3" w:themeShade="BF"/>
      <w:kern w:val="0"/>
      <w:sz w:val="22"/>
    </w:rPr>
  </w:style>
  <w:style w:type="paragraph" w:customStyle="1" w:styleId="4B6B6EAC90BC4952A638FE8BEDA5F1AF3">
    <w:name w:val="4B6B6EAC90BC4952A638FE8BEDA5F1AF3"/>
    <w:rsid w:val="00A43CB6"/>
    <w:pPr>
      <w:spacing w:beforeLines="25" w:before="25" w:afterLines="25" w:after="25"/>
    </w:pPr>
    <w:rPr>
      <w:rFonts w:eastAsia="微软雅黑"/>
      <w:kern w:val="0"/>
      <w:sz w:val="22"/>
      <w:szCs w:val="18"/>
    </w:rPr>
  </w:style>
  <w:style w:type="paragraph" w:customStyle="1" w:styleId="F7BFFACF5A384AC59294CC6546BC087B3">
    <w:name w:val="F7BFFACF5A384AC59294CC6546BC087B3"/>
    <w:rsid w:val="00A43CB6"/>
    <w:pPr>
      <w:spacing w:beforeLines="25" w:before="25" w:afterLines="25" w:after="25"/>
    </w:pPr>
    <w:rPr>
      <w:rFonts w:eastAsia="微软雅黑"/>
      <w:kern w:val="0"/>
      <w:sz w:val="22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员工状态报表</Template>
  <TotalTime>124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liang</dc:creator>
  <cp:lastModifiedBy>liang hao</cp:lastModifiedBy>
  <cp:revision>6</cp:revision>
  <cp:lastPrinted>2022-04-26T03:50:00Z</cp:lastPrinted>
  <dcterms:created xsi:type="dcterms:W3CDTF">2022-04-26T01:32:00Z</dcterms:created>
  <dcterms:modified xsi:type="dcterms:W3CDTF">2022-04-26T04:09:00Z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