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龙岩城市发展集团有限公司公开招聘工作人员报名</w:t>
      </w:r>
      <w:r>
        <w:rPr>
          <w:rFonts w:ascii="方正小标宋简体" w:eastAsia="方正小标宋简体" w:cs="方正小标宋简体" w:hint="eastAsia"/>
          <w:sz w:val="36"/>
          <w:szCs w:val="36"/>
        </w:rPr>
        <w:t>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79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 w:cs="仿宋_GB2312" w:hint="eastAsia"/>
          <w:sz w:val="32"/>
          <w:szCs w:val="32"/>
        </w:rPr>
      </w:pPr>
    </w:p>
    <w:p/>
    <w:sectPr>
      <w:pgSz w:w="11906" w:h="16838"/>
      <w:pgMar w:top="1928" w:right="1531" w:bottom="1928" w:left="153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3</Pages>
  <Words>232</Words>
  <Characters>232</Characters>
  <Lines>139</Lines>
  <Paragraphs>53</Paragraphs>
  <CharactersWithSpaces>263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2022-04-15T07:18:43Z</dcterms:modified>
</cp:coreProperties>
</file>