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B6" w:rsidRPr="00F6122E" w:rsidRDefault="00552CB6" w:rsidP="00AD1D2C">
      <w:pPr>
        <w:spacing w:line="500" w:lineRule="exact"/>
        <w:ind w:firstLineChars="100" w:firstLine="320"/>
        <w:rPr>
          <w:rFonts w:ascii="黑体" w:eastAsia="黑体" w:hAnsi="黑体"/>
          <w:sz w:val="28"/>
          <w:szCs w:val="32"/>
        </w:rPr>
      </w:pPr>
      <w:r w:rsidRPr="00F612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52CB6" w:rsidRPr="00351378" w:rsidRDefault="00552CB6" w:rsidP="0011396C">
      <w:pPr>
        <w:spacing w:line="540" w:lineRule="exact"/>
        <w:jc w:val="center"/>
        <w:rPr>
          <w:rFonts w:ascii="方正小标宋简体" w:eastAsia="方正小标宋简体" w:hAnsi="宋体" w:cs="宋体"/>
          <w:kern w:val="0"/>
          <w:sz w:val="48"/>
          <w:szCs w:val="44"/>
        </w:rPr>
      </w:pPr>
      <w:r w:rsidRPr="00351378">
        <w:rPr>
          <w:rFonts w:ascii="方正小标宋简体" w:eastAsia="方正小标宋简体" w:hint="eastAsia"/>
          <w:color w:val="000000"/>
          <w:sz w:val="40"/>
          <w:szCs w:val="32"/>
        </w:rPr>
        <w:t>东山县公安局招聘勤务辅警及禁毒专职社工资格审核表</w:t>
      </w:r>
    </w:p>
    <w:tbl>
      <w:tblPr>
        <w:tblW w:w="10110" w:type="dxa"/>
        <w:jc w:val="center"/>
        <w:tblLayout w:type="fixed"/>
        <w:tblLook w:val="00A0"/>
      </w:tblPr>
      <w:tblGrid>
        <w:gridCol w:w="1725"/>
        <w:gridCol w:w="1343"/>
        <w:gridCol w:w="1131"/>
        <w:gridCol w:w="7"/>
        <w:gridCol w:w="1417"/>
        <w:gridCol w:w="1560"/>
        <w:gridCol w:w="1180"/>
        <w:gridCol w:w="1730"/>
        <w:gridCol w:w="17"/>
      </w:tblGrid>
      <w:tr w:rsidR="00552CB6" w:rsidRPr="007C260B" w:rsidTr="00416BD5">
        <w:trPr>
          <w:gridAfter w:val="1"/>
          <w:wAfter w:w="17" w:type="dxa"/>
          <w:trHeight w:val="364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姓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/>
                <w:bCs/>
                <w:color w:val="FF000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男</w:t>
            </w:r>
            <w:r w:rsidRPr="007C260B">
              <w:rPr>
                <w:rFonts w:ascii="宋体" w:cs="宋体"/>
                <w:bCs/>
                <w:color w:val="FF0000"/>
                <w:kern w:val="0"/>
                <w:sz w:val="24"/>
              </w:rPr>
              <w:t>\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民</w:t>
            </w:r>
            <w:r w:rsidRPr="007C260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族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306DB6">
            <w:pPr>
              <w:snapToGrid w:val="0"/>
              <w:spacing w:line="320" w:lineRule="exact"/>
              <w:jc w:val="center"/>
              <w:rPr>
                <w:rFonts w:ascii="宋体" w:cs="Helvetica"/>
                <w:kern w:val="0"/>
                <w:sz w:val="24"/>
              </w:rPr>
            </w:pPr>
            <w:r w:rsidRPr="007C260B">
              <w:rPr>
                <w:rFonts w:ascii="宋体" w:hAnsi="宋体" w:cs="Helvetica" w:hint="eastAsia"/>
                <w:kern w:val="0"/>
                <w:sz w:val="24"/>
              </w:rPr>
              <w:t>一寸</w:t>
            </w:r>
          </w:p>
          <w:p w:rsidR="00552CB6" w:rsidRPr="007C260B" w:rsidRDefault="00552CB6" w:rsidP="00306DB6">
            <w:pPr>
              <w:snapToGrid w:val="0"/>
              <w:spacing w:line="320" w:lineRule="exact"/>
              <w:jc w:val="center"/>
              <w:rPr>
                <w:rFonts w:ascii="宋体" w:cs="Helvetica"/>
                <w:kern w:val="0"/>
                <w:sz w:val="24"/>
              </w:rPr>
            </w:pPr>
            <w:r w:rsidRPr="007C260B">
              <w:rPr>
                <w:rFonts w:ascii="宋体" w:hAnsi="宋体" w:cs="Helvetica" w:hint="eastAsia"/>
                <w:kern w:val="0"/>
                <w:sz w:val="24"/>
              </w:rPr>
              <w:t>近期免冠</w:t>
            </w:r>
          </w:p>
          <w:p w:rsidR="00552CB6" w:rsidRDefault="00552CB6" w:rsidP="00306DB6">
            <w:pPr>
              <w:snapToGrid w:val="0"/>
              <w:spacing w:line="320" w:lineRule="exact"/>
              <w:jc w:val="center"/>
              <w:rPr>
                <w:rFonts w:ascii="宋体" w:cs="Helvetica"/>
                <w:kern w:val="0"/>
                <w:sz w:val="24"/>
              </w:rPr>
            </w:pPr>
            <w:r w:rsidRPr="007C260B">
              <w:rPr>
                <w:rFonts w:ascii="宋体" w:hAnsi="宋体" w:cs="Helvetica" w:hint="eastAsia"/>
                <w:kern w:val="0"/>
                <w:sz w:val="24"/>
              </w:rPr>
              <w:t>正面证件</w:t>
            </w:r>
          </w:p>
          <w:p w:rsidR="00552CB6" w:rsidRPr="007C260B" w:rsidRDefault="00552CB6" w:rsidP="00306DB6">
            <w:pPr>
              <w:snapToGrid w:val="0"/>
              <w:spacing w:line="320" w:lineRule="exact"/>
              <w:jc w:val="center"/>
              <w:rPr>
                <w:rFonts w:ascii="宋体" w:cs="Helvetica"/>
                <w:kern w:val="0"/>
                <w:sz w:val="24"/>
              </w:rPr>
            </w:pPr>
            <w:r w:rsidRPr="007C260B">
              <w:rPr>
                <w:rFonts w:ascii="宋体" w:hAnsi="宋体" w:cs="Helvetica" w:hint="eastAsia"/>
                <w:kern w:val="0"/>
                <w:sz w:val="24"/>
              </w:rPr>
              <w:t>白底彩照</w:t>
            </w:r>
          </w:p>
        </w:tc>
      </w:tr>
      <w:tr w:rsidR="00552CB6" w:rsidRPr="007C260B" w:rsidTr="00416BD5">
        <w:trPr>
          <w:gridAfter w:val="1"/>
          <w:wAfter w:w="17" w:type="dxa"/>
          <w:trHeight w:val="337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籍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贯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11396C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福建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710829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中共党员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/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团员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/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群众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jc w:val="left"/>
              <w:rPr>
                <w:rFonts w:ascii="宋体" w:cs="Helvetica"/>
                <w:kern w:val="0"/>
                <w:sz w:val="24"/>
              </w:rPr>
            </w:pPr>
          </w:p>
        </w:tc>
      </w:tr>
      <w:tr w:rsidR="00552CB6" w:rsidRPr="007C260B" w:rsidTr="00416BD5">
        <w:trPr>
          <w:gridAfter w:val="1"/>
          <w:wAfter w:w="17" w:type="dxa"/>
          <w:trHeight w:val="415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314025" w:rsidRDefault="00552CB6" w:rsidP="00314025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314025" w:rsidRDefault="00552CB6" w:rsidP="00710829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服从调剂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314025" w:rsidRDefault="00552CB6" w:rsidP="00314025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是</w:t>
            </w:r>
            <w:r w:rsidRPr="007C260B">
              <w:rPr>
                <w:rFonts w:ascii="宋体" w:cs="宋体"/>
                <w:bCs/>
                <w:color w:val="FF0000"/>
                <w:kern w:val="0"/>
                <w:sz w:val="24"/>
              </w:rPr>
              <w:t>\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否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jc w:val="left"/>
              <w:rPr>
                <w:rFonts w:ascii="宋体" w:cs="Helvetica"/>
                <w:kern w:val="0"/>
                <w:sz w:val="24"/>
              </w:rPr>
            </w:pPr>
          </w:p>
        </w:tc>
      </w:tr>
      <w:tr w:rsidR="00552CB6" w:rsidRPr="007C260B" w:rsidTr="00416BD5">
        <w:trPr>
          <w:gridAfter w:val="1"/>
          <w:wAfter w:w="17" w:type="dxa"/>
          <w:trHeight w:val="479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891F74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891F74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891F74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高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416BD5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jc w:val="left"/>
              <w:rPr>
                <w:rFonts w:ascii="宋体" w:cs="Helvetica"/>
                <w:kern w:val="0"/>
                <w:sz w:val="24"/>
              </w:rPr>
            </w:pPr>
          </w:p>
        </w:tc>
      </w:tr>
      <w:tr w:rsidR="00552CB6" w:rsidRPr="007C260B" w:rsidTr="00416BD5">
        <w:trPr>
          <w:gridAfter w:val="1"/>
          <w:wAfter w:w="17" w:type="dxa"/>
          <w:trHeight w:val="417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24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710829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业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552CB6" w:rsidRPr="007C260B" w:rsidTr="00416BD5">
        <w:trPr>
          <w:gridAfter w:val="1"/>
          <w:wAfter w:w="17" w:type="dxa"/>
          <w:trHeight w:val="497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紧急联系人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891F74">
            <w:pPr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891F74">
            <w:pPr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</w:p>
        </w:tc>
      </w:tr>
      <w:tr w:rsidR="00552CB6" w:rsidRPr="007C260B" w:rsidTr="00416BD5">
        <w:trPr>
          <w:gridAfter w:val="1"/>
          <w:wAfter w:w="17" w:type="dxa"/>
          <w:trHeight w:val="435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8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spacing w:line="500" w:lineRule="exact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福建省漳州市东山县西埔镇创业路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7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号</w:t>
            </w:r>
          </w:p>
        </w:tc>
      </w:tr>
      <w:tr w:rsidR="00552CB6" w:rsidRPr="00F6122E" w:rsidTr="00416BD5">
        <w:trPr>
          <w:trHeight w:val="481"/>
          <w:jc w:val="center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现居住地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jc w:val="left"/>
              <w:rPr>
                <w:rFonts w:ascii="宋体" w:cs="宋体"/>
                <w:bCs/>
                <w:kern w:val="0"/>
                <w:sz w:val="24"/>
                <w:u w:val="single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福建省漳州市东山县西埔镇创业路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7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号</w:t>
            </w:r>
          </w:p>
        </w:tc>
      </w:tr>
      <w:tr w:rsidR="00552CB6" w:rsidRPr="00F6122E" w:rsidTr="003B4103">
        <w:trPr>
          <w:trHeight w:val="396"/>
          <w:jc w:val="center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3B4103">
            <w:pPr>
              <w:widowControl/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</w:t>
            </w:r>
          </w:p>
        </w:tc>
        <w:tc>
          <w:tcPr>
            <w:tcW w:w="83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B6" w:rsidRPr="007C260B" w:rsidRDefault="00552CB6" w:rsidP="003B4103">
            <w:pPr>
              <w:widowControl/>
              <w:spacing w:line="50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 w:rsidRPr="003B4103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勤务辅警</w:t>
            </w:r>
            <w:r w:rsidRPr="003B4103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/</w:t>
            </w:r>
            <w:r w:rsidRPr="003B4103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禁毒专职社工</w:t>
            </w:r>
          </w:p>
        </w:tc>
      </w:tr>
      <w:tr w:rsidR="00552CB6" w:rsidRPr="00F6122E" w:rsidTr="00416BD5">
        <w:trPr>
          <w:trHeight w:val="500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简历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(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初中填写</w:t>
            </w:r>
            <w:r>
              <w:rPr>
                <w:rFonts w:ascii="宋体" w:hAnsi="宋体" w:cs="宋体"/>
                <w:bCs/>
                <w:color w:val="FF0000"/>
                <w:kern w:val="0"/>
                <w:sz w:val="24"/>
              </w:rPr>
              <w:t xml:space="preserve">  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到至今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)</w:t>
            </w:r>
          </w:p>
        </w:tc>
        <w:tc>
          <w:tcPr>
            <w:tcW w:w="838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CB6" w:rsidRPr="00891F74" w:rsidRDefault="00552CB6" w:rsidP="0011396C">
            <w:pPr>
              <w:spacing w:line="500" w:lineRule="exact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52CB6" w:rsidRPr="00F6122E" w:rsidTr="00416BD5">
        <w:trPr>
          <w:trHeight w:val="500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CB6" w:rsidRDefault="00552CB6" w:rsidP="0011396C">
            <w:pPr>
              <w:spacing w:line="500" w:lineRule="exact"/>
              <w:rPr>
                <w:rFonts w:ascii="宋体" w:cs="宋体"/>
                <w:bCs/>
                <w:color w:val="FF0000"/>
                <w:kern w:val="0"/>
                <w:sz w:val="24"/>
              </w:rPr>
            </w:pPr>
          </w:p>
        </w:tc>
      </w:tr>
      <w:tr w:rsidR="00552CB6" w:rsidRPr="00F6122E" w:rsidTr="00416BD5">
        <w:trPr>
          <w:trHeight w:val="500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8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2CB6" w:rsidRPr="007C260B" w:rsidRDefault="00552CB6" w:rsidP="0011396C">
            <w:pPr>
              <w:spacing w:line="500" w:lineRule="exact"/>
              <w:rPr>
                <w:rFonts w:ascii="宋体" w:cs="宋体"/>
                <w:bCs/>
                <w:color w:val="FF0000"/>
                <w:kern w:val="0"/>
                <w:sz w:val="24"/>
              </w:rPr>
            </w:pPr>
          </w:p>
        </w:tc>
      </w:tr>
      <w:tr w:rsidR="00552CB6" w:rsidRPr="00F6122E" w:rsidTr="00416BD5">
        <w:trPr>
          <w:trHeight w:val="1256"/>
          <w:jc w:val="center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838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2CB6" w:rsidRPr="007C260B" w:rsidRDefault="00552CB6" w:rsidP="00D16252">
            <w:pPr>
              <w:widowControl/>
              <w:jc w:val="left"/>
              <w:rPr>
                <w:rFonts w:ascii="宋体" w:cs="宋体"/>
                <w:bCs/>
                <w:color w:val="FF0000"/>
                <w:kern w:val="0"/>
                <w:sz w:val="24"/>
              </w:rPr>
            </w:pPr>
          </w:p>
        </w:tc>
      </w:tr>
      <w:tr w:rsidR="00552CB6" w:rsidRPr="00F6122E" w:rsidTr="00416BD5">
        <w:trPr>
          <w:trHeight w:val="435"/>
          <w:jc w:val="center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</w:p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主要</w:t>
            </w:r>
          </w:p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成员</w:t>
            </w:r>
          </w:p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及近</w:t>
            </w:r>
          </w:p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亲属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u w:val="single"/>
              </w:rPr>
            </w:pP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姓</w:t>
            </w:r>
            <w:r w:rsidRPr="007C260B">
              <w:rPr>
                <w:rFonts w:ascii="宋体" w:hAnsi="宋体" w:cs="宋体"/>
                <w:bCs/>
                <w:color w:val="000000"/>
                <w:kern w:val="0"/>
                <w:sz w:val="24"/>
              </w:rPr>
              <w:t xml:space="preserve">  </w:t>
            </w: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u w:val="single"/>
              </w:rPr>
            </w:pP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u w:val="single"/>
              </w:rPr>
            </w:pPr>
            <w:r w:rsidRPr="007C260B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身份证号码</w:t>
            </w:r>
          </w:p>
        </w:tc>
      </w:tr>
      <w:tr w:rsidR="00552CB6" w:rsidRPr="00F6122E" w:rsidTr="00416BD5">
        <w:trPr>
          <w:trHeight w:val="478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爷爷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东山县西埔镇探石村居民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416BD5">
        <w:trPr>
          <w:trHeight w:val="401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奶奶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东山县西埔镇探石村居民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416BD5">
        <w:trPr>
          <w:trHeight w:val="451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父亲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东山县西埔镇探石村居民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416BD5">
        <w:trPr>
          <w:trHeight w:val="445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</w:rPr>
              <w:t>母亲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东山县旗滨玻璃厂职工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416BD5">
        <w:trPr>
          <w:trHeight w:val="510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哥哥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东山县西埔镇探石村居民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416BD5">
        <w:trPr>
          <w:trHeight w:val="510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妻子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  <w:szCs w:val="20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东山县西埔镇</w:t>
            </w: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  <w:szCs w:val="20"/>
              </w:rPr>
              <w:t>XX</w:t>
            </w: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公司职工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416BD5">
        <w:trPr>
          <w:trHeight w:val="510"/>
          <w:jc w:val="center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XXX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  <w:szCs w:val="20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儿子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color w:val="FF0000"/>
                <w:kern w:val="0"/>
                <w:sz w:val="24"/>
                <w:szCs w:val="20"/>
              </w:rPr>
              <w:t>东山县第二实验小学学生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7C260B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color w:val="FF0000"/>
                <w:kern w:val="0"/>
                <w:sz w:val="24"/>
              </w:rPr>
              <w:t>35062XXXXXXXXXXXXX</w:t>
            </w:r>
          </w:p>
        </w:tc>
      </w:tr>
      <w:tr w:rsidR="00552CB6" w:rsidRPr="00F6122E" w:rsidTr="00D16252">
        <w:trPr>
          <w:trHeight w:val="437"/>
          <w:jc w:val="center"/>
        </w:trPr>
        <w:tc>
          <w:tcPr>
            <w:tcW w:w="101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widowControl/>
              <w:spacing w:line="500" w:lineRule="exact"/>
              <w:rPr>
                <w:rFonts w:ascii="宋体" w:cs="宋体"/>
                <w:bCs/>
                <w:color w:val="FF0000"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需要向招聘单位报告的重大事项（含重大病症）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:</w:t>
            </w:r>
          </w:p>
        </w:tc>
      </w:tr>
      <w:tr w:rsidR="00552CB6" w:rsidRPr="00F6122E" w:rsidTr="00416BD5">
        <w:trPr>
          <w:trHeight w:val="1196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本人承诺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CB6" w:rsidRPr="007C260B" w:rsidRDefault="00552CB6" w:rsidP="007C260B">
            <w:pPr>
              <w:widowControl/>
              <w:spacing w:line="276" w:lineRule="auto"/>
              <w:ind w:firstLine="555"/>
              <w:jc w:val="left"/>
              <w:rPr>
                <w:rFonts w:ascii="宋体" w:cs="宋体"/>
                <w:bCs/>
                <w:kern w:val="0"/>
                <w:sz w:val="22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2"/>
              </w:rPr>
              <w:t>以上所述内容无虚假，如有虚假或瞒报，本人愿意接受被无条件解雇及承担一切后果。</w:t>
            </w:r>
          </w:p>
          <w:p w:rsidR="00552CB6" w:rsidRPr="007C260B" w:rsidRDefault="00552CB6" w:rsidP="007C260B">
            <w:pPr>
              <w:spacing w:line="276" w:lineRule="auto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承诺人（签名）：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               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日期：</w:t>
            </w:r>
          </w:p>
        </w:tc>
      </w:tr>
      <w:tr w:rsidR="00552CB6" w:rsidTr="00416BD5">
        <w:trPr>
          <w:trHeight w:val="1259"/>
          <w:jc w:val="center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B6" w:rsidRPr="007C260B" w:rsidRDefault="00552CB6" w:rsidP="00D16252">
            <w:pPr>
              <w:spacing w:line="50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招聘单位资格审核意见</w:t>
            </w: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52CB6" w:rsidRPr="007C260B" w:rsidRDefault="00552CB6" w:rsidP="007C260B">
            <w:pPr>
              <w:widowControl/>
              <w:spacing w:line="360" w:lineRule="auto"/>
              <w:ind w:leftChars="200" w:left="5220" w:hangingChars="2000" w:hanging="4800"/>
              <w:rPr>
                <w:rFonts w:ascii="宋体" w:hAns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经办人：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           </w:t>
            </w:r>
          </w:p>
          <w:p w:rsidR="00552CB6" w:rsidRPr="007C260B" w:rsidRDefault="00552CB6" w:rsidP="00DD3F70">
            <w:pPr>
              <w:widowControl/>
              <w:spacing w:line="360" w:lineRule="auto"/>
              <w:ind w:leftChars="200" w:left="420" w:firstLineChars="1600" w:firstLine="3840"/>
              <w:rPr>
                <w:rFonts w:ascii="宋体" w:hAns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单位（盖章）：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          </w:t>
            </w:r>
          </w:p>
          <w:p w:rsidR="00552CB6" w:rsidRPr="007C260B" w:rsidRDefault="00552CB6" w:rsidP="00DD3F70">
            <w:pPr>
              <w:widowControl/>
              <w:spacing w:line="360" w:lineRule="auto"/>
              <w:ind w:leftChars="200" w:left="420" w:firstLineChars="1600" w:firstLine="3840"/>
              <w:rPr>
                <w:rFonts w:ascii="宋体" w:hAnsi="宋体" w:cs="宋体"/>
                <w:bCs/>
                <w:kern w:val="0"/>
                <w:sz w:val="24"/>
              </w:rPr>
            </w:pP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年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月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 w:rsidRPr="007C260B">
              <w:rPr>
                <w:rFonts w:ascii="宋体" w:hAnsi="宋体" w:cs="宋体" w:hint="eastAsia"/>
                <w:bCs/>
                <w:kern w:val="0"/>
                <w:sz w:val="24"/>
              </w:rPr>
              <w:t>日</w:t>
            </w:r>
            <w:r w:rsidRPr="007C260B">
              <w:rPr>
                <w:rFonts w:ascii="宋体" w:hAnsi="宋体" w:cs="宋体"/>
                <w:bCs/>
                <w:kern w:val="0"/>
                <w:sz w:val="24"/>
              </w:rPr>
              <w:t xml:space="preserve">                                             </w:t>
            </w:r>
          </w:p>
        </w:tc>
      </w:tr>
    </w:tbl>
    <w:p w:rsidR="00552CB6" w:rsidRDefault="00552CB6"/>
    <w:sectPr w:rsidR="00552CB6" w:rsidSect="007C2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B6" w:rsidRDefault="00552CB6" w:rsidP="00AD1D2C">
      <w:r>
        <w:separator/>
      </w:r>
    </w:p>
  </w:endnote>
  <w:endnote w:type="continuationSeparator" w:id="0">
    <w:p w:rsidR="00552CB6" w:rsidRDefault="00552CB6" w:rsidP="00AD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6" w:rsidRDefault="00552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6" w:rsidRDefault="00552C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6" w:rsidRDefault="00552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B6" w:rsidRDefault="00552CB6" w:rsidP="00AD1D2C">
      <w:r>
        <w:separator/>
      </w:r>
    </w:p>
  </w:footnote>
  <w:footnote w:type="continuationSeparator" w:id="0">
    <w:p w:rsidR="00552CB6" w:rsidRDefault="00552CB6" w:rsidP="00AD1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6" w:rsidRDefault="00552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6" w:rsidRDefault="00552CB6" w:rsidP="00EF771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CB6" w:rsidRDefault="00552C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3C0"/>
    <w:rsid w:val="000D3307"/>
    <w:rsid w:val="000D4766"/>
    <w:rsid w:val="000E719D"/>
    <w:rsid w:val="0011396C"/>
    <w:rsid w:val="00306DB6"/>
    <w:rsid w:val="00314025"/>
    <w:rsid w:val="00351378"/>
    <w:rsid w:val="00387762"/>
    <w:rsid w:val="003B4103"/>
    <w:rsid w:val="003C1BCB"/>
    <w:rsid w:val="00416BD5"/>
    <w:rsid w:val="00552CB6"/>
    <w:rsid w:val="006453C0"/>
    <w:rsid w:val="006F114F"/>
    <w:rsid w:val="006F2C8E"/>
    <w:rsid w:val="00710829"/>
    <w:rsid w:val="00797100"/>
    <w:rsid w:val="007C260B"/>
    <w:rsid w:val="008167EC"/>
    <w:rsid w:val="00851992"/>
    <w:rsid w:val="00891F74"/>
    <w:rsid w:val="009E7D7E"/>
    <w:rsid w:val="00AD1D2C"/>
    <w:rsid w:val="00C908CF"/>
    <w:rsid w:val="00CF4318"/>
    <w:rsid w:val="00CF685F"/>
    <w:rsid w:val="00D16252"/>
    <w:rsid w:val="00DB66A4"/>
    <w:rsid w:val="00DD3F70"/>
    <w:rsid w:val="00EF771D"/>
    <w:rsid w:val="00F6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6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1D2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D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1D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129</Words>
  <Characters>740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19</cp:revision>
  <cp:lastPrinted>2022-04-26T07:37:00Z</cp:lastPrinted>
  <dcterms:created xsi:type="dcterms:W3CDTF">2022-02-17T08:03:00Z</dcterms:created>
  <dcterms:modified xsi:type="dcterms:W3CDTF">2022-04-26T08:06:00Z</dcterms:modified>
</cp:coreProperties>
</file>