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3" w:leftChars="274" w:hanging="1308" w:hangingChars="30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sz w:val="44"/>
          <w:szCs w:val="44"/>
        </w:rPr>
        <w:t>中牟县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公开招聘</w:t>
      </w:r>
      <w:r>
        <w:rPr>
          <w:rFonts w:hint="eastAsia" w:ascii="黑体" w:hAnsi="黑体" w:eastAsia="黑体" w:cs="黑体"/>
          <w:sz w:val="44"/>
          <w:szCs w:val="44"/>
        </w:rPr>
        <w:t>疾病预防控制中心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工作人员考生诚信承诺书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天无境外及港澳台地区旅居史；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6081A65"/>
    <w:rsid w:val="08140522"/>
    <w:rsid w:val="0A0037FB"/>
    <w:rsid w:val="0AFD09AB"/>
    <w:rsid w:val="0B725943"/>
    <w:rsid w:val="0F450623"/>
    <w:rsid w:val="0FE046C8"/>
    <w:rsid w:val="13BA3AF7"/>
    <w:rsid w:val="14FD02CE"/>
    <w:rsid w:val="1CF33ECD"/>
    <w:rsid w:val="26B12423"/>
    <w:rsid w:val="2A9C0FF0"/>
    <w:rsid w:val="2E17369F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DE46379"/>
    <w:rsid w:val="6E470F59"/>
    <w:rsid w:val="710E7BCC"/>
    <w:rsid w:val="76406C96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Administrator</cp:lastModifiedBy>
  <dcterms:modified xsi:type="dcterms:W3CDTF">2022-04-23T08:06:29Z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D7886BDB1F624EFD84FCB3A5F10E84E4</vt:lpwstr>
  </property>
</Properties>
</file>