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D3" w:rsidRDefault="00F71CD3">
      <w:pPr>
        <w:spacing w:line="240" w:lineRule="exact"/>
        <w:rPr>
          <w:rFonts w:ascii="仿宋_GB2312" w:eastAsia="仿宋_GB2312" w:hAnsi="仿宋_GB2312" w:cs="Times New Roman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</w:t>
      </w:r>
      <w:r>
        <w:rPr>
          <w:rFonts w:ascii="仿宋_GB2312" w:eastAsia="仿宋_GB2312" w:hAnsi="仿宋_GB2312" w:cs="仿宋_GB2312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：</w:t>
      </w:r>
    </w:p>
    <w:p w:rsidR="00F71CD3" w:rsidRPr="003C510A" w:rsidRDefault="00F71CD3" w:rsidP="0079374D">
      <w:pPr>
        <w:pStyle w:val="NormalWeb"/>
        <w:widowControl/>
        <w:spacing w:afterLines="100"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C510A">
        <w:rPr>
          <w:rFonts w:ascii="方正小标宋简体" w:eastAsia="方正小标宋简体" w:hAnsi="仿宋" w:cs="方正小标宋简体" w:hint="eastAsia"/>
          <w:sz w:val="36"/>
          <w:szCs w:val="36"/>
        </w:rPr>
        <w:t>厦门市</w:t>
      </w:r>
      <w:r>
        <w:rPr>
          <w:rFonts w:ascii="方正小标宋简体" w:eastAsia="方正小标宋简体" w:hAnsi="仿宋" w:cs="方正小标宋简体" w:hint="eastAsia"/>
          <w:sz w:val="36"/>
          <w:szCs w:val="36"/>
        </w:rPr>
        <w:t>思明区</w:t>
      </w:r>
      <w:r w:rsidRPr="003C510A">
        <w:rPr>
          <w:rFonts w:ascii="方正小标宋简体" w:eastAsia="方正小标宋简体" w:hAnsi="仿宋" w:cs="方正小标宋简体" w:hint="eastAsia"/>
          <w:sz w:val="36"/>
          <w:szCs w:val="36"/>
        </w:rPr>
        <w:t>市场监督管理局</w:t>
      </w:r>
      <w:r w:rsidRPr="003C510A">
        <w:rPr>
          <w:rFonts w:ascii="方正小标宋简体" w:eastAsia="方正小标宋简体" w:hAnsi="Times New Roman" w:cs="方正小标宋简体" w:hint="eastAsia"/>
          <w:sz w:val="36"/>
          <w:szCs w:val="36"/>
        </w:rPr>
        <w:t>补充非在编工作人员报名表</w:t>
      </w:r>
    </w:p>
    <w:p w:rsidR="00F71CD3" w:rsidRDefault="00F71CD3" w:rsidP="0079374D">
      <w:pPr>
        <w:pStyle w:val="NormalWeb"/>
        <w:widowControl/>
        <w:spacing w:afterLines="100" w:line="520" w:lineRule="exact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b/>
          <w:bCs/>
        </w:rPr>
        <w:t>岗位（代码）：</w:t>
      </w:r>
      <w:r>
        <w:rPr>
          <w:rFonts w:ascii="宋体" w:hAnsi="宋体" w:cs="宋体"/>
          <w:b/>
          <w:bCs/>
          <w:u w:val="single"/>
        </w:rPr>
        <w:t xml:space="preserve">                           </w:t>
      </w:r>
      <w:r w:rsidRPr="003C510A"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>日期：</w:t>
      </w:r>
      <w:r>
        <w:rPr>
          <w:rFonts w:ascii="宋体" w:hAnsi="宋体" w:cs="宋体"/>
          <w:b/>
          <w:bCs/>
        </w:rPr>
        <w:t>2022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556"/>
        <w:gridCol w:w="890"/>
        <w:gridCol w:w="890"/>
        <w:gridCol w:w="1424"/>
        <w:gridCol w:w="1602"/>
        <w:gridCol w:w="2095"/>
      </w:tblGrid>
      <w:tr w:rsidR="00F71CD3" w:rsidRPr="008A09A0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相片</w:t>
            </w:r>
          </w:p>
        </w:tc>
      </w:tr>
      <w:tr w:rsidR="00F71CD3" w:rsidRPr="008A09A0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  <w:spacing w:val="-8"/>
              </w:rPr>
            </w:pPr>
            <w:r w:rsidRPr="008A09A0">
              <w:rPr>
                <w:rFonts w:ascii="宋体" w:hAnsi="宋体" w:cs="宋体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F71CD3" w:rsidRPr="008A09A0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  <w:spacing w:val="-20"/>
              </w:rPr>
            </w:pPr>
            <w:r w:rsidRPr="008A09A0">
              <w:rPr>
                <w:rFonts w:ascii="宋体" w:hAnsi="宋体" w:cs="宋体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F71CD3" w:rsidRPr="008A09A0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F71CD3" w:rsidRPr="008A09A0" w:rsidRDefault="00F71CD3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F71CD3" w:rsidRPr="008A09A0" w:rsidRDefault="00F71CD3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F71CD3" w:rsidRPr="008A09A0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71CD3" w:rsidRDefault="00F71CD3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A09A0">
              <w:rPr>
                <w:rFonts w:ascii="宋体" w:hAnsi="宋体" w:cs="宋体" w:hint="eastAsia"/>
              </w:rPr>
              <w:t>现居住</w:t>
            </w:r>
            <w:r>
              <w:rPr>
                <w:rFonts w:ascii="宋体" w:hAnsi="宋体" w:cs="宋体"/>
              </w:rPr>
              <w:t xml:space="preserve"> </w:t>
            </w:r>
          </w:p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3336" w:type="dxa"/>
            <w:gridSpan w:val="3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计算机</w:t>
            </w:r>
          </w:p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F71CD3" w:rsidRPr="008A09A0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F71CD3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电子邮箱：</w:t>
            </w:r>
          </w:p>
        </w:tc>
      </w:tr>
      <w:tr w:rsidR="00F71CD3" w:rsidRPr="008A09A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手</w:t>
            </w:r>
            <w:r>
              <w:rPr>
                <w:rFonts w:ascii="宋体" w:hAnsi="宋体" w:cs="宋体"/>
              </w:rPr>
              <w:t xml:space="preserve"> </w:t>
            </w:r>
            <w:r w:rsidRPr="008A09A0">
              <w:rPr>
                <w:rFonts w:ascii="宋体" w:hAnsi="宋体" w:cs="宋体" w:hint="eastAsia"/>
              </w:rPr>
              <w:t>机：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F71CD3" w:rsidRPr="008A09A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固定电话：</w:t>
            </w:r>
          </w:p>
        </w:tc>
      </w:tr>
      <w:tr w:rsidR="00F71CD3" w:rsidRPr="008A09A0">
        <w:trPr>
          <w:cantSplit/>
          <w:trHeight w:val="699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毕业院校</w:t>
            </w:r>
          </w:p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F71CD3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F71CD3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F71CD3" w:rsidRPr="008A09A0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个人</w:t>
            </w:r>
          </w:p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简历</w:t>
            </w:r>
          </w:p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  <w:spacing w:val="-18"/>
              </w:rPr>
            </w:pPr>
            <w:r w:rsidRPr="008A09A0">
              <w:rPr>
                <w:rFonts w:ascii="宋体" w:hAnsi="宋体" w:cs="宋体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6901" w:type="dxa"/>
            <w:gridSpan w:val="5"/>
            <w:tcBorders>
              <w:righ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单位及职务</w:t>
            </w:r>
          </w:p>
        </w:tc>
      </w:tr>
      <w:tr w:rsidR="00F71CD3" w:rsidRPr="008A09A0">
        <w:trPr>
          <w:cantSplit/>
          <w:trHeight w:val="2855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rPr>
                <w:rFonts w:ascii="宋体" w:cs="Times New Roman"/>
              </w:rPr>
            </w:pPr>
          </w:p>
          <w:p w:rsidR="00F71CD3" w:rsidRPr="008A09A0" w:rsidRDefault="00F71CD3">
            <w:pPr>
              <w:spacing w:line="300" w:lineRule="exact"/>
              <w:rPr>
                <w:rFonts w:ascii="宋体" w:cs="Times New Roman"/>
              </w:rPr>
            </w:pPr>
          </w:p>
          <w:p w:rsidR="00F71CD3" w:rsidRPr="008A09A0" w:rsidRDefault="00F71CD3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F71CD3" w:rsidRPr="008A09A0">
        <w:trPr>
          <w:cantSplit/>
          <w:trHeight w:val="232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71CD3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F71CD3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F71CD3" w:rsidRDefault="00F71CD3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</w:t>
            </w:r>
          </w:p>
          <w:p w:rsidR="00F71CD3" w:rsidRDefault="00F71CD3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F71CD3" w:rsidRDefault="00F71CD3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成员</w:t>
            </w:r>
          </w:p>
          <w:p w:rsidR="00F71CD3" w:rsidRDefault="00F71CD3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  <w:p w:rsidR="00F71CD3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F71CD3" w:rsidRDefault="00F71CD3">
            <w:pPr>
              <w:spacing w:line="300" w:lineRule="exact"/>
              <w:rPr>
                <w:rFonts w:ascii="宋体" w:cs="Times New Roman"/>
              </w:rPr>
            </w:pPr>
          </w:p>
          <w:p w:rsidR="00F71CD3" w:rsidRPr="008A09A0" w:rsidRDefault="00F71CD3" w:rsidP="004B19E9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F71CD3" w:rsidRPr="008A09A0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近年来</w:t>
            </w:r>
          </w:p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F71CD3" w:rsidRPr="008A09A0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F71CD3" w:rsidRPr="008A09A0" w:rsidRDefault="00F71CD3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声明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F71CD3" w:rsidRDefault="00F71CD3" w:rsidP="00F71CD3">
            <w:pPr>
              <w:pStyle w:val="BodyTextIndent"/>
              <w:ind w:firstLine="31680"/>
              <w:rPr>
                <w:rFonts w:cs="Times New Roman"/>
              </w:rPr>
            </w:pPr>
            <w:r>
              <w:rPr>
                <w:rFonts w:hint="eastAsia"/>
              </w:rPr>
              <w:t>本人保证上述所填信息真实无误，如因填写有误或不实而造成的后果，均由本人负责。</w:t>
            </w:r>
          </w:p>
          <w:p w:rsidR="00F71CD3" w:rsidRPr="008A09A0" w:rsidRDefault="00F71CD3" w:rsidP="00F71CD3">
            <w:pPr>
              <w:spacing w:line="300" w:lineRule="exact"/>
              <w:ind w:firstLineChars="2000" w:firstLine="31680"/>
              <w:rPr>
                <w:rFonts w:ascii="宋体" w:cs="Times New Roman"/>
              </w:rPr>
            </w:pPr>
          </w:p>
          <w:p w:rsidR="00F71CD3" w:rsidRPr="008A09A0" w:rsidRDefault="00F71CD3" w:rsidP="00F71CD3">
            <w:pPr>
              <w:spacing w:line="300" w:lineRule="exact"/>
              <w:ind w:firstLineChars="1543" w:firstLine="31680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 xml:space="preserve">签　　名：　　</w:t>
            </w:r>
            <w:r w:rsidRPr="008A09A0">
              <w:rPr>
                <w:rFonts w:ascii="宋体" w:hAnsi="宋体" w:cs="宋体"/>
              </w:rPr>
              <w:t xml:space="preserve">            202</w:t>
            </w:r>
            <w:r>
              <w:rPr>
                <w:rFonts w:ascii="宋体" w:hAnsi="宋体" w:cs="宋体"/>
              </w:rPr>
              <w:t>2</w:t>
            </w:r>
            <w:r w:rsidRPr="008A09A0"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 w:rsidRPr="008A09A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 w:rsidRPr="008A09A0">
              <w:rPr>
                <w:rFonts w:ascii="宋体" w:hAnsi="宋体" w:cs="宋体" w:hint="eastAsia"/>
              </w:rPr>
              <w:t>日</w:t>
            </w:r>
          </w:p>
        </w:tc>
      </w:tr>
    </w:tbl>
    <w:p w:rsidR="00F71CD3" w:rsidRDefault="00F71CD3">
      <w:pPr>
        <w:pStyle w:val="NormalWeb"/>
        <w:widowControl/>
        <w:spacing w:line="320" w:lineRule="exact"/>
        <w:jc w:val="both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F71CD3" w:rsidSect="004B19E9">
      <w:pgSz w:w="11906" w:h="16838" w:code="9"/>
      <w:pgMar w:top="1134" w:right="1134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A958AF"/>
    <w:rsid w:val="00002135"/>
    <w:rsid w:val="0001347F"/>
    <w:rsid w:val="00045AB8"/>
    <w:rsid w:val="00045F4A"/>
    <w:rsid w:val="000A0FF8"/>
    <w:rsid w:val="000A4DC2"/>
    <w:rsid w:val="000B6CE9"/>
    <w:rsid w:val="000D43C8"/>
    <w:rsid w:val="00122DA4"/>
    <w:rsid w:val="001325F8"/>
    <w:rsid w:val="00165E92"/>
    <w:rsid w:val="001663B6"/>
    <w:rsid w:val="00192297"/>
    <w:rsid w:val="001A338B"/>
    <w:rsid w:val="001C4F0B"/>
    <w:rsid w:val="001C570B"/>
    <w:rsid w:val="00231057"/>
    <w:rsid w:val="00231EA2"/>
    <w:rsid w:val="00240B9B"/>
    <w:rsid w:val="0024693F"/>
    <w:rsid w:val="002833F8"/>
    <w:rsid w:val="002928E9"/>
    <w:rsid w:val="002E66B3"/>
    <w:rsid w:val="00321F7B"/>
    <w:rsid w:val="003738B5"/>
    <w:rsid w:val="003A05D9"/>
    <w:rsid w:val="003C510A"/>
    <w:rsid w:val="003E42AD"/>
    <w:rsid w:val="00417F79"/>
    <w:rsid w:val="00424774"/>
    <w:rsid w:val="004345A8"/>
    <w:rsid w:val="00436091"/>
    <w:rsid w:val="0044253D"/>
    <w:rsid w:val="004A7408"/>
    <w:rsid w:val="004B1088"/>
    <w:rsid w:val="004B19E9"/>
    <w:rsid w:val="004C6A2D"/>
    <w:rsid w:val="004D1889"/>
    <w:rsid w:val="004D7E28"/>
    <w:rsid w:val="00553D85"/>
    <w:rsid w:val="005915A5"/>
    <w:rsid w:val="005A5B11"/>
    <w:rsid w:val="00625FA6"/>
    <w:rsid w:val="0063609C"/>
    <w:rsid w:val="00690AC5"/>
    <w:rsid w:val="006B1ED7"/>
    <w:rsid w:val="006F578E"/>
    <w:rsid w:val="00733069"/>
    <w:rsid w:val="00734C23"/>
    <w:rsid w:val="0079374D"/>
    <w:rsid w:val="007978CD"/>
    <w:rsid w:val="007C49A6"/>
    <w:rsid w:val="007D731A"/>
    <w:rsid w:val="007F79B4"/>
    <w:rsid w:val="007F7DEF"/>
    <w:rsid w:val="00800C79"/>
    <w:rsid w:val="008104E4"/>
    <w:rsid w:val="00822F74"/>
    <w:rsid w:val="00850FD6"/>
    <w:rsid w:val="00852A1E"/>
    <w:rsid w:val="00871208"/>
    <w:rsid w:val="00876469"/>
    <w:rsid w:val="00892AAA"/>
    <w:rsid w:val="008A09A0"/>
    <w:rsid w:val="008A2F01"/>
    <w:rsid w:val="008C26CD"/>
    <w:rsid w:val="008F0182"/>
    <w:rsid w:val="008F0CB1"/>
    <w:rsid w:val="00925ED5"/>
    <w:rsid w:val="0094652B"/>
    <w:rsid w:val="0095353E"/>
    <w:rsid w:val="009758F1"/>
    <w:rsid w:val="009B3683"/>
    <w:rsid w:val="009C5BFD"/>
    <w:rsid w:val="009F7022"/>
    <w:rsid w:val="00A236F5"/>
    <w:rsid w:val="00A33CD8"/>
    <w:rsid w:val="00A46D50"/>
    <w:rsid w:val="00A616AB"/>
    <w:rsid w:val="00A82573"/>
    <w:rsid w:val="00A9700A"/>
    <w:rsid w:val="00AC65F1"/>
    <w:rsid w:val="00AD39AD"/>
    <w:rsid w:val="00AE2B3B"/>
    <w:rsid w:val="00AE339C"/>
    <w:rsid w:val="00B067EE"/>
    <w:rsid w:val="00B30EA6"/>
    <w:rsid w:val="00B7049C"/>
    <w:rsid w:val="00B861CD"/>
    <w:rsid w:val="00BA5D32"/>
    <w:rsid w:val="00BB0A51"/>
    <w:rsid w:val="00BD4D84"/>
    <w:rsid w:val="00C86A75"/>
    <w:rsid w:val="00C95B14"/>
    <w:rsid w:val="00CA3A5C"/>
    <w:rsid w:val="00CD1097"/>
    <w:rsid w:val="00D277F0"/>
    <w:rsid w:val="00D7691C"/>
    <w:rsid w:val="00D932AB"/>
    <w:rsid w:val="00DA753D"/>
    <w:rsid w:val="00DC6AD3"/>
    <w:rsid w:val="00DD19F1"/>
    <w:rsid w:val="00E01CE5"/>
    <w:rsid w:val="00E115A2"/>
    <w:rsid w:val="00E561E0"/>
    <w:rsid w:val="00E57278"/>
    <w:rsid w:val="00E94CC5"/>
    <w:rsid w:val="00E95286"/>
    <w:rsid w:val="00F02AFE"/>
    <w:rsid w:val="00F71CD3"/>
    <w:rsid w:val="00F7281E"/>
    <w:rsid w:val="00F8403A"/>
    <w:rsid w:val="00FE45AD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6B55DA"/>
    <w:rsid w:val="5A790488"/>
    <w:rsid w:val="5D445E38"/>
    <w:rsid w:val="5DCB5EB3"/>
    <w:rsid w:val="5EA958AF"/>
    <w:rsid w:val="5FE52ABC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D43C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D43C8"/>
    <w:pPr>
      <w:spacing w:line="300" w:lineRule="exact"/>
      <w:ind w:firstLineChars="200" w:firstLine="420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43C8"/>
    <w:rPr>
      <w:rFonts w:ascii="宋体" w:eastAsia="宋体" w:cs="宋体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0D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43C8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43C8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0D43C8"/>
    <w:pPr>
      <w:jc w:val="left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D43C8"/>
    <w:rPr>
      <w:color w:val="000000"/>
      <w:u w:val="none"/>
    </w:rPr>
  </w:style>
  <w:style w:type="character" w:styleId="Emphasis">
    <w:name w:val="Emphasis"/>
    <w:basedOn w:val="DefaultParagraphFont"/>
    <w:uiPriority w:val="99"/>
    <w:qFormat/>
    <w:rsid w:val="000D43C8"/>
    <w:rPr>
      <w:i/>
      <w:iCs/>
    </w:rPr>
  </w:style>
  <w:style w:type="character" w:styleId="Hyperlink">
    <w:name w:val="Hyperlink"/>
    <w:basedOn w:val="DefaultParagraphFont"/>
    <w:uiPriority w:val="99"/>
    <w:rsid w:val="000D43C8"/>
    <w:rPr>
      <w:color w:val="000000"/>
      <w:u w:val="none"/>
    </w:rPr>
  </w:style>
  <w:style w:type="character" w:customStyle="1" w:styleId="sp3">
    <w:name w:val="sp3"/>
    <w:basedOn w:val="DefaultParagraphFont"/>
    <w:uiPriority w:val="99"/>
    <w:rsid w:val="000D43C8"/>
  </w:style>
  <w:style w:type="character" w:customStyle="1" w:styleId="sp2">
    <w:name w:val="sp2"/>
    <w:basedOn w:val="DefaultParagraphFont"/>
    <w:uiPriority w:val="99"/>
    <w:rsid w:val="000D43C8"/>
  </w:style>
  <w:style w:type="character" w:customStyle="1" w:styleId="sp1">
    <w:name w:val="sp1"/>
    <w:basedOn w:val="DefaultParagraphFont"/>
    <w:uiPriority w:val="99"/>
    <w:rsid w:val="000D43C8"/>
  </w:style>
  <w:style w:type="character" w:customStyle="1" w:styleId="sp11">
    <w:name w:val="sp11"/>
    <w:basedOn w:val="DefaultParagraphFont"/>
    <w:uiPriority w:val="99"/>
    <w:rsid w:val="000D43C8"/>
  </w:style>
  <w:style w:type="character" w:customStyle="1" w:styleId="sp21">
    <w:name w:val="sp21"/>
    <w:basedOn w:val="DefaultParagraphFont"/>
    <w:uiPriority w:val="99"/>
    <w:rsid w:val="000D4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subject/>
  <dc:creator>Administrator</dc:creator>
  <cp:keywords/>
  <dc:description/>
  <cp:lastModifiedBy>LENOVO</cp:lastModifiedBy>
  <cp:revision>2</cp:revision>
  <cp:lastPrinted>2017-09-14T09:06:00Z</cp:lastPrinted>
  <dcterms:created xsi:type="dcterms:W3CDTF">2022-04-14T08:57:00Z</dcterms:created>
  <dcterms:modified xsi:type="dcterms:W3CDTF">2022-04-14T08:57:00Z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