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我已仔细阅读《大兴安岭地区2022年度“助力乡村振兴万人计划”招聘乡镇（街道）事业单位工作人员公告》，在此我郑重承诺：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一、自觉遵守《大兴安岭地区2022年度“助力乡村振兴万人计划”招聘乡镇（街道）事业单位工作人员公告》有关规定。遵守考试纪律，服从考试安排，不舞弊或协助他人舞弊。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三、如本人所填联系电话有变，请及时与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大兴安岭地区</w:t>
      </w:r>
      <w:r>
        <w:rPr>
          <w:rFonts w:hint="eastAsia" w:ascii="仿宋_GB2312" w:hAnsi="微软雅黑" w:eastAsia="仿宋_GB2312" w:cs="宋体"/>
          <w:color w:val="000000"/>
          <w:spacing w:val="8"/>
          <w:kern w:val="0"/>
          <w:sz w:val="32"/>
          <w:szCs w:val="32"/>
        </w:rPr>
        <w:t>乡镇</w:t>
      </w:r>
      <w:r>
        <w:rPr>
          <w:rFonts w:hint="eastAsia" w:ascii="Times New Roman" w:hAnsi="Times New Roman" w:eastAsia="仿宋_GB2312"/>
          <w:sz w:val="32"/>
          <w:szCs w:val="32"/>
        </w:rPr>
        <w:t>（街道）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事业单位招聘工作领导小组</w:t>
      </w:r>
      <w:r>
        <w:rPr>
          <w:rFonts w:hint="eastAsia" w:ascii="Times New Roman" w:hAnsi="Times New Roman" w:eastAsia="仿宋_GB2312"/>
          <w:sz w:val="32"/>
          <w:szCs w:val="32"/>
        </w:rPr>
        <w:t>办公室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宋体" w:eastAsia="仿宋_GB2312" w:cs="宋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0457-2756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519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联系，如果无法联系，造成的后果，责任自负。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E0E4C"/>
    <w:rsid w:val="0020457F"/>
    <w:rsid w:val="0026763C"/>
    <w:rsid w:val="002A0DA5"/>
    <w:rsid w:val="002C2BB7"/>
    <w:rsid w:val="002E19E2"/>
    <w:rsid w:val="003016F3"/>
    <w:rsid w:val="00353257"/>
    <w:rsid w:val="00364B57"/>
    <w:rsid w:val="00382B8C"/>
    <w:rsid w:val="003D129F"/>
    <w:rsid w:val="00494976"/>
    <w:rsid w:val="004A60AE"/>
    <w:rsid w:val="004B29CD"/>
    <w:rsid w:val="00595C3A"/>
    <w:rsid w:val="00606EA3"/>
    <w:rsid w:val="0061013C"/>
    <w:rsid w:val="006E7241"/>
    <w:rsid w:val="007622BC"/>
    <w:rsid w:val="007C7689"/>
    <w:rsid w:val="00867E85"/>
    <w:rsid w:val="0087391F"/>
    <w:rsid w:val="008A2D6F"/>
    <w:rsid w:val="009C7230"/>
    <w:rsid w:val="009D2C01"/>
    <w:rsid w:val="009F1B68"/>
    <w:rsid w:val="00A25D2A"/>
    <w:rsid w:val="00A87B96"/>
    <w:rsid w:val="00AB6115"/>
    <w:rsid w:val="00AD6858"/>
    <w:rsid w:val="00AF2721"/>
    <w:rsid w:val="00B6478F"/>
    <w:rsid w:val="00B97C28"/>
    <w:rsid w:val="00BC32F8"/>
    <w:rsid w:val="00BD69EC"/>
    <w:rsid w:val="00BE3B21"/>
    <w:rsid w:val="00BE570D"/>
    <w:rsid w:val="00CB52E0"/>
    <w:rsid w:val="00CE2B8A"/>
    <w:rsid w:val="00D66D91"/>
    <w:rsid w:val="00D85AA3"/>
    <w:rsid w:val="00DD3BB8"/>
    <w:rsid w:val="00E356CD"/>
    <w:rsid w:val="00E512EF"/>
    <w:rsid w:val="00F17CFD"/>
    <w:rsid w:val="00F2597A"/>
    <w:rsid w:val="00F8255D"/>
    <w:rsid w:val="00F96170"/>
    <w:rsid w:val="0B8770A6"/>
    <w:rsid w:val="13ED7B3A"/>
    <w:rsid w:val="2C507E4C"/>
    <w:rsid w:val="2D091490"/>
    <w:rsid w:val="3044018C"/>
    <w:rsid w:val="37031B76"/>
    <w:rsid w:val="3803071E"/>
    <w:rsid w:val="392F3EDF"/>
    <w:rsid w:val="3A6B18C7"/>
    <w:rsid w:val="48E803BA"/>
    <w:rsid w:val="58DB6505"/>
    <w:rsid w:val="60056797"/>
    <w:rsid w:val="68483F0B"/>
    <w:rsid w:val="71532782"/>
    <w:rsid w:val="771F3FF3"/>
    <w:rsid w:val="7BD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276</Words>
  <Characters>293</Characters>
  <Lines>0</Lines>
  <Paragraphs>0</Paragraphs>
  <TotalTime>0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2021-07-17T03:24:00Z</dcterms:created>
  <dc:creator>塔河-王微</dc:creator>
  <cp:lastModifiedBy>H.</cp:lastModifiedBy>
  <cp:lastPrinted>2020-10-09T01:23:00Z</cp:lastPrinted>
  <dcterms:modified xsi:type="dcterms:W3CDTF">1998-01-01T05:04:57Z</dcterms:modified>
  <dc:title>附件2：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216A23157AD1406E9EDDCD04F3274310</vt:lpwstr>
  </property>
</Properties>
</file>