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附件2:</w:t>
      </w:r>
    </w:p>
    <w:p>
      <w:pPr>
        <w:spacing w:line="620" w:lineRule="exact"/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周口市</w:t>
      </w:r>
      <w:r>
        <w:rPr>
          <w:rFonts w:hint="eastAsia" w:ascii="宋体" w:hAnsi="宋体" w:cs="宋体"/>
          <w:b/>
          <w:bCs/>
          <w:color w:val="auto"/>
          <w:sz w:val="36"/>
          <w:szCs w:val="36"/>
          <w:lang w:val="en-US" w:eastAsia="zh-CN"/>
        </w:rPr>
        <w:t>扶沟县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公开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eastAsia="zh-CN"/>
        </w:rPr>
        <w:t>招聘乡镇专职消防救援队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驾驶员</w:t>
      </w:r>
    </w:p>
    <w:p>
      <w:pPr>
        <w:spacing w:line="620" w:lineRule="exact"/>
        <w:jc w:val="center"/>
        <w:rPr>
          <w:rFonts w:hint="eastAsia" w:ascii="宋体" w:hAnsi="宋体" w:eastAsia="宋体" w:cs="宋体"/>
          <w:b/>
          <w:bCs/>
          <w:color w:val="auto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报名登记表</w:t>
      </w:r>
    </w:p>
    <w:tbl>
      <w:tblPr>
        <w:tblStyle w:val="6"/>
        <w:tblW w:w="94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83"/>
        <w:gridCol w:w="425"/>
        <w:gridCol w:w="682"/>
        <w:gridCol w:w="637"/>
        <w:gridCol w:w="495"/>
        <w:gridCol w:w="1250"/>
        <w:gridCol w:w="144"/>
        <w:gridCol w:w="1590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姓  名</w:t>
            </w:r>
          </w:p>
        </w:tc>
        <w:tc>
          <w:tcPr>
            <w:tcW w:w="1083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107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性  别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民  族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710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出生年月</w:t>
            </w:r>
          </w:p>
        </w:tc>
        <w:tc>
          <w:tcPr>
            <w:tcW w:w="2190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政治面貌</w:t>
            </w:r>
          </w:p>
        </w:tc>
        <w:tc>
          <w:tcPr>
            <w:tcW w:w="2984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440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身份证号</w:t>
            </w:r>
          </w:p>
        </w:tc>
        <w:tc>
          <w:tcPr>
            <w:tcW w:w="3322" w:type="dxa"/>
            <w:gridSpan w:val="5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身  高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 xml:space="preserve">     cm</w:t>
            </w:r>
          </w:p>
        </w:tc>
        <w:tc>
          <w:tcPr>
            <w:tcW w:w="1710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3322" w:type="dxa"/>
            <w:gridSpan w:val="5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体  重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 xml:space="preserve">     kg</w:t>
            </w:r>
          </w:p>
        </w:tc>
        <w:tc>
          <w:tcPr>
            <w:tcW w:w="1710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20" w:lineRule="atLeast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户籍所在地</w:t>
            </w:r>
          </w:p>
        </w:tc>
        <w:tc>
          <w:tcPr>
            <w:tcW w:w="3322" w:type="dxa"/>
            <w:gridSpan w:val="5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220" w:lineRule="atLeast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现家庭住址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20" w:lineRule="atLeast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现工作单位及  职 务</w:t>
            </w:r>
          </w:p>
        </w:tc>
        <w:tc>
          <w:tcPr>
            <w:tcW w:w="3322" w:type="dxa"/>
            <w:gridSpan w:val="5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退伍时间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驾驶证类别</w:t>
            </w:r>
          </w:p>
        </w:tc>
        <w:tc>
          <w:tcPr>
            <w:tcW w:w="3322" w:type="dxa"/>
            <w:gridSpan w:val="5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手机号</w:t>
            </w: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码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毕业院校及时 间</w:t>
            </w:r>
          </w:p>
        </w:tc>
        <w:tc>
          <w:tcPr>
            <w:tcW w:w="3322" w:type="dxa"/>
            <w:gridSpan w:val="5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所学专业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学  历</w:t>
            </w:r>
          </w:p>
        </w:tc>
        <w:tc>
          <w:tcPr>
            <w:tcW w:w="3322" w:type="dxa"/>
            <w:gridSpan w:val="5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婚姻状况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个人简历</w:t>
            </w:r>
          </w:p>
        </w:tc>
        <w:tc>
          <w:tcPr>
            <w:tcW w:w="8016" w:type="dxa"/>
            <w:gridSpan w:val="9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40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家庭主要</w:t>
            </w:r>
          </w:p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成员</w:t>
            </w:r>
          </w:p>
        </w:tc>
        <w:tc>
          <w:tcPr>
            <w:tcW w:w="1508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姓  名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与本人关系</w:t>
            </w:r>
          </w:p>
        </w:tc>
        <w:tc>
          <w:tcPr>
            <w:tcW w:w="1889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政治面貌</w:t>
            </w:r>
          </w:p>
        </w:tc>
        <w:tc>
          <w:tcPr>
            <w:tcW w:w="3300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现在工作单位及职务或职称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889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3300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889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3300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889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3300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889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3300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诚信承诺书</w:t>
            </w:r>
          </w:p>
        </w:tc>
        <w:tc>
          <w:tcPr>
            <w:tcW w:w="8016" w:type="dxa"/>
            <w:gridSpan w:val="9"/>
            <w:vAlign w:val="center"/>
          </w:tcPr>
          <w:p>
            <w:pPr>
              <w:spacing w:line="220" w:lineRule="atLeast"/>
              <w:ind w:firstLine="840" w:firstLineChars="400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本报名表所填写的信息准确无误，所提交的证件、资料和照片真实有效，若有虚假，所产生的后果由本人承担。</w:t>
            </w:r>
          </w:p>
          <w:p>
            <w:pPr>
              <w:spacing w:line="220" w:lineRule="atLeast"/>
              <w:rPr>
                <w:rFonts w:hint="eastAsia" w:ascii="宋体" w:hAnsi="宋体" w:eastAsia="宋体" w:cs="宋体"/>
                <w:color w:val="auto"/>
              </w:rPr>
            </w:pPr>
          </w:p>
          <w:p>
            <w:pPr>
              <w:spacing w:line="220" w:lineRule="atLeast"/>
              <w:ind w:firstLine="2730" w:firstLineChars="1300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签字：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8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资格审核</w:t>
            </w:r>
          </w:p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意见</w:t>
            </w:r>
          </w:p>
        </w:tc>
        <w:tc>
          <w:tcPr>
            <w:tcW w:w="8016" w:type="dxa"/>
            <w:gridSpan w:val="9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color w:val="auto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color w:val="auto"/>
              </w:rPr>
            </w:pPr>
          </w:p>
          <w:p>
            <w:pPr>
              <w:spacing w:line="220" w:lineRule="atLeast"/>
              <w:ind w:firstLine="2520" w:firstLineChars="1200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 xml:space="preserve">  </w:t>
            </w:r>
          </w:p>
          <w:p>
            <w:pPr>
              <w:spacing w:line="220" w:lineRule="atLeast"/>
              <w:ind w:firstLine="2520" w:firstLineChars="1200"/>
              <w:rPr>
                <w:rFonts w:hint="eastAsia" w:ascii="宋体" w:hAnsi="宋体" w:eastAsia="宋体" w:cs="宋体"/>
                <w:color w:val="auto"/>
              </w:rPr>
            </w:pPr>
          </w:p>
          <w:p>
            <w:pPr>
              <w:spacing w:line="220" w:lineRule="atLeast"/>
              <w:ind w:firstLine="3150" w:firstLineChars="1500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签字：              年   月   日</w:t>
            </w:r>
          </w:p>
        </w:tc>
      </w:tr>
    </w:tbl>
    <w:p>
      <w:pPr>
        <w:pStyle w:val="2"/>
        <w:rPr>
          <w:color w:val="auto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D471C8"/>
    <w:rsid w:val="0359084C"/>
    <w:rsid w:val="061347CC"/>
    <w:rsid w:val="0BCB3F3F"/>
    <w:rsid w:val="0D5523FE"/>
    <w:rsid w:val="21D471C8"/>
    <w:rsid w:val="26FD7232"/>
    <w:rsid w:val="2A930EB0"/>
    <w:rsid w:val="305760D6"/>
    <w:rsid w:val="387A118D"/>
    <w:rsid w:val="396F3E88"/>
    <w:rsid w:val="44F22952"/>
    <w:rsid w:val="48FA3F4D"/>
    <w:rsid w:val="4D3F34EE"/>
    <w:rsid w:val="4D5F5CF1"/>
    <w:rsid w:val="5051162F"/>
    <w:rsid w:val="54C71E4F"/>
    <w:rsid w:val="55500E9C"/>
    <w:rsid w:val="559E5303"/>
    <w:rsid w:val="565416A1"/>
    <w:rsid w:val="573B62D1"/>
    <w:rsid w:val="597336AC"/>
    <w:rsid w:val="5A420B98"/>
    <w:rsid w:val="61D278BA"/>
    <w:rsid w:val="62463FFC"/>
    <w:rsid w:val="6341594E"/>
    <w:rsid w:val="648F4E93"/>
    <w:rsid w:val="64F74E7B"/>
    <w:rsid w:val="6D535020"/>
    <w:rsid w:val="6F5C74E6"/>
    <w:rsid w:val="70171404"/>
    <w:rsid w:val="7155377C"/>
    <w:rsid w:val="749D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 w:hAnsi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styleId="10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1">
    <w:name w:val="普通(网站)1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9</Pages>
  <Words>3625</Words>
  <Characters>3820</Characters>
  <Lines>0</Lines>
  <Paragraphs>0</Paragraphs>
  <TotalTime>29</TotalTime>
  <ScaleCrop>false</ScaleCrop>
  <LinksUpToDate>false</LinksUpToDate>
  <CharactersWithSpaces>3965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2022-03-18T04:39:00Z</dcterms:created>
  <dc:creator>Administrator</dc:creator>
  <cp:lastModifiedBy>遨游大海</cp:lastModifiedBy>
  <cp:lastPrinted>2022-03-29T00:10:00Z</cp:lastPrinted>
  <dcterms:modified xsi:type="dcterms:W3CDTF">2022-04-02T01:15:40Z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3605113B308A4A4DAD94CB39AA0F6D6C</vt:lpwstr>
  </property>
</Properties>
</file>