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sz w:val="44"/>
          <w:szCs w:val="44"/>
        </w:rPr>
        <w:t>栾川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sz w:val="44"/>
          <w:szCs w:val="44"/>
          <w:lang w:eastAsia="zh-CN"/>
        </w:rPr>
        <w:t>融媒体中心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sz w:val="44"/>
          <w:szCs w:val="44"/>
          <w:lang w:val="en-US" w:eastAsia="zh-CN"/>
        </w:rPr>
        <w:t>签约人员登记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711"/>
        <w:gridCol w:w="2258"/>
        <w:gridCol w:w="1697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27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报名项目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27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族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27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历</w:t>
            </w:r>
          </w:p>
        </w:tc>
        <w:tc>
          <w:tcPr>
            <w:tcW w:w="27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7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8712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7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获得荣誉及奖项</w:t>
            </w:r>
          </w:p>
        </w:tc>
        <w:tc>
          <w:tcPr>
            <w:tcW w:w="8712" w:type="dxa"/>
            <w:gridSpan w:val="4"/>
            <w:vAlign w:val="top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600" w:firstLineChars="27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8712" w:type="dxa"/>
            <w:gridSpan w:val="4"/>
            <w:vAlign w:val="top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6600" w:firstLineChars="27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600" w:firstLineChars="27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exact"/>
        <w:ind w:left="-840" w:leftChars="-400" w:right="-808" w:rightChars="-385" w:firstLine="960" w:firstLineChars="4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ordWrap w:val="0"/>
        <w:spacing w:line="240" w:lineRule="exact"/>
        <w:ind w:left="-840" w:leftChars="-400" w:right="-808" w:rightChars="-385" w:firstLine="960" w:firstLineChars="400"/>
        <w:jc w:val="right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 年  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7152"/>
    <w:rsid w:val="08C42202"/>
    <w:rsid w:val="2D965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2018-07-06T11:14:00Z</dcterms:created>
  <dc:creator></dc:creator>
  <cp:lastModifiedBy>柚子时光</cp:lastModifiedBy>
  <cp:lastPrinted>2022-04-20T09:58:00Z</cp:lastPrinted>
  <dcterms:modified xsi:type="dcterms:W3CDTF">2022-04-21T09:44:18Z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BEB96BC81D8143B89C6BCDB87C96D4E8</vt:lpwstr>
  </property>
</Properties>
</file>