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50"/>
        </w:tabs>
        <w:ind w:left="1260" w:leftChars="600" w:firstLine="0" w:firstLineChars="0"/>
        <w:jc w:val="lef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5769610</wp:posOffset>
                </wp:positionV>
                <wp:extent cx="6384290" cy="1237615"/>
                <wp:effectExtent l="0" t="0" r="0" b="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12376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例：英语四级证书、健康营养师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22.1pt;margin-top:454.3pt;height:97.45pt;width:502.7pt;z-index:251666432;v-text-anchor:middle;mso-width-relative:page;mso-height-relative:page;" filled="f" stroked="f" coordsize="21600,21600" o:gfxdata="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SL&#10;uffaAAAADAEAAA8AAAAAAAAAAQAgAAAAIgAAAGRycy9kb3ducmV2LnhtbFBLAQIUABQAAAAIAIdO&#10;4kC3kuM/WgIAAKUEAAAOAAAAAAAAAAEAIAAAACk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例：英语四级证书、健康营养师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ge">
                  <wp:posOffset>1990725</wp:posOffset>
                </wp:positionV>
                <wp:extent cx="189230" cy="173990"/>
                <wp:effectExtent l="0" t="0" r="1270" b="16510"/>
                <wp:wrapNone/>
                <wp:docPr id="46" name="椭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3990"/>
                        </a:xfrm>
                        <a:prstGeom prst="ellipse">
                          <a:avLst/>
                        </a:pr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26" o:spid="_x0000_s1026" o:spt="3" type="#_x0000_t3" style="position:absolute;left:0pt;margin-left:137.4pt;margin-top:156.75pt;height:13.7pt;width:14.9pt;mso-position-vertical-relative:page;z-index:251695104;mso-width-relative:page;mso-height-relative:page;" fillcolor="#376092" filled="t" stroked="f" coordsize="21600,21600" o:gfxdata="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jRo92AAAAAsBAAAPAAAAAAAAAAEAIAAAACIAAABkcnMvZG93bnJldi54bWxQSwECFAAU&#10;AAAACACHTuJA3ifUPLgBAABk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1784350</wp:posOffset>
            </wp:positionH>
            <wp:positionV relativeFrom="page">
              <wp:posOffset>2021205</wp:posOffset>
            </wp:positionV>
            <wp:extent cx="117475" cy="129540"/>
            <wp:effectExtent l="0" t="0" r="15875" b="3810"/>
            <wp:wrapNone/>
            <wp:docPr id="45" name="图片 9" descr="presentatio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9" descr="presentation(2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-442595</wp:posOffset>
            </wp:positionH>
            <wp:positionV relativeFrom="page">
              <wp:posOffset>2331085</wp:posOffset>
            </wp:positionV>
            <wp:extent cx="148590" cy="138430"/>
            <wp:effectExtent l="0" t="0" r="3810" b="13970"/>
            <wp:wrapNone/>
            <wp:docPr id="44" name="图片 4" descr="employment-certificat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" descr="employment-certificate(2).png"/>
                    <pic:cNvPicPr preferRelativeResize="0"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ge">
                  <wp:posOffset>2279015</wp:posOffset>
                </wp:positionV>
                <wp:extent cx="209550" cy="223520"/>
                <wp:effectExtent l="0" t="0" r="0" b="5080"/>
                <wp:wrapNone/>
                <wp:docPr id="43" name="椭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3520"/>
                        </a:xfrm>
                        <a:prstGeom prst="ellipse">
                          <a:avLst/>
                        </a:pr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41" o:spid="_x0000_s1026" o:spt="3" type="#_x0000_t3" style="position:absolute;left:0pt;margin-left:-37.85pt;margin-top:179.45pt;height:17.6pt;width:16.5pt;mso-position-vertical-relative:page;z-index:251693056;mso-width-relative:page;mso-height-relative:page;" fillcolor="#376092" filled="t" stroked="f" coordsize="21600,21600" o:gfxdata="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YqwAD2AAAAAsBAAAPAAAAAAAAAAEAIAAAACIAAABkcnMvZG93bnJldi54bWxQSwECFAAU&#10;AAAACACHTuJAtSENPbgBAABk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ge">
                  <wp:posOffset>1968500</wp:posOffset>
                </wp:positionV>
                <wp:extent cx="202565" cy="213360"/>
                <wp:effectExtent l="0" t="0" r="6985" b="15240"/>
                <wp:wrapNone/>
                <wp:docPr id="52" name="椭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3360"/>
                        </a:xfrm>
                        <a:prstGeom prst="ellipse">
                          <a:avLst/>
                        </a:prstGeom>
                        <a:solidFill>
                          <a:srgbClr val="37609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85" o:spid="_x0000_s1026" o:spt="3" type="#_x0000_t3" style="position:absolute;left:0pt;margin-left:-37.7pt;margin-top:155pt;height:16.8pt;width:15.95pt;mso-position-vertical-relative:page;z-index:251691008;mso-width-relative:page;mso-height-relative:page;" fillcolor="#376092" filled="t" stroked="f" coordsize="21600,21600" o:gfxdata="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rv/+rYAAAACwEAAA8AAAAAAAAAAQAgAAAAIgAAAGRycy9kb3ducmV2LnhtbFBLAQIUABQA&#10;AAAIAIdO4kCNcq3VtwEAAGQDAAAOAAAAAAAAAAEAIAAAACcBAABkcnMvZTJvRG9jLnhtbFBLBQYA&#10;AAAABgAGAFkBAAB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-450215</wp:posOffset>
            </wp:positionH>
            <wp:positionV relativeFrom="page">
              <wp:posOffset>1995170</wp:posOffset>
            </wp:positionV>
            <wp:extent cx="137160" cy="137160"/>
            <wp:effectExtent l="0" t="0" r="15240" b="15240"/>
            <wp:wrapNone/>
            <wp:docPr id="42" name="图片 2" descr="man-with-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 descr="man-with-ti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7970520</wp:posOffset>
                </wp:positionV>
                <wp:extent cx="5867400" cy="78803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470"/>
                                <w:tab w:val="left" w:pos="2100"/>
                              </w:tabs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default" w:eastAsia="微软雅黑"/>
                                <w:sz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28.85pt;margin-top:627.6pt;height:62.05pt;width:462pt;z-index:251664384;mso-width-relative:page;mso-height-relative:page;" filled="f" stroked="f" coordsize="21600,21600" o:gfxdata="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qaTKNoAAAANAQAADwAAAAAAAAABACAAAAAiAAAAZHJzL2Rvd25yZXYueG1s&#10;UEsBAhQAFAAAAAgAh07iQD7YEG29AQAAZ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0"/>
                        </w:numPr>
                        <w:tabs>
                          <w:tab w:val="left" w:pos="1470"/>
                          <w:tab w:val="left" w:pos="2100"/>
                        </w:tabs>
                        <w:adjustRightInd w:val="0"/>
                        <w:snapToGrid w:val="0"/>
                        <w:spacing w:line="360" w:lineRule="exact"/>
                        <w:ind w:left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default" w:eastAsia="微软雅黑"/>
                          <w:sz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7545705</wp:posOffset>
                </wp:positionV>
                <wp:extent cx="156210" cy="198120"/>
                <wp:effectExtent l="0" t="0" r="15240" b="11430"/>
                <wp:wrapNone/>
                <wp:docPr id="10" name="自选图形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6210" cy="1981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4116" h="5239">
                              <a:moveTo>
                                <a:pt x="2496" y="2121"/>
                              </a:moveTo>
                              <a:lnTo>
                                <a:pt x="2496" y="2121"/>
                              </a:lnTo>
                              <a:lnTo>
                                <a:pt x="2443" y="2107"/>
                              </a:lnTo>
                              <a:lnTo>
                                <a:pt x="2390" y="2095"/>
                              </a:lnTo>
                              <a:lnTo>
                                <a:pt x="2336" y="2084"/>
                              </a:lnTo>
                              <a:lnTo>
                                <a:pt x="2282" y="2075"/>
                              </a:lnTo>
                              <a:lnTo>
                                <a:pt x="2227" y="2068"/>
                              </a:lnTo>
                              <a:lnTo>
                                <a:pt x="2171" y="2063"/>
                              </a:lnTo>
                              <a:lnTo>
                                <a:pt x="2115" y="2060"/>
                              </a:lnTo>
                              <a:lnTo>
                                <a:pt x="2058" y="2059"/>
                              </a:lnTo>
                              <a:lnTo>
                                <a:pt x="2002" y="2060"/>
                              </a:lnTo>
                              <a:lnTo>
                                <a:pt x="1945" y="2063"/>
                              </a:lnTo>
                              <a:lnTo>
                                <a:pt x="1890" y="2068"/>
                              </a:lnTo>
                              <a:lnTo>
                                <a:pt x="1835" y="2075"/>
                              </a:lnTo>
                              <a:lnTo>
                                <a:pt x="1780" y="2084"/>
                              </a:lnTo>
                              <a:lnTo>
                                <a:pt x="1726" y="2095"/>
                              </a:lnTo>
                              <a:lnTo>
                                <a:pt x="1673" y="2107"/>
                              </a:lnTo>
                              <a:lnTo>
                                <a:pt x="1621" y="2121"/>
                              </a:lnTo>
                              <a:lnTo>
                                <a:pt x="1621" y="761"/>
                              </a:lnTo>
                              <a:lnTo>
                                <a:pt x="452" y="761"/>
                              </a:lnTo>
                              <a:lnTo>
                                <a:pt x="452" y="1438"/>
                              </a:lnTo>
                              <a:lnTo>
                                <a:pt x="1020" y="2446"/>
                              </a:lnTo>
                              <a:lnTo>
                                <a:pt x="989" y="2473"/>
                              </a:lnTo>
                              <a:lnTo>
                                <a:pt x="958" y="2502"/>
                              </a:lnTo>
                              <a:lnTo>
                                <a:pt x="928" y="2532"/>
                              </a:lnTo>
                              <a:lnTo>
                                <a:pt x="900" y="2561"/>
                              </a:lnTo>
                              <a:lnTo>
                                <a:pt x="871" y="2593"/>
                              </a:lnTo>
                              <a:lnTo>
                                <a:pt x="844" y="2624"/>
                              </a:lnTo>
                              <a:lnTo>
                                <a:pt x="817" y="2656"/>
                              </a:lnTo>
                              <a:lnTo>
                                <a:pt x="792" y="2689"/>
                              </a:lnTo>
                              <a:lnTo>
                                <a:pt x="767" y="2723"/>
                              </a:lnTo>
                              <a:lnTo>
                                <a:pt x="743" y="2758"/>
                              </a:lnTo>
                              <a:lnTo>
                                <a:pt x="720" y="2792"/>
                              </a:lnTo>
                              <a:lnTo>
                                <a:pt x="697" y="2828"/>
                              </a:lnTo>
                              <a:lnTo>
                                <a:pt x="676" y="2864"/>
                              </a:lnTo>
                              <a:lnTo>
                                <a:pt x="655" y="2901"/>
                              </a:lnTo>
                              <a:lnTo>
                                <a:pt x="636" y="2938"/>
                              </a:lnTo>
                              <a:lnTo>
                                <a:pt x="618" y="2977"/>
                              </a:lnTo>
                              <a:lnTo>
                                <a:pt x="600" y="3015"/>
                              </a:lnTo>
                              <a:lnTo>
                                <a:pt x="584" y="3054"/>
                              </a:lnTo>
                              <a:lnTo>
                                <a:pt x="569" y="3094"/>
                              </a:lnTo>
                              <a:lnTo>
                                <a:pt x="554" y="3134"/>
                              </a:lnTo>
                              <a:lnTo>
                                <a:pt x="540" y="3174"/>
                              </a:lnTo>
                              <a:lnTo>
                                <a:pt x="528" y="3216"/>
                              </a:lnTo>
                              <a:lnTo>
                                <a:pt x="517" y="3257"/>
                              </a:lnTo>
                              <a:lnTo>
                                <a:pt x="507" y="3300"/>
                              </a:lnTo>
                              <a:lnTo>
                                <a:pt x="499" y="3341"/>
                              </a:lnTo>
                              <a:lnTo>
                                <a:pt x="490" y="3384"/>
                              </a:lnTo>
                              <a:lnTo>
                                <a:pt x="483" y="3428"/>
                              </a:lnTo>
                              <a:lnTo>
                                <a:pt x="478" y="3472"/>
                              </a:lnTo>
                              <a:lnTo>
                                <a:pt x="474" y="3515"/>
                              </a:lnTo>
                              <a:lnTo>
                                <a:pt x="471" y="3559"/>
                              </a:lnTo>
                              <a:lnTo>
                                <a:pt x="469" y="3604"/>
                              </a:lnTo>
                              <a:lnTo>
                                <a:pt x="468" y="3649"/>
                              </a:lnTo>
                              <a:lnTo>
                                <a:pt x="469" y="3691"/>
                              </a:lnTo>
                              <a:lnTo>
                                <a:pt x="470" y="3731"/>
                              </a:lnTo>
                              <a:lnTo>
                                <a:pt x="473" y="3771"/>
                              </a:lnTo>
                              <a:lnTo>
                                <a:pt x="476" y="3812"/>
                              </a:lnTo>
                              <a:lnTo>
                                <a:pt x="481" y="3852"/>
                              </a:lnTo>
                              <a:lnTo>
                                <a:pt x="486" y="3891"/>
                              </a:lnTo>
                              <a:lnTo>
                                <a:pt x="493" y="3931"/>
                              </a:lnTo>
                              <a:lnTo>
                                <a:pt x="501" y="3970"/>
                              </a:lnTo>
                              <a:lnTo>
                                <a:pt x="509" y="4008"/>
                              </a:lnTo>
                              <a:lnTo>
                                <a:pt x="519" y="4046"/>
                              </a:lnTo>
                              <a:lnTo>
                                <a:pt x="529" y="4085"/>
                              </a:lnTo>
                              <a:lnTo>
                                <a:pt x="540" y="4122"/>
                              </a:lnTo>
                              <a:lnTo>
                                <a:pt x="552" y="4159"/>
                              </a:lnTo>
                              <a:lnTo>
                                <a:pt x="565" y="4196"/>
                              </a:lnTo>
                              <a:lnTo>
                                <a:pt x="579" y="4233"/>
                              </a:lnTo>
                              <a:lnTo>
                                <a:pt x="593" y="4268"/>
                              </a:lnTo>
                              <a:lnTo>
                                <a:pt x="609" y="4304"/>
                              </a:lnTo>
                              <a:lnTo>
                                <a:pt x="625" y="4339"/>
                              </a:lnTo>
                              <a:lnTo>
                                <a:pt x="642" y="4373"/>
                              </a:lnTo>
                              <a:lnTo>
                                <a:pt x="661" y="4407"/>
                              </a:lnTo>
                              <a:lnTo>
                                <a:pt x="679" y="4440"/>
                              </a:lnTo>
                              <a:lnTo>
                                <a:pt x="698" y="4474"/>
                              </a:lnTo>
                              <a:lnTo>
                                <a:pt x="719" y="4507"/>
                              </a:lnTo>
                              <a:lnTo>
                                <a:pt x="740" y="4538"/>
                              </a:lnTo>
                              <a:lnTo>
                                <a:pt x="761" y="4570"/>
                              </a:lnTo>
                              <a:lnTo>
                                <a:pt x="785" y="4600"/>
                              </a:lnTo>
                              <a:lnTo>
                                <a:pt x="807" y="4631"/>
                              </a:lnTo>
                              <a:lnTo>
                                <a:pt x="832" y="4660"/>
                              </a:lnTo>
                              <a:lnTo>
                                <a:pt x="856" y="4690"/>
                              </a:lnTo>
                              <a:lnTo>
                                <a:pt x="882" y="4718"/>
                              </a:lnTo>
                              <a:lnTo>
                                <a:pt x="907" y="4746"/>
                              </a:lnTo>
                              <a:lnTo>
                                <a:pt x="935" y="4773"/>
                              </a:lnTo>
                              <a:lnTo>
                                <a:pt x="961" y="4800"/>
                              </a:lnTo>
                              <a:lnTo>
                                <a:pt x="990" y="4826"/>
                              </a:lnTo>
                              <a:lnTo>
                                <a:pt x="1018" y="4852"/>
                              </a:lnTo>
                              <a:lnTo>
                                <a:pt x="1047" y="4876"/>
                              </a:lnTo>
                              <a:lnTo>
                                <a:pt x="1077" y="4900"/>
                              </a:lnTo>
                              <a:lnTo>
                                <a:pt x="1107" y="4923"/>
                              </a:lnTo>
                              <a:lnTo>
                                <a:pt x="1138" y="4946"/>
                              </a:lnTo>
                              <a:lnTo>
                                <a:pt x="1170" y="4968"/>
                              </a:lnTo>
                              <a:lnTo>
                                <a:pt x="1201" y="4988"/>
                              </a:lnTo>
                              <a:lnTo>
                                <a:pt x="1234" y="5009"/>
                              </a:lnTo>
                              <a:lnTo>
                                <a:pt x="1267" y="5028"/>
                              </a:lnTo>
                              <a:lnTo>
                                <a:pt x="1300" y="5047"/>
                              </a:lnTo>
                              <a:lnTo>
                                <a:pt x="1335" y="5065"/>
                              </a:lnTo>
                              <a:lnTo>
                                <a:pt x="1370" y="5082"/>
                              </a:lnTo>
                              <a:lnTo>
                                <a:pt x="1404" y="5098"/>
                              </a:lnTo>
                              <a:lnTo>
                                <a:pt x="1440" y="5114"/>
                              </a:lnTo>
                              <a:lnTo>
                                <a:pt x="1476" y="5129"/>
                              </a:lnTo>
                              <a:lnTo>
                                <a:pt x="1512" y="5142"/>
                              </a:lnTo>
                              <a:lnTo>
                                <a:pt x="1549" y="5155"/>
                              </a:lnTo>
                              <a:lnTo>
                                <a:pt x="1586" y="5168"/>
                              </a:lnTo>
                              <a:lnTo>
                                <a:pt x="1623" y="5179"/>
                              </a:lnTo>
                              <a:lnTo>
                                <a:pt x="1661" y="5189"/>
                              </a:lnTo>
                              <a:lnTo>
                                <a:pt x="1700" y="5198"/>
                              </a:lnTo>
                              <a:lnTo>
                                <a:pt x="1738" y="5206"/>
                              </a:lnTo>
                              <a:lnTo>
                                <a:pt x="1777" y="5214"/>
                              </a:lnTo>
                              <a:lnTo>
                                <a:pt x="1817" y="5221"/>
                              </a:lnTo>
                              <a:lnTo>
                                <a:pt x="1855" y="5227"/>
                              </a:lnTo>
                              <a:lnTo>
                                <a:pt x="1896" y="5231"/>
                              </a:lnTo>
                              <a:lnTo>
                                <a:pt x="1936" y="5235"/>
                              </a:lnTo>
                              <a:lnTo>
                                <a:pt x="1977" y="5237"/>
                              </a:lnTo>
                              <a:lnTo>
                                <a:pt x="2017" y="5239"/>
                              </a:lnTo>
                              <a:lnTo>
                                <a:pt x="2058" y="5239"/>
                              </a:lnTo>
                              <a:lnTo>
                                <a:pt x="2099" y="5239"/>
                              </a:lnTo>
                              <a:lnTo>
                                <a:pt x="2141" y="5237"/>
                              </a:lnTo>
                              <a:lnTo>
                                <a:pt x="2180" y="5235"/>
                              </a:lnTo>
                              <a:lnTo>
                                <a:pt x="2221" y="5231"/>
                              </a:lnTo>
                              <a:lnTo>
                                <a:pt x="2261" y="5227"/>
                              </a:lnTo>
                              <a:lnTo>
                                <a:pt x="2301" y="5221"/>
                              </a:lnTo>
                              <a:lnTo>
                                <a:pt x="2339" y="5214"/>
                              </a:lnTo>
                              <a:lnTo>
                                <a:pt x="2379" y="5206"/>
                              </a:lnTo>
                              <a:lnTo>
                                <a:pt x="2418" y="5198"/>
                              </a:lnTo>
                              <a:lnTo>
                                <a:pt x="2456" y="5189"/>
                              </a:lnTo>
                              <a:lnTo>
                                <a:pt x="2494" y="5179"/>
                              </a:lnTo>
                              <a:lnTo>
                                <a:pt x="2531" y="5168"/>
                              </a:lnTo>
                              <a:lnTo>
                                <a:pt x="2569" y="5155"/>
                              </a:lnTo>
                              <a:lnTo>
                                <a:pt x="2605" y="5142"/>
                              </a:lnTo>
                              <a:lnTo>
                                <a:pt x="2642" y="5129"/>
                              </a:lnTo>
                              <a:lnTo>
                                <a:pt x="2678" y="5114"/>
                              </a:lnTo>
                              <a:lnTo>
                                <a:pt x="2713" y="5098"/>
                              </a:lnTo>
                              <a:lnTo>
                                <a:pt x="2748" y="5082"/>
                              </a:lnTo>
                              <a:lnTo>
                                <a:pt x="2783" y="5065"/>
                              </a:lnTo>
                              <a:lnTo>
                                <a:pt x="2816" y="5047"/>
                              </a:lnTo>
                              <a:lnTo>
                                <a:pt x="2850" y="5028"/>
                              </a:lnTo>
                              <a:lnTo>
                                <a:pt x="2883" y="5009"/>
                              </a:lnTo>
                              <a:lnTo>
                                <a:pt x="2915" y="4988"/>
                              </a:lnTo>
                              <a:lnTo>
                                <a:pt x="2948" y="4968"/>
                              </a:lnTo>
                              <a:lnTo>
                                <a:pt x="2979" y="4946"/>
                              </a:lnTo>
                              <a:lnTo>
                                <a:pt x="3010" y="4923"/>
                              </a:lnTo>
                              <a:lnTo>
                                <a:pt x="3040" y="4900"/>
                              </a:lnTo>
                              <a:lnTo>
                                <a:pt x="3070" y="4876"/>
                              </a:lnTo>
                              <a:lnTo>
                                <a:pt x="3099" y="4852"/>
                              </a:lnTo>
                              <a:lnTo>
                                <a:pt x="3128" y="4826"/>
                              </a:lnTo>
                              <a:lnTo>
                                <a:pt x="3155" y="4800"/>
                              </a:lnTo>
                              <a:lnTo>
                                <a:pt x="3183" y="4773"/>
                              </a:lnTo>
                              <a:lnTo>
                                <a:pt x="3209" y="4746"/>
                              </a:lnTo>
                              <a:lnTo>
                                <a:pt x="3236" y="4718"/>
                              </a:lnTo>
                              <a:lnTo>
                                <a:pt x="3260" y="4690"/>
                              </a:lnTo>
                              <a:lnTo>
                                <a:pt x="3286" y="4660"/>
                              </a:lnTo>
                              <a:lnTo>
                                <a:pt x="3309" y="4631"/>
                              </a:lnTo>
                              <a:lnTo>
                                <a:pt x="3333" y="4600"/>
                              </a:lnTo>
                              <a:lnTo>
                                <a:pt x="3355" y="4570"/>
                              </a:lnTo>
                              <a:lnTo>
                                <a:pt x="3376" y="4538"/>
                              </a:lnTo>
                              <a:lnTo>
                                <a:pt x="3398" y="4507"/>
                              </a:lnTo>
                              <a:lnTo>
                                <a:pt x="3418" y="4474"/>
                              </a:lnTo>
                              <a:lnTo>
                                <a:pt x="3438" y="4440"/>
                              </a:lnTo>
                              <a:lnTo>
                                <a:pt x="3457" y="4407"/>
                              </a:lnTo>
                              <a:lnTo>
                                <a:pt x="3474" y="4373"/>
                              </a:lnTo>
                              <a:lnTo>
                                <a:pt x="3492" y="4339"/>
                              </a:lnTo>
                              <a:lnTo>
                                <a:pt x="3508" y="4304"/>
                              </a:lnTo>
                              <a:lnTo>
                                <a:pt x="3523" y="4268"/>
                              </a:lnTo>
                              <a:lnTo>
                                <a:pt x="3538" y="4233"/>
                              </a:lnTo>
                              <a:lnTo>
                                <a:pt x="3552" y="4196"/>
                              </a:lnTo>
                              <a:lnTo>
                                <a:pt x="3565" y="4159"/>
                              </a:lnTo>
                              <a:lnTo>
                                <a:pt x="3577" y="4122"/>
                              </a:lnTo>
                              <a:lnTo>
                                <a:pt x="3588" y="4085"/>
                              </a:lnTo>
                              <a:lnTo>
                                <a:pt x="3599" y="4046"/>
                              </a:lnTo>
                              <a:lnTo>
                                <a:pt x="3608" y="4008"/>
                              </a:lnTo>
                              <a:lnTo>
                                <a:pt x="3616" y="3970"/>
                              </a:lnTo>
                              <a:lnTo>
                                <a:pt x="3624" y="3931"/>
                              </a:lnTo>
                              <a:lnTo>
                                <a:pt x="3630" y="3891"/>
                              </a:lnTo>
                              <a:lnTo>
                                <a:pt x="3635" y="3852"/>
                              </a:lnTo>
                              <a:lnTo>
                                <a:pt x="3640" y="3812"/>
                              </a:lnTo>
                              <a:lnTo>
                                <a:pt x="3643" y="3771"/>
                              </a:lnTo>
                              <a:lnTo>
                                <a:pt x="3646" y="3731"/>
                              </a:lnTo>
                              <a:lnTo>
                                <a:pt x="3648" y="3691"/>
                              </a:lnTo>
                              <a:lnTo>
                                <a:pt x="3648" y="3649"/>
                              </a:lnTo>
                              <a:lnTo>
                                <a:pt x="3647" y="3601"/>
                              </a:lnTo>
                              <a:lnTo>
                                <a:pt x="3645" y="3552"/>
                              </a:lnTo>
                              <a:lnTo>
                                <a:pt x="3642" y="3504"/>
                              </a:lnTo>
                              <a:lnTo>
                                <a:pt x="3637" y="3457"/>
                              </a:lnTo>
                              <a:lnTo>
                                <a:pt x="3631" y="3411"/>
                              </a:lnTo>
                              <a:lnTo>
                                <a:pt x="3623" y="3364"/>
                              </a:lnTo>
                              <a:lnTo>
                                <a:pt x="3614" y="3318"/>
                              </a:lnTo>
                              <a:lnTo>
                                <a:pt x="3604" y="3272"/>
                              </a:lnTo>
                              <a:lnTo>
                                <a:pt x="3591" y="3227"/>
                              </a:lnTo>
                              <a:lnTo>
                                <a:pt x="3579" y="3182"/>
                              </a:lnTo>
                              <a:lnTo>
                                <a:pt x="3565" y="3139"/>
                              </a:lnTo>
                              <a:lnTo>
                                <a:pt x="3550" y="3095"/>
                              </a:lnTo>
                              <a:lnTo>
                                <a:pt x="3532" y="3052"/>
                              </a:lnTo>
                              <a:lnTo>
                                <a:pt x="3515" y="3010"/>
                              </a:lnTo>
                              <a:lnTo>
                                <a:pt x="3496" y="2969"/>
                              </a:lnTo>
                              <a:lnTo>
                                <a:pt x="3475" y="2928"/>
                              </a:lnTo>
                              <a:lnTo>
                                <a:pt x="3454" y="2887"/>
                              </a:lnTo>
                              <a:lnTo>
                                <a:pt x="3431" y="2847"/>
                              </a:lnTo>
                              <a:lnTo>
                                <a:pt x="3408" y="2809"/>
                              </a:lnTo>
                              <a:lnTo>
                                <a:pt x="3384" y="2771"/>
                              </a:lnTo>
                              <a:lnTo>
                                <a:pt x="3358" y="2733"/>
                              </a:lnTo>
                              <a:lnTo>
                                <a:pt x="3332" y="2697"/>
                              </a:lnTo>
                              <a:lnTo>
                                <a:pt x="3304" y="2661"/>
                              </a:lnTo>
                              <a:lnTo>
                                <a:pt x="3276" y="2626"/>
                              </a:lnTo>
                              <a:lnTo>
                                <a:pt x="3246" y="2592"/>
                              </a:lnTo>
                              <a:lnTo>
                                <a:pt x="3215" y="2559"/>
                              </a:lnTo>
                              <a:lnTo>
                                <a:pt x="3184" y="2526"/>
                              </a:lnTo>
                              <a:lnTo>
                                <a:pt x="3151" y="2495"/>
                              </a:lnTo>
                              <a:lnTo>
                                <a:pt x="3118" y="2464"/>
                              </a:lnTo>
                              <a:lnTo>
                                <a:pt x="3084" y="2435"/>
                              </a:lnTo>
                              <a:lnTo>
                                <a:pt x="3049" y="2406"/>
                              </a:lnTo>
                              <a:lnTo>
                                <a:pt x="3014" y="2378"/>
                              </a:lnTo>
                              <a:lnTo>
                                <a:pt x="3666" y="1453"/>
                              </a:lnTo>
                              <a:lnTo>
                                <a:pt x="3666" y="761"/>
                              </a:lnTo>
                              <a:lnTo>
                                <a:pt x="2496" y="761"/>
                              </a:lnTo>
                              <a:lnTo>
                                <a:pt x="2496" y="2121"/>
                              </a:lnTo>
                              <a:close/>
                              <a:moveTo>
                                <a:pt x="3080" y="3649"/>
                              </a:moveTo>
                              <a:lnTo>
                                <a:pt x="3080" y="3649"/>
                              </a:lnTo>
                              <a:lnTo>
                                <a:pt x="3079" y="3675"/>
                              </a:lnTo>
                              <a:lnTo>
                                <a:pt x="3078" y="3702"/>
                              </a:lnTo>
                              <a:lnTo>
                                <a:pt x="3077" y="3727"/>
                              </a:lnTo>
                              <a:lnTo>
                                <a:pt x="3074" y="3754"/>
                              </a:lnTo>
                              <a:lnTo>
                                <a:pt x="3072" y="3779"/>
                              </a:lnTo>
                              <a:lnTo>
                                <a:pt x="3068" y="3805"/>
                              </a:lnTo>
                              <a:lnTo>
                                <a:pt x="3064" y="3829"/>
                              </a:lnTo>
                              <a:lnTo>
                                <a:pt x="3059" y="3855"/>
                              </a:lnTo>
                              <a:lnTo>
                                <a:pt x="3053" y="3879"/>
                              </a:lnTo>
                              <a:lnTo>
                                <a:pt x="3047" y="3905"/>
                              </a:lnTo>
                              <a:lnTo>
                                <a:pt x="3041" y="3928"/>
                              </a:lnTo>
                              <a:lnTo>
                                <a:pt x="3033" y="3952"/>
                              </a:lnTo>
                              <a:lnTo>
                                <a:pt x="3026" y="3976"/>
                              </a:lnTo>
                              <a:lnTo>
                                <a:pt x="3018" y="4000"/>
                              </a:lnTo>
                              <a:lnTo>
                                <a:pt x="3009" y="4023"/>
                              </a:lnTo>
                              <a:lnTo>
                                <a:pt x="3000" y="4046"/>
                              </a:lnTo>
                              <a:lnTo>
                                <a:pt x="2979" y="4091"/>
                              </a:lnTo>
                              <a:lnTo>
                                <a:pt x="2956" y="4136"/>
                              </a:lnTo>
                              <a:lnTo>
                                <a:pt x="2931" y="4179"/>
                              </a:lnTo>
                              <a:lnTo>
                                <a:pt x="2905" y="4219"/>
                              </a:lnTo>
                              <a:lnTo>
                                <a:pt x="2876" y="4260"/>
                              </a:lnTo>
                              <a:lnTo>
                                <a:pt x="2846" y="4299"/>
                              </a:lnTo>
                              <a:lnTo>
                                <a:pt x="2814" y="4335"/>
                              </a:lnTo>
                              <a:lnTo>
                                <a:pt x="2780" y="4371"/>
                              </a:lnTo>
                              <a:lnTo>
                                <a:pt x="2745" y="4405"/>
                              </a:lnTo>
                              <a:lnTo>
                                <a:pt x="2707" y="4437"/>
                              </a:lnTo>
                              <a:lnTo>
                                <a:pt x="2669" y="4467"/>
                              </a:lnTo>
                              <a:lnTo>
                                <a:pt x="2629" y="4495"/>
                              </a:lnTo>
                              <a:lnTo>
                                <a:pt x="2588" y="4522"/>
                              </a:lnTo>
                              <a:lnTo>
                                <a:pt x="2545" y="4547"/>
                              </a:lnTo>
                              <a:lnTo>
                                <a:pt x="2500" y="4570"/>
                              </a:lnTo>
                              <a:lnTo>
                                <a:pt x="2456" y="4590"/>
                              </a:lnTo>
                              <a:lnTo>
                                <a:pt x="2432" y="4599"/>
                              </a:lnTo>
                              <a:lnTo>
                                <a:pt x="2410" y="4608"/>
                              </a:lnTo>
                              <a:lnTo>
                                <a:pt x="2385" y="4617"/>
                              </a:lnTo>
                              <a:lnTo>
                                <a:pt x="2362" y="4625"/>
                              </a:lnTo>
                              <a:lnTo>
                                <a:pt x="2337" y="4632"/>
                              </a:lnTo>
                              <a:lnTo>
                                <a:pt x="2313" y="4638"/>
                              </a:lnTo>
                              <a:lnTo>
                                <a:pt x="2288" y="4644"/>
                              </a:lnTo>
                              <a:lnTo>
                                <a:pt x="2264" y="4649"/>
                              </a:lnTo>
                              <a:lnTo>
                                <a:pt x="2239" y="4654"/>
                              </a:lnTo>
                              <a:lnTo>
                                <a:pt x="2214" y="4658"/>
                              </a:lnTo>
                              <a:lnTo>
                                <a:pt x="2189" y="4662"/>
                              </a:lnTo>
                              <a:lnTo>
                                <a:pt x="2163" y="4665"/>
                              </a:lnTo>
                              <a:lnTo>
                                <a:pt x="2137" y="4668"/>
                              </a:lnTo>
                              <a:lnTo>
                                <a:pt x="2111" y="4669"/>
                              </a:lnTo>
                              <a:lnTo>
                                <a:pt x="2085" y="4670"/>
                              </a:lnTo>
                              <a:lnTo>
                                <a:pt x="2058" y="4671"/>
                              </a:lnTo>
                              <a:lnTo>
                                <a:pt x="2032" y="4670"/>
                              </a:lnTo>
                              <a:lnTo>
                                <a:pt x="2006" y="4669"/>
                              </a:lnTo>
                              <a:lnTo>
                                <a:pt x="1980" y="4668"/>
                              </a:lnTo>
                              <a:lnTo>
                                <a:pt x="1954" y="4665"/>
                              </a:lnTo>
                              <a:lnTo>
                                <a:pt x="1929" y="4662"/>
                              </a:lnTo>
                              <a:lnTo>
                                <a:pt x="1903" y="4658"/>
                              </a:lnTo>
                              <a:lnTo>
                                <a:pt x="1878" y="4654"/>
                              </a:lnTo>
                              <a:lnTo>
                                <a:pt x="1852" y="4649"/>
                              </a:lnTo>
                              <a:lnTo>
                                <a:pt x="1828" y="4644"/>
                              </a:lnTo>
                              <a:lnTo>
                                <a:pt x="1804" y="4638"/>
                              </a:lnTo>
                              <a:lnTo>
                                <a:pt x="1779" y="4632"/>
                              </a:lnTo>
                              <a:lnTo>
                                <a:pt x="1755" y="4625"/>
                              </a:lnTo>
                              <a:lnTo>
                                <a:pt x="1731" y="4617"/>
                              </a:lnTo>
                              <a:lnTo>
                                <a:pt x="1708" y="4608"/>
                              </a:lnTo>
                              <a:lnTo>
                                <a:pt x="1684" y="4599"/>
                              </a:lnTo>
                              <a:lnTo>
                                <a:pt x="1661" y="4590"/>
                              </a:lnTo>
                              <a:lnTo>
                                <a:pt x="1616" y="4570"/>
                              </a:lnTo>
                              <a:lnTo>
                                <a:pt x="1572" y="4547"/>
                              </a:lnTo>
                              <a:lnTo>
                                <a:pt x="1530" y="4522"/>
                              </a:lnTo>
                              <a:lnTo>
                                <a:pt x="1488" y="4495"/>
                              </a:lnTo>
                              <a:lnTo>
                                <a:pt x="1448" y="4467"/>
                              </a:lnTo>
                              <a:lnTo>
                                <a:pt x="1409" y="4437"/>
                              </a:lnTo>
                              <a:lnTo>
                                <a:pt x="1373" y="4405"/>
                              </a:lnTo>
                              <a:lnTo>
                                <a:pt x="1337" y="4371"/>
                              </a:lnTo>
                              <a:lnTo>
                                <a:pt x="1303" y="4335"/>
                              </a:lnTo>
                              <a:lnTo>
                                <a:pt x="1271" y="4299"/>
                              </a:lnTo>
                              <a:lnTo>
                                <a:pt x="1240" y="4260"/>
                              </a:lnTo>
                              <a:lnTo>
                                <a:pt x="1212" y="4219"/>
                              </a:lnTo>
                              <a:lnTo>
                                <a:pt x="1185" y="4179"/>
                              </a:lnTo>
                              <a:lnTo>
                                <a:pt x="1161" y="4136"/>
                              </a:lnTo>
                              <a:lnTo>
                                <a:pt x="1138" y="4091"/>
                              </a:lnTo>
                              <a:lnTo>
                                <a:pt x="1118" y="4046"/>
                              </a:lnTo>
                              <a:lnTo>
                                <a:pt x="1108" y="4023"/>
                              </a:lnTo>
                              <a:lnTo>
                                <a:pt x="1100" y="4000"/>
                              </a:lnTo>
                              <a:lnTo>
                                <a:pt x="1091" y="3976"/>
                              </a:lnTo>
                              <a:lnTo>
                                <a:pt x="1083" y="3952"/>
                              </a:lnTo>
                              <a:lnTo>
                                <a:pt x="1076" y="3928"/>
                              </a:lnTo>
                              <a:lnTo>
                                <a:pt x="1069" y="3905"/>
                              </a:lnTo>
                              <a:lnTo>
                                <a:pt x="1064" y="3879"/>
                              </a:lnTo>
                              <a:lnTo>
                                <a:pt x="1058" y="3855"/>
                              </a:lnTo>
                              <a:lnTo>
                                <a:pt x="1053" y="3829"/>
                              </a:lnTo>
                              <a:lnTo>
                                <a:pt x="1049" y="3805"/>
                              </a:lnTo>
                              <a:lnTo>
                                <a:pt x="1046" y="3779"/>
                              </a:lnTo>
                              <a:lnTo>
                                <a:pt x="1043" y="3754"/>
                              </a:lnTo>
                              <a:lnTo>
                                <a:pt x="1041" y="3727"/>
                              </a:lnTo>
                              <a:lnTo>
                                <a:pt x="1038" y="3702"/>
                              </a:lnTo>
                              <a:lnTo>
                                <a:pt x="1037" y="3675"/>
                              </a:lnTo>
                              <a:lnTo>
                                <a:pt x="1037" y="3649"/>
                              </a:lnTo>
                              <a:lnTo>
                                <a:pt x="1037" y="3622"/>
                              </a:lnTo>
                              <a:lnTo>
                                <a:pt x="1038" y="3597"/>
                              </a:lnTo>
                              <a:lnTo>
                                <a:pt x="1041" y="3571"/>
                              </a:lnTo>
                              <a:lnTo>
                                <a:pt x="1043" y="3545"/>
                              </a:lnTo>
                              <a:lnTo>
                                <a:pt x="1046" y="3520"/>
                              </a:lnTo>
                              <a:lnTo>
                                <a:pt x="1049" y="3494"/>
                              </a:lnTo>
                              <a:lnTo>
                                <a:pt x="1053" y="3469"/>
                              </a:lnTo>
                              <a:lnTo>
                                <a:pt x="1058" y="3444"/>
                              </a:lnTo>
                              <a:lnTo>
                                <a:pt x="1064" y="3419"/>
                              </a:lnTo>
                              <a:lnTo>
                                <a:pt x="1069" y="3394"/>
                              </a:lnTo>
                              <a:lnTo>
                                <a:pt x="1076" y="3370"/>
                              </a:lnTo>
                              <a:lnTo>
                                <a:pt x="1083" y="3346"/>
                              </a:lnTo>
                              <a:lnTo>
                                <a:pt x="1091" y="3322"/>
                              </a:lnTo>
                              <a:lnTo>
                                <a:pt x="1100" y="3299"/>
                              </a:lnTo>
                              <a:lnTo>
                                <a:pt x="1108" y="3275"/>
                              </a:lnTo>
                              <a:lnTo>
                                <a:pt x="1118" y="3252"/>
                              </a:lnTo>
                              <a:lnTo>
                                <a:pt x="1138" y="3207"/>
                              </a:lnTo>
                              <a:lnTo>
                                <a:pt x="1161" y="3163"/>
                              </a:lnTo>
                              <a:lnTo>
                                <a:pt x="1185" y="3120"/>
                              </a:lnTo>
                              <a:lnTo>
                                <a:pt x="1212" y="3079"/>
                              </a:lnTo>
                              <a:lnTo>
                                <a:pt x="1240" y="3039"/>
                              </a:lnTo>
                              <a:lnTo>
                                <a:pt x="1271" y="3000"/>
                              </a:lnTo>
                              <a:lnTo>
                                <a:pt x="1303" y="2963"/>
                              </a:lnTo>
                              <a:lnTo>
                                <a:pt x="1337" y="2928"/>
                              </a:lnTo>
                              <a:lnTo>
                                <a:pt x="1373" y="2894"/>
                              </a:lnTo>
                              <a:lnTo>
                                <a:pt x="1409" y="2862"/>
                              </a:lnTo>
                              <a:lnTo>
                                <a:pt x="1448" y="2831"/>
                              </a:lnTo>
                              <a:lnTo>
                                <a:pt x="1488" y="2802"/>
                              </a:lnTo>
                              <a:lnTo>
                                <a:pt x="1530" y="2776"/>
                              </a:lnTo>
                              <a:lnTo>
                                <a:pt x="1572" y="2752"/>
                              </a:lnTo>
                              <a:lnTo>
                                <a:pt x="1616" y="2729"/>
                              </a:lnTo>
                              <a:lnTo>
                                <a:pt x="1661" y="2709"/>
                              </a:lnTo>
                              <a:lnTo>
                                <a:pt x="1684" y="2700"/>
                              </a:lnTo>
                              <a:lnTo>
                                <a:pt x="1708" y="2690"/>
                              </a:lnTo>
                              <a:lnTo>
                                <a:pt x="1731" y="2682"/>
                              </a:lnTo>
                              <a:lnTo>
                                <a:pt x="1755" y="2674"/>
                              </a:lnTo>
                              <a:lnTo>
                                <a:pt x="1779" y="2667"/>
                              </a:lnTo>
                              <a:lnTo>
                                <a:pt x="1804" y="2661"/>
                              </a:lnTo>
                              <a:lnTo>
                                <a:pt x="1828" y="2655"/>
                              </a:lnTo>
                              <a:lnTo>
                                <a:pt x="1852" y="2649"/>
                              </a:lnTo>
                              <a:lnTo>
                                <a:pt x="1878" y="2645"/>
                              </a:lnTo>
                              <a:lnTo>
                                <a:pt x="1903" y="2640"/>
                              </a:lnTo>
                              <a:lnTo>
                                <a:pt x="1929" y="2636"/>
                              </a:lnTo>
                              <a:lnTo>
                                <a:pt x="1954" y="2633"/>
                              </a:lnTo>
                              <a:lnTo>
                                <a:pt x="1980" y="2631"/>
                              </a:lnTo>
                              <a:lnTo>
                                <a:pt x="2006" y="2629"/>
                              </a:lnTo>
                              <a:lnTo>
                                <a:pt x="2032" y="2628"/>
                              </a:lnTo>
                              <a:lnTo>
                                <a:pt x="2058" y="2628"/>
                              </a:lnTo>
                              <a:lnTo>
                                <a:pt x="2085" y="2628"/>
                              </a:lnTo>
                              <a:lnTo>
                                <a:pt x="2111" y="2629"/>
                              </a:lnTo>
                              <a:lnTo>
                                <a:pt x="2137" y="2631"/>
                              </a:lnTo>
                              <a:lnTo>
                                <a:pt x="2163" y="2633"/>
                              </a:lnTo>
                              <a:lnTo>
                                <a:pt x="2189" y="2636"/>
                              </a:lnTo>
                              <a:lnTo>
                                <a:pt x="2214" y="2640"/>
                              </a:lnTo>
                              <a:lnTo>
                                <a:pt x="2239" y="2645"/>
                              </a:lnTo>
                              <a:lnTo>
                                <a:pt x="2264" y="2649"/>
                              </a:lnTo>
                              <a:lnTo>
                                <a:pt x="2288" y="2655"/>
                              </a:lnTo>
                              <a:lnTo>
                                <a:pt x="2313" y="2661"/>
                              </a:lnTo>
                              <a:lnTo>
                                <a:pt x="2337" y="2667"/>
                              </a:lnTo>
                              <a:lnTo>
                                <a:pt x="2362" y="2674"/>
                              </a:lnTo>
                              <a:lnTo>
                                <a:pt x="2385" y="2682"/>
                              </a:lnTo>
                              <a:lnTo>
                                <a:pt x="2410" y="2690"/>
                              </a:lnTo>
                              <a:lnTo>
                                <a:pt x="2432" y="2700"/>
                              </a:lnTo>
                              <a:lnTo>
                                <a:pt x="2456" y="2709"/>
                              </a:lnTo>
                              <a:lnTo>
                                <a:pt x="2500" y="2729"/>
                              </a:lnTo>
                              <a:lnTo>
                                <a:pt x="2545" y="2752"/>
                              </a:lnTo>
                              <a:lnTo>
                                <a:pt x="2588" y="2776"/>
                              </a:lnTo>
                              <a:lnTo>
                                <a:pt x="2629" y="2802"/>
                              </a:lnTo>
                              <a:lnTo>
                                <a:pt x="2669" y="2831"/>
                              </a:lnTo>
                              <a:lnTo>
                                <a:pt x="2707" y="2862"/>
                              </a:lnTo>
                              <a:lnTo>
                                <a:pt x="2745" y="2894"/>
                              </a:lnTo>
                              <a:lnTo>
                                <a:pt x="2780" y="2928"/>
                              </a:lnTo>
                              <a:lnTo>
                                <a:pt x="2814" y="2963"/>
                              </a:lnTo>
                              <a:lnTo>
                                <a:pt x="2846" y="3000"/>
                              </a:lnTo>
                              <a:lnTo>
                                <a:pt x="2876" y="3039"/>
                              </a:lnTo>
                              <a:lnTo>
                                <a:pt x="2905" y="3079"/>
                              </a:lnTo>
                              <a:lnTo>
                                <a:pt x="2931" y="3120"/>
                              </a:lnTo>
                              <a:lnTo>
                                <a:pt x="2956" y="3163"/>
                              </a:lnTo>
                              <a:lnTo>
                                <a:pt x="2979" y="3207"/>
                              </a:lnTo>
                              <a:lnTo>
                                <a:pt x="3000" y="3252"/>
                              </a:lnTo>
                              <a:lnTo>
                                <a:pt x="3009" y="3275"/>
                              </a:lnTo>
                              <a:lnTo>
                                <a:pt x="3018" y="3299"/>
                              </a:lnTo>
                              <a:lnTo>
                                <a:pt x="3026" y="3322"/>
                              </a:lnTo>
                              <a:lnTo>
                                <a:pt x="3033" y="3346"/>
                              </a:lnTo>
                              <a:lnTo>
                                <a:pt x="3041" y="3370"/>
                              </a:lnTo>
                              <a:lnTo>
                                <a:pt x="3047" y="3394"/>
                              </a:lnTo>
                              <a:lnTo>
                                <a:pt x="3053" y="3419"/>
                              </a:lnTo>
                              <a:lnTo>
                                <a:pt x="3059" y="3444"/>
                              </a:lnTo>
                              <a:lnTo>
                                <a:pt x="3064" y="3469"/>
                              </a:lnTo>
                              <a:lnTo>
                                <a:pt x="3068" y="3494"/>
                              </a:lnTo>
                              <a:lnTo>
                                <a:pt x="3072" y="3520"/>
                              </a:lnTo>
                              <a:lnTo>
                                <a:pt x="3074" y="3545"/>
                              </a:lnTo>
                              <a:lnTo>
                                <a:pt x="3077" y="3571"/>
                              </a:lnTo>
                              <a:lnTo>
                                <a:pt x="3078" y="3597"/>
                              </a:lnTo>
                              <a:lnTo>
                                <a:pt x="3079" y="3622"/>
                              </a:lnTo>
                              <a:lnTo>
                                <a:pt x="3080" y="364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462"/>
                              </a:lnTo>
                              <a:lnTo>
                                <a:pt x="4116" y="462"/>
                              </a:lnTo>
                              <a:lnTo>
                                <a:pt x="411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24" y="2698"/>
                              </a:moveTo>
                              <a:lnTo>
                                <a:pt x="1820" y="3321"/>
                              </a:lnTo>
                              <a:lnTo>
                                <a:pt x="1165" y="3321"/>
                              </a:lnTo>
                              <a:lnTo>
                                <a:pt x="1159" y="3321"/>
                              </a:lnTo>
                              <a:lnTo>
                                <a:pt x="1154" y="3323"/>
                              </a:lnTo>
                              <a:lnTo>
                                <a:pt x="1149" y="3325"/>
                              </a:lnTo>
                              <a:lnTo>
                                <a:pt x="1143" y="3328"/>
                              </a:lnTo>
                              <a:lnTo>
                                <a:pt x="1139" y="3331"/>
                              </a:lnTo>
                              <a:lnTo>
                                <a:pt x="1135" y="3335"/>
                              </a:lnTo>
                              <a:lnTo>
                                <a:pt x="1133" y="3340"/>
                              </a:lnTo>
                              <a:lnTo>
                                <a:pt x="1130" y="3345"/>
                              </a:lnTo>
                              <a:lnTo>
                                <a:pt x="1129" y="3352"/>
                              </a:lnTo>
                              <a:lnTo>
                                <a:pt x="1129" y="3357"/>
                              </a:lnTo>
                              <a:lnTo>
                                <a:pt x="1129" y="3363"/>
                              </a:lnTo>
                              <a:lnTo>
                                <a:pt x="1130" y="3368"/>
                              </a:lnTo>
                              <a:lnTo>
                                <a:pt x="1132" y="3373"/>
                              </a:lnTo>
                              <a:lnTo>
                                <a:pt x="1135" y="3378"/>
                              </a:lnTo>
                              <a:lnTo>
                                <a:pt x="1139" y="3382"/>
                              </a:lnTo>
                              <a:lnTo>
                                <a:pt x="1143" y="3386"/>
                              </a:lnTo>
                              <a:lnTo>
                                <a:pt x="1673" y="3772"/>
                              </a:lnTo>
                              <a:lnTo>
                                <a:pt x="1469" y="4400"/>
                              </a:lnTo>
                              <a:lnTo>
                                <a:pt x="1468" y="4405"/>
                              </a:lnTo>
                              <a:lnTo>
                                <a:pt x="1467" y="4411"/>
                              </a:lnTo>
                              <a:lnTo>
                                <a:pt x="1468" y="4416"/>
                              </a:lnTo>
                              <a:lnTo>
                                <a:pt x="1469" y="4422"/>
                              </a:lnTo>
                              <a:lnTo>
                                <a:pt x="1471" y="4427"/>
                              </a:lnTo>
                              <a:lnTo>
                                <a:pt x="1475" y="4431"/>
                              </a:lnTo>
                              <a:lnTo>
                                <a:pt x="1479" y="4436"/>
                              </a:lnTo>
                              <a:lnTo>
                                <a:pt x="1483" y="4439"/>
                              </a:lnTo>
                              <a:lnTo>
                                <a:pt x="1488" y="4442"/>
                              </a:lnTo>
                              <a:lnTo>
                                <a:pt x="1493" y="4444"/>
                              </a:lnTo>
                              <a:lnTo>
                                <a:pt x="1498" y="4446"/>
                              </a:lnTo>
                              <a:lnTo>
                                <a:pt x="1504" y="4446"/>
                              </a:lnTo>
                              <a:lnTo>
                                <a:pt x="1509" y="4446"/>
                              </a:lnTo>
                              <a:lnTo>
                                <a:pt x="1515" y="4444"/>
                              </a:lnTo>
                              <a:lnTo>
                                <a:pt x="1520" y="4442"/>
                              </a:lnTo>
                              <a:lnTo>
                                <a:pt x="1525" y="4439"/>
                              </a:lnTo>
                              <a:lnTo>
                                <a:pt x="2058" y="4052"/>
                              </a:lnTo>
                              <a:lnTo>
                                <a:pt x="2591" y="4439"/>
                              </a:lnTo>
                              <a:lnTo>
                                <a:pt x="2596" y="4442"/>
                              </a:lnTo>
                              <a:lnTo>
                                <a:pt x="2601" y="4444"/>
                              </a:lnTo>
                              <a:lnTo>
                                <a:pt x="2606" y="4446"/>
                              </a:lnTo>
                              <a:lnTo>
                                <a:pt x="2612" y="4446"/>
                              </a:lnTo>
                              <a:lnTo>
                                <a:pt x="2617" y="4446"/>
                              </a:lnTo>
                              <a:lnTo>
                                <a:pt x="2623" y="4444"/>
                              </a:lnTo>
                              <a:lnTo>
                                <a:pt x="2628" y="4442"/>
                              </a:lnTo>
                              <a:lnTo>
                                <a:pt x="2633" y="4439"/>
                              </a:lnTo>
                              <a:lnTo>
                                <a:pt x="2638" y="4436"/>
                              </a:lnTo>
                              <a:lnTo>
                                <a:pt x="2641" y="4431"/>
                              </a:lnTo>
                              <a:lnTo>
                                <a:pt x="2644" y="4427"/>
                              </a:lnTo>
                              <a:lnTo>
                                <a:pt x="2646" y="4422"/>
                              </a:lnTo>
                              <a:lnTo>
                                <a:pt x="2648" y="4416"/>
                              </a:lnTo>
                              <a:lnTo>
                                <a:pt x="2648" y="4411"/>
                              </a:lnTo>
                              <a:lnTo>
                                <a:pt x="2648" y="4405"/>
                              </a:lnTo>
                              <a:lnTo>
                                <a:pt x="2646" y="4400"/>
                              </a:lnTo>
                              <a:lnTo>
                                <a:pt x="2442" y="3772"/>
                              </a:lnTo>
                              <a:lnTo>
                                <a:pt x="2973" y="3386"/>
                              </a:lnTo>
                              <a:lnTo>
                                <a:pt x="2977" y="3382"/>
                              </a:lnTo>
                              <a:lnTo>
                                <a:pt x="2981" y="3378"/>
                              </a:lnTo>
                              <a:lnTo>
                                <a:pt x="2984" y="3373"/>
                              </a:lnTo>
                              <a:lnTo>
                                <a:pt x="2986" y="3368"/>
                              </a:lnTo>
                              <a:lnTo>
                                <a:pt x="2987" y="3363"/>
                              </a:lnTo>
                              <a:lnTo>
                                <a:pt x="2988" y="3357"/>
                              </a:lnTo>
                              <a:lnTo>
                                <a:pt x="2987" y="3352"/>
                              </a:lnTo>
                              <a:lnTo>
                                <a:pt x="2986" y="3345"/>
                              </a:lnTo>
                              <a:lnTo>
                                <a:pt x="2984" y="3340"/>
                              </a:lnTo>
                              <a:lnTo>
                                <a:pt x="2981" y="3335"/>
                              </a:lnTo>
                              <a:lnTo>
                                <a:pt x="2977" y="3331"/>
                              </a:lnTo>
                              <a:lnTo>
                                <a:pt x="2973" y="3328"/>
                              </a:lnTo>
                              <a:lnTo>
                                <a:pt x="2968" y="3325"/>
                              </a:lnTo>
                              <a:lnTo>
                                <a:pt x="2963" y="3323"/>
                              </a:lnTo>
                              <a:lnTo>
                                <a:pt x="2958" y="3321"/>
                              </a:lnTo>
                              <a:lnTo>
                                <a:pt x="2952" y="3321"/>
                              </a:lnTo>
                              <a:lnTo>
                                <a:pt x="2296" y="3321"/>
                              </a:lnTo>
                              <a:lnTo>
                                <a:pt x="2093" y="2698"/>
                              </a:lnTo>
                              <a:lnTo>
                                <a:pt x="2091" y="2691"/>
                              </a:lnTo>
                              <a:lnTo>
                                <a:pt x="2088" y="2687"/>
                              </a:lnTo>
                              <a:lnTo>
                                <a:pt x="2084" y="2682"/>
                              </a:lnTo>
                              <a:lnTo>
                                <a:pt x="2080" y="2679"/>
                              </a:lnTo>
                              <a:lnTo>
                                <a:pt x="2075" y="2676"/>
                              </a:lnTo>
                              <a:lnTo>
                                <a:pt x="2069" y="2674"/>
                              </a:lnTo>
                              <a:lnTo>
                                <a:pt x="2064" y="2673"/>
                              </a:lnTo>
                              <a:lnTo>
                                <a:pt x="2058" y="2672"/>
                              </a:lnTo>
                              <a:lnTo>
                                <a:pt x="2053" y="2673"/>
                              </a:lnTo>
                              <a:lnTo>
                                <a:pt x="2047" y="2674"/>
                              </a:lnTo>
                              <a:lnTo>
                                <a:pt x="2042" y="2676"/>
                              </a:lnTo>
                              <a:lnTo>
                                <a:pt x="2037" y="2679"/>
                              </a:lnTo>
                              <a:lnTo>
                                <a:pt x="2033" y="2682"/>
                              </a:lnTo>
                              <a:lnTo>
                                <a:pt x="2030" y="2687"/>
                              </a:lnTo>
                              <a:lnTo>
                                <a:pt x="2027" y="2691"/>
                              </a:lnTo>
                              <a:lnTo>
                                <a:pt x="2024" y="26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自选图形 193" o:spid="_x0000_s1026" o:spt="100" style="position:absolute;left:0pt;margin-left:-36.7pt;margin-top:594.15pt;height:15.6pt;width:12.3pt;z-index:251671552;v-text-anchor:middle;mso-width-relative:page;mso-height-relative:page;" fillcolor="#376092 [2404]" filled="t" stroked="f" coordsize="4116,5239" o:gfxdata="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" path="m2496,2121l2496,2121,2443,2107,2390,2095,2336,2084,2282,2075,2227,2068,2171,2063,2115,2060,2058,2059,2002,2060,1945,2063,1890,2068,1835,2075,1780,2084,1726,2095,1673,2107,1621,2121,1621,761,452,761,452,1438,1020,2446,989,2473,958,2502,928,2532,900,2561,871,2593,844,2624,817,2656,792,2689,767,2723,743,2758,720,2792,697,2828,676,2864,655,2901,636,2938,618,2977,600,3015,584,3054,569,3094,554,3134,540,3174,528,3216,517,3257,507,3300,499,3341,490,3384,483,3428,478,3472,474,3515,471,3559,469,3604,468,3649,469,3691,470,3731,473,3771,476,3812,481,3852,486,3891,493,3931,501,3970,509,4008,519,4046,529,4085,540,4122,552,4159,565,4196,579,4233,593,4268,609,4304,625,4339,642,4373,661,4407,679,4440,698,4474,719,4507,740,4538,761,4570,785,4600,807,4631,832,4660,856,4690,882,4718,907,4746,935,4773,961,4800,990,4826,1018,4852,1047,4876,1077,4900,1107,4923,1138,4946,1170,4968,1201,4988,1234,5009,1267,5028,1300,5047,1335,5065,1370,5082,1404,5098,1440,5114,1476,5129,1512,5142,1549,5155,1586,5168,1623,5179,1661,5189,1700,5198,1738,5206,1777,5214,1817,5221,1855,5227,1896,5231,1936,5235,1977,5237,2017,5239,2058,5239,2099,5239,2141,5237,2180,5235,2221,5231,2261,5227,2301,5221,2339,5214,2379,5206,2418,5198,2456,5189,2494,5179,2531,5168,2569,5155,2605,5142,2642,5129,2678,5114,2713,5098,2748,5082,2783,5065,2816,5047,2850,5028,2883,5009,2915,4988,2948,4968,2979,4946,3010,4923,3040,4900,3070,4876,3099,4852,3128,4826,3155,4800,3183,4773,3209,4746,3236,4718,3260,4690,3286,4660,3309,4631,3333,4600,3355,4570,3376,4538,3398,4507,3418,4474,3438,4440,3457,4407,3474,4373,3492,4339,3508,4304,3523,4268,3538,4233,3552,4196,3565,4159,3577,4122,3588,4085,3599,4046,3608,4008,3616,3970,3624,3931,3630,3891,3635,3852,3640,3812,3643,3771,3646,3731,3648,3691,3648,3649,3647,3601,3645,3552,3642,3504,3637,3457,3631,3411,3623,3364,3614,3318,3604,3272,3591,3227,3579,3182,3565,3139,3550,3095,3532,3052,3515,3010,3496,2969,3475,2928,3454,2887,3431,2847,3408,2809,3384,2771,3358,2733,3332,2697,3304,2661,3276,2626,3246,2592,3215,2559,3184,2526,3151,2495,3118,2464,3084,2435,3049,2406,3014,2378,3666,1453,3666,761,2496,761,2496,2121xm3080,3649l3080,3649,3079,3675,3078,3702,3077,3727,3074,3754,3072,3779,3068,3805,3064,3829,3059,3855,3053,3879,3047,3905,3041,3928,3033,3952,3026,3976,3018,4000,3009,4023,3000,4046,2979,4091,2956,4136,2931,4179,2905,4219,2876,4260,2846,4299,2814,4335,2780,4371,2745,4405,2707,4437,2669,4467,2629,4495,2588,4522,2545,4547,2500,4570,2456,4590,2432,4599,2410,4608,2385,4617,2362,4625,2337,4632,2313,4638,2288,4644,2264,4649,2239,4654,2214,4658,2189,4662,2163,4665,2137,4668,2111,4669,2085,4670,2058,4671,2032,4670,2006,4669,1980,4668,1954,4665,1929,4662,1903,4658,1878,4654,1852,4649,1828,4644,1804,4638,1779,4632,1755,4625,1731,4617,1708,4608,1684,4599,1661,4590,1616,4570,1572,4547,1530,4522,1488,4495,1448,4467,1409,4437,1373,4405,1337,4371,1303,4335,1271,4299,1240,4260,1212,4219,1185,4179,1161,4136,1138,4091,1118,4046,1108,4023,1100,4000,1091,3976,1083,3952,1076,3928,1069,3905,1064,3879,1058,3855,1053,3829,1049,3805,1046,3779,1043,3754,1041,3727,1038,3702,1037,3675,1037,3649,1037,3622,1038,3597,1041,3571,1043,3545,1046,3520,1049,3494,1053,3469,1058,3444,1064,3419,1069,3394,1076,3370,1083,3346,1091,3322,1100,3299,1108,3275,1118,3252,1138,3207,1161,3163,1185,3120,1212,3079,1240,3039,1271,3000,1303,2963,1337,2928,1373,2894,1409,2862,1448,2831,1488,2802,1530,2776,1572,2752,1616,2729,1661,2709,1684,2700,1708,2690,1731,2682,1755,2674,1779,2667,1804,2661,1828,2655,1852,2649,1878,2645,1903,2640,1929,2636,1954,2633,1980,2631,2006,2629,2032,2628,2058,2628,2085,2628,2111,2629,2137,2631,2163,2633,2189,2636,2214,2640,2239,2645,2264,2649,2288,2655,2313,2661,2337,2667,2362,2674,2385,2682,2410,2690,2432,2700,2456,2709,2500,2729,2545,2752,2588,2776,2629,2802,2669,2831,2707,2862,2745,2894,2780,2928,2814,2963,2846,3000,2876,3039,2905,3079,2931,3120,2956,3163,2979,3207,3000,3252,3009,3275,3018,3299,3026,3322,3033,3346,3041,3370,3047,3394,3053,3419,3059,3444,3064,3469,3068,3494,3072,3520,3074,3545,3077,3571,3078,3597,3079,3622,3080,3649xm0,0l0,462,4116,462,4116,0,0,0xm2024,2698l1820,3321,1165,3321,1159,3321,1154,3323,1149,3325,1143,3328,1139,3331,1135,3335,1133,3340,1130,3345,1129,3352,1129,3357,1129,3363,1130,3368,1132,3373,1135,3378,1139,3382,1143,3386,1673,3772,1469,4400,1468,4405,1467,4411,1468,4416,1469,4422,1471,4427,1475,4431,1479,4436,1483,4439,1488,4442,1493,4444,1498,4446,1504,4446,1509,4446,1515,4444,1520,4442,1525,4439,2058,4052,2591,4439,2596,4442,2601,4444,2606,4446,2612,4446,2617,4446,2623,4444,2628,4442,2633,4439,2638,4436,2641,4431,2644,4427,2646,4422,2648,4416,2648,4411,2648,4405,2646,4400,2442,3772,2973,3386,2977,3382,2981,3378,2984,3373,2986,3368,2987,3363,2988,3357,2987,3352,2986,3345,2984,3340,2981,3335,2977,3331,2973,3328,2968,3325,2963,3323,2958,3321,2952,3321,2296,3321,2093,2698,2091,2691,2088,2687,2084,2682,2080,2679,2075,2676,2069,2674,2064,2673,2058,2672,2053,2673,2047,2674,2042,2676,2037,2679,2033,2682,2030,2687,2027,2691,2024,2698xe">
                <v:path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7798435</wp:posOffset>
                </wp:positionV>
                <wp:extent cx="6155690" cy="0"/>
                <wp:effectExtent l="0" t="0" r="0" b="0"/>
                <wp:wrapNone/>
                <wp:docPr id="25" name="直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1" o:spid="_x0000_s1026" o:spt="20" style="position:absolute;left:0pt;margin-left:-36.8pt;margin-top:614.05pt;height:0pt;width:484.7pt;z-index:251680768;mso-width-relative:page;mso-height-relative:page;" filled="f" stroked="t" coordsize="21600,21600" o:gfxdata="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7/4wG2QAAAA0BAAAPAAAAAAAAAAEAIAAAACIAAABkcnMvZG93bnJl&#10;di54bWxQSwECFAAUAAAACACHTuJA1yJ8qPwBAAABBAAADgAAAAAAAAABACAAAAAoAQAAZHJzL2Uy&#10;b0RvYy54bWxQSwUGAAAAAAYABgBZAQAAlgUAAAAA&#10;">
                <v:fill on="f" focussize="0,0"/>
                <v:stroke weight="1pt" color="#376092 [24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7466965</wp:posOffset>
                </wp:positionV>
                <wp:extent cx="901065" cy="348615"/>
                <wp:effectExtent l="0" t="0" r="0" b="0"/>
                <wp:wrapNone/>
                <wp:docPr id="26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4" o:spid="_x0000_s1026" o:spt="202" type="#_x0000_t202" style="position:absolute;left:0pt;margin-left:-21.55pt;margin-top:587.95pt;height:27.45pt;width:70.95pt;z-index:251681792;mso-width-relative:page;mso-height-relative:page;" filled="f" stroked="f" coordsize="21600,21600" o:gfxdata="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7zmBNgAAAAMAQAADwAAAAAAAAABACAAAAAiAAAAZHJzL2Rvd25yZXYueG1sUEsBAhQAFAAA&#10;AAgAh07iQM0r7rO2AQAAW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6197600</wp:posOffset>
                </wp:positionV>
                <wp:extent cx="6339840" cy="892810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1.2pt;margin-top:488pt;height:70.3pt;width:499.2pt;z-index:251663360;mso-width-relative:page;mso-height-relative:page;" filled="f" stroked="f" coordsize="21600,21600" o:gfxdata="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/K+/TYAAAADAEAAA8AAAAAAAAAAQAgAAAAIgAAAGRycy9kb3ducmV2LnhtbFBL&#10;AQIUABQAAAAIAIdO4kBHdjpuvQEAAGc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 xml:space="preserve">                                     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 xml:space="preserve">       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5812155</wp:posOffset>
                </wp:positionV>
                <wp:extent cx="901065" cy="348615"/>
                <wp:effectExtent l="0" t="0" r="0" b="0"/>
                <wp:wrapNone/>
                <wp:docPr id="21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-20.9pt;margin-top:457.65pt;height:27.45pt;width:70.95pt;z-index:251678720;mso-width-relative:page;mso-height-relative:page;" filled="f" stroked="f" coordsize="21600,21600" o:gfxdata="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7bMmt2AAAAAsBAAAPAAAAAAAAAAEAIAAAACIAAABkcnMvZG93bnJldi54bWxQSwECFAAUAAAA&#10;CACHTuJAHQ4KOrUBAABZ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5911850</wp:posOffset>
                </wp:positionV>
                <wp:extent cx="198120" cy="198120"/>
                <wp:effectExtent l="0" t="0" r="0" b="0"/>
                <wp:wrapNone/>
                <wp:docPr id="24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0" style="position:absolute;left:0pt;margin-left:-36.4pt;margin-top:465.5pt;height:15.6pt;width:15.6pt;z-index:251679744;mso-width-relative:page;mso-height-relative:page;" fillcolor="#376092 [2404]" filled="t" stroked="f" coordsize="99,97" o:gfxdata="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borg&#10;PNwAAAALAQAADwAAAAAAAAABACAAAAAiAAAAZHJzL2Rvd25yZXYueG1sUEsBAhQAFAAAAAgAh07i&#10;QGypum6RBAAA6xcAAA4AAAAAAAAAAQAgAAAAKwEAAGRycy9lMm9Eb2MueG1sUEsFBgAAAAAGAAYA&#10;WQEAAC4I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6139815</wp:posOffset>
                </wp:positionV>
                <wp:extent cx="6155690" cy="0"/>
                <wp:effectExtent l="0" t="0" r="0" b="0"/>
                <wp:wrapNone/>
                <wp:docPr id="19" name="直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7" o:spid="_x0000_s1026" o:spt="20" style="position:absolute;left:0pt;margin-left:-36.9pt;margin-top:483.45pt;height:0pt;width:484.7pt;z-index:251677696;mso-width-relative:page;mso-height-relative:page;" filled="f" stroked="t" coordsize="21600,21600" o:gfxdata="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5z5M2QAAAAsBAAAPAAAAAAAAAAEAIAAAACIAAABkcnMvZG93bnJl&#10;di54bWxQSwECFAAUAAAACACHTuJA5IqEGPwBAAABBAAADgAAAAAAAAABACAAAAAoAQAAZHJzL2Uy&#10;b0RvYy54bWxQSwUGAAAAAAYABgBZAQAAlgUAAAAA&#10;">
                <v:fill on="f" focussize="0,0"/>
                <v:stroke weight="1pt" color="#376092 [2404]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2295525</wp:posOffset>
                </wp:positionV>
                <wp:extent cx="6511290" cy="927100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val="en-US" w:eastAsia="zh-CN"/>
                              </w:rPr>
                              <w:t>例：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val="en-US" w:eastAsia="zh-CN"/>
                              </w:rPr>
                              <w:t xml:space="preserve">  兰州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eastAsia="zh-CN"/>
                              </w:rPr>
                              <w:t>护理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专业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  <w:lang w:val="en-US" w:eastAsia="zh-CN"/>
                              </w:rPr>
                              <w:t>大专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kern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    兰州大学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    护理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专业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42.8pt;margin-top:180.75pt;height:73pt;width:512.7pt;z-index:251661312;mso-width-relative:page;mso-height-relative:page;" filled="f" stroked="f" coordsize="21600,21600" o:gfxdata="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exh32AAAAAsBAAAPAAAAAAAAAAEAIAAAACIAAABkcnMvZG93bnJldi54bWxQSwEC&#10;FAAUAAAACACHTuJAD+I207sBAABn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val="en-US" w:eastAsia="zh-CN"/>
                        </w:rPr>
                        <w:t>例：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val="en-US" w:eastAsia="zh-CN"/>
                        </w:rPr>
                        <w:t xml:space="preserve">  兰州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eastAsia="zh-CN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eastAsia="zh-CN"/>
                        </w:rPr>
                        <w:t>护理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专业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kern w:val="24"/>
                          <w:lang w:val="en-US" w:eastAsia="zh-CN"/>
                        </w:rPr>
                        <w:t>大专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kern w:val="24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4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8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       兰州大学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       护理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专业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本科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3997960</wp:posOffset>
                </wp:positionV>
                <wp:extent cx="6327775" cy="145224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14522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例：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兰大一院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</w:rPr>
                              <w:t xml:space="preserve"> 实习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376092" w:themeColor="accent1" w:themeShade="BF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护士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简要描述实习实践内容、掌握的工作技能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3.05pt;margin-top:314.8pt;height:114.35pt;width:498.25pt;z-index:251662336;v-text-anchor:middle;mso-width-relative:page;mso-height-relative:page;" filled="f" stroked="f" coordsize="21600,21600" o:gfxdata="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YIG&#10;J9oAAAALAQAADwAAAAAAAAABACAAAAAiAAAAZHJzL2Rvd25yZXYueG1sUEsBAhQAFAAAAAgAh07i&#10;QFgTyFlZAgAApgQAAA4AAAAAAAAAAQAgAAAAKQEAAGRycy9lMm9Eb2MueG1sUEsFBgAAAAAGAAYA&#10;WQEAAPQ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/>
                        </w:rPr>
                        <w:t>例：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/>
                        </w:rPr>
                        <w:t>兰大一院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</w:rPr>
                        <w:t xml:space="preserve"> 实习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376092" w:themeColor="accent1" w:themeShade="BF"/>
                          <w:kern w:val="24"/>
                          <w:sz w:val="24"/>
                          <w:szCs w:val="24"/>
                          <w:lang w:eastAsia="zh-CN"/>
                        </w:rPr>
                        <w:t>护士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简要描述实习实践内容、掌握的工作技能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4056380</wp:posOffset>
                </wp:positionV>
                <wp:extent cx="6155690" cy="0"/>
                <wp:effectExtent l="0" t="0" r="0" b="0"/>
                <wp:wrapNone/>
                <wp:docPr id="14" name="直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2" o:spid="_x0000_s1026" o:spt="20" style="position:absolute;left:0pt;margin-left:-41.4pt;margin-top:319.4pt;height:0pt;width:484.7pt;z-index:251674624;mso-width-relative:page;mso-height-relative:page;" filled="f" stroked="t" coordsize="21600,21600" o:gfxdata="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2q0JtcAAAALAQAADwAAAAAAAAABACAAAAAiAAAAZHJzL2Rvd25yZXYu&#10;eG1sUEsBAhQAFAAAAAgAh07iQOZCPEv8AQAAAQQAAA4AAAAAAAAAAQAgAAAAJgEAAGRycy9lMm9E&#10;b2MueG1sUEsFBgAAAAAGAAYAWQEAAJQFAAAAAA==&#10;">
                <v:fill on="f" focussize="0,0"/>
                <v:stroke weight="1pt" color="#376092 [24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3841115</wp:posOffset>
                </wp:positionV>
                <wp:extent cx="237490" cy="179705"/>
                <wp:effectExtent l="0" t="0" r="10160" b="14605"/>
                <wp:wrapNone/>
                <wp:docPr id="16" name="自选图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4" o:spid="_x0000_s1026" o:spt="100" style="position:absolute;left:0pt;margin-left:-39.75pt;margin-top:302.45pt;height:14.15pt;width:18.7pt;z-index:251676672;mso-width-relative:page;mso-height-relative:page;" fillcolor="#376092 [2404]" filled="t" stroked="f" coordsize="108,81" o:gfxdata="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BWNEZV2AAAAAsBAAAPAAAAAAAAAAEAIAAAACIAAABkcnMvZG93&#10;bnJldi54bWxQSwECFAAUAAAACACHTuJAomsVz+UEAAB3GgAADgAAAAAAAAABACAAAAAnAQAAZHJz&#10;L2Uyb0RvYy54bWxQSwUGAAAAAAYABgBZAQAAfgg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3753485</wp:posOffset>
                </wp:positionV>
                <wp:extent cx="2350135" cy="348615"/>
                <wp:effectExtent l="0" t="0" r="0" b="0"/>
                <wp:wrapNone/>
                <wp:docPr id="1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  <w:lang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  <w:lang w:val="en-US"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5" o:spid="_x0000_s1026" o:spt="202" type="#_x0000_t202" style="position:absolute;left:0pt;margin-left:-14.15pt;margin-top:295.55pt;height:27.45pt;width:185.05pt;z-index:251675648;mso-width-relative:page;mso-height-relative:page;" filled="f" stroked="f" coordsize="21600,21600" o:gfxdata="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9oCa2QAAAAsBAAAPAAAAAAAAAAEAIAAAACIAAABkcnMvZG93bnJldi54bWxQSwECFAAU&#10;AAAACACHTuJAz/VLBbcBAABa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  <w:lang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  <w:lang w:val="en-US" w:eastAsia="zh-CN"/>
                        </w:rPr>
                        <w:t>实践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1991360</wp:posOffset>
                </wp:positionV>
                <wp:extent cx="288290" cy="179705"/>
                <wp:effectExtent l="0" t="0" r="17145" b="10795"/>
                <wp:wrapNone/>
                <wp:docPr id="9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-40.35pt;margin-top:156.8pt;height:14.15pt;width:22.7pt;z-index:251670528;mso-width-relative:page;mso-height-relative:page;" fillcolor="#376092 [2404]" filled="t" stroked="f" coordsize="261,154" o:gfxdata="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1915160</wp:posOffset>
                </wp:positionV>
                <wp:extent cx="901065" cy="300990"/>
                <wp:effectExtent l="0" t="0" r="0" b="0"/>
                <wp:wrapNone/>
                <wp:docPr id="1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76092" w:themeColor="accent1" w:themeShade="BF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17.35pt;margin-top:150.8pt;height:23.7pt;width:70.95pt;z-index:251673600;mso-width-relative:page;mso-height-relative:page;" filled="f" stroked="f" coordsize="21600,21600" o:gfxdata="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0I/ctgAAAALAQAADwAAAAAAAAABACAAAAAiAAAAZHJzL2Rvd25yZXYueG1sUEsBAhQAFAAAAAgA&#10;h07iQP+Xg8OzAQAAW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76092" w:themeColor="accent1" w:themeShade="BF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2223770</wp:posOffset>
                </wp:positionV>
                <wp:extent cx="6155690" cy="0"/>
                <wp:effectExtent l="0" t="0" r="0" b="0"/>
                <wp:wrapNone/>
                <wp:docPr id="1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-38.75pt;margin-top:175.1pt;height:0pt;width:484.7pt;z-index:251659264;mso-width-relative:page;mso-height-relative:page;" filled="f" stroked="t" coordsize="21600,21600" o:gfxdata="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DQjYzZAAAACwEAAA8AAAAAAAAAAQAgAAAAIgAAAGRycy9kb3ducmV2&#10;LnhtbFBLAQIUABQAAAAIAIdO4kAUYZx0+wEAAAAEAAAOAAAAAAAAAAEAIAAAACgBAABkcnMvZTJv&#10;RG9jLnhtbFBLBQYAAAAABgAGAFkBAACVBQAAAAA=&#10;">
                <v:fill on="f" focussize="0,0"/>
                <v:stroke weight="1pt" color="#376092 [24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266700</wp:posOffset>
                </wp:positionV>
                <wp:extent cx="999490" cy="746760"/>
                <wp:effectExtent l="0" t="0" r="10160" b="1524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27370" y="1058545"/>
                          <a:ext cx="99949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宋体"/>
                                <w:bCs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Cs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彩色证件照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6pt;margin-top:21pt;height:58.8pt;width:78.7pt;z-index:251689984;mso-width-relative:page;mso-height-relative:page;" fillcolor="#FFFFFF [3201]" filled="t" stroked="f" coordsize="21600,21600" o:gfxdata="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L3K&#10;V9YAAAAKAQAADwAAAAAAAAABACAAAAAiAAAAZHJzL2Rvd25yZXYueG1sUEsBAhQAFAAAAAgAh07i&#10;QPPfBpFdAgAAnA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宋体"/>
                          <w:bCs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Cs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彩色证件照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-291465</wp:posOffset>
                </wp:positionV>
                <wp:extent cx="1245870" cy="1755140"/>
                <wp:effectExtent l="12700" t="0" r="17780" b="2286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4175" y="418465"/>
                          <a:ext cx="1245870" cy="175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9pt;margin-top:-22.95pt;height:138.2pt;width:98.1pt;z-index:251688960;v-text-anchor:middle;mso-width-relative:page;mso-height-relative:page;" fillcolor="#FFFFFF [3201]" filled="t" stroked="t" coordsize="21600,21600" o:gfxdata="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dArdZ9kAAAALAQAADwAAAAAAAAABACAAAAAiAAAAZHJz&#10;L2Rvd25yZXYueG1sUEsBAhQAFAAAAAgAh07iQJIrju11AgAA6wQAAA4AAAAAAAAAAQAgAAAAKAEA&#10;AGRycy9lMm9Eb2MueG1sUEsFBgAAAAAGAAYAWQEAAA8GAAAAAA==&#10;">
                <v:fill on="t" focussize="0,0"/>
                <v:stroke weight="2pt" color="#4F81BD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278130</wp:posOffset>
                </wp:positionV>
                <wp:extent cx="4392295" cy="1344295"/>
                <wp:effectExtent l="0" t="0" r="0" b="0"/>
                <wp:wrapNone/>
                <wp:docPr id="3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1344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firstLine="240" w:firstLineChars="100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出生年月：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 xml:space="preserve">                    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firstLine="240" w:firstLineChars="100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邮箱：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1680"/>
                                <w:tab w:val="left" w:pos="189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80" w:hanging="48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 xml:space="preserve">  身高：                        体重：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1680"/>
                                <w:tab w:val="left" w:pos="189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firstLine="240" w:firstLineChars="100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护士资格证：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1680"/>
                                <w:tab w:val="left" w:pos="189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ind w:left="480" w:hanging="480" w:hangingChars="200"/>
                              <w:textAlignment w:val="auto"/>
                              <w:rPr>
                                <w:rFonts w:hint="default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textAlignment w:val="auto"/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-31.8pt;margin-top:21.9pt;height:105.85pt;width:345.85pt;z-index:251665408;mso-width-relative:page;mso-height-relative:page;" filled="f" stroked="f" coordsize="21600,21600" o:gfxdata="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zIb&#10;cNoAAAAKAQAADwAAAAAAAAABACAAAAAiAAAAZHJzL2Rvd25yZXYueG1sUEsBAhQAFAAAAAgAh07i&#10;QG2Wqc4gAgAANgQAAA4AAAAAAAAAAQAgAAAAKQEAAGRycy9lMm9Eb2MueG1sUEsFBgAAAAAGAAYA&#10;WQEAALs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firstLine="240" w:firstLineChars="100"/>
                        <w:textAlignment w:val="auto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出生年月：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 xml:space="preserve">                    电话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firstLine="240" w:firstLineChars="100"/>
                        <w:textAlignment w:val="auto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 xml:space="preserve">                    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邮箱：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1680"/>
                          <w:tab w:val="left" w:pos="189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80" w:hanging="480" w:hangingChars="20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 xml:space="preserve">  身高：                        体重：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1680"/>
                          <w:tab w:val="left" w:pos="189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firstLine="240" w:firstLineChars="100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护士资格证：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1680"/>
                          <w:tab w:val="left" w:pos="189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500" w:lineRule="exact"/>
                        <w:ind w:left="480" w:hanging="480" w:hangingChars="200"/>
                        <w:textAlignment w:val="auto"/>
                        <w:rPr>
                          <w:rFonts w:hint="default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748030</wp:posOffset>
                </wp:positionV>
                <wp:extent cx="186690" cy="179705"/>
                <wp:effectExtent l="0" t="0" r="3810" b="10795"/>
                <wp:wrapNone/>
                <wp:docPr id="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136.9pt;margin-top:58.9pt;height:14.15pt;width:14.7pt;z-index:251668480;mso-width-relative:page;mso-height-relative:page;" fillcolor="#376092 [2404]" filled="t" stroked="f" coordsize="2669,2670" o:gfxdata="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Cg8aQ1gAAAAsBAAAPAAAAAAAAAAEAIAAAACIAAABkcnMvZG93&#10;bnJldi54bWxQSwECFAAUAAAACACHTuJAuObZoiAFAAB0EQAADgAAAAAAAAABACAAAAAlAQAAZHJz&#10;L2Uyb0RvYy54bWxQSwUGAAAAAAYABgBZAQAAtw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443865</wp:posOffset>
                </wp:positionV>
                <wp:extent cx="179705" cy="179705"/>
                <wp:effectExtent l="5080" t="5080" r="5715" b="5715"/>
                <wp:wrapNone/>
                <wp:docPr id="6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3175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136.55pt;margin-top:34.95pt;height:14.15pt;width:14.15pt;z-index:251667456;mso-width-relative:page;mso-height-relative:page;" fillcolor="#376092 [2404]" filled="t" stroked="t" coordsize="577593,577592" o:gfxdata="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76092 [2404]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-295275</wp:posOffset>
                </wp:positionV>
                <wp:extent cx="36195" cy="360045"/>
                <wp:effectExtent l="4445" t="4445" r="16510" b="16510"/>
                <wp:wrapNone/>
                <wp:docPr id="38" name="矩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36004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9525" cap="flat" cmpd="sng">
                          <a:solidFill>
                            <a:srgbClr val="37609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240" o:spid="_x0000_s1026" o:spt="1" style="position:absolute;left:0pt;margin-left:63.55pt;margin-top:-23.25pt;height:28.35pt;width:2.85pt;z-index:251687936;mso-width-relative:page;mso-height-relative:page;" fillcolor="#376092" filled="t" stroked="t" coordsize="21600,21600" o:gfxdata="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5OmtgAAAAKAQAADwAAAAAAAAABACAAAAAiAAAA&#10;ZHJzL2Rvd25yZXYueG1sUEsBAhQAFAAAAAgAh07iQCqOFF8HAgAANgQAAA4AAAAAAAAAAQAgAAAA&#10;JwEAAGRycy9lMm9Eb2MueG1sUEsFBgAAAAAGAAYAWQEAAKAFAAAAAA==&#10;">
                <v:fill on="t" focussize="0,0"/>
                <v:stroke color="#376092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-297815</wp:posOffset>
                </wp:positionV>
                <wp:extent cx="1554480" cy="665480"/>
                <wp:effectExtent l="0" t="0" r="0" b="0"/>
                <wp:wrapNone/>
                <wp:docPr id="33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65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</w:rPr>
                              <w:t>应聘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lang w:eastAsia="zh-CN"/>
                              </w:rPr>
                              <w:t>岗位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1" o:spid="_x0000_s1026" o:spt="202" type="#_x0000_t202" style="position:absolute;left:0pt;margin-left:68.8pt;margin-top:-23.45pt;height:52.4pt;width:122.4pt;z-index:251682816;mso-width-relative:page;mso-height-relative:page;" filled="f" stroked="f" coordsize="21600,21600" o:gfxdata="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uXmvdsAAAAKAQAADwAAAAAAAAABACAAAAAi&#10;AAAAZHJzL2Rvd25yZXYueG1sUEsBAhQAFAAAAAgAh07iQHuAM78HAgAACAQAAA4AAAAAAAAAAQAg&#10;AAAAKgEAAGRycy9lMm9Eb2MueG1sUEsFBgAAAAAGAAYAWQEAAKM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</w:rPr>
                        <w:t>应聘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lang w:eastAsia="zh-CN"/>
                        </w:rPr>
                        <w:t>岗位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</w:rPr>
                        <w:t>：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729615</wp:posOffset>
                </wp:positionV>
                <wp:extent cx="179705" cy="179705"/>
                <wp:effectExtent l="13970" t="15875" r="15875" b="13970"/>
                <wp:wrapNone/>
                <wp:docPr id="8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style="position:absolute;left:0pt;margin-left:-37.2pt;margin-top:57.45pt;height:14.15pt;width:14.15pt;z-index:251669504;mso-width-relative:page;mso-height-relative:page;" fillcolor="#376092 [2404]" filled="t" stroked="t" coordsize="179705,179705" o:gfxdata="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a0lhTXAAAACwEAAA8AAAAA&#10;AAAAAQAgAAAAIgAAAGRycy9kb3ducmV2LnhtbFBLAQIUABQAAAAIAIdO4kC1jDp9FQIAAGoEAAAO&#10;AAAAAAAAAAEAIAAAACYBAABkcnMvZTJvRG9jLnhtbFBLBQYAAAAABgAGAFkBAACtBQAAAAA=&#10;" path="m0,68641l68641,68641,89852,0,111063,68641,179704,68641,124172,111063,145384,179704,89852,137281,34320,179704,55532,111063xe">
                <v:path o:connectlocs="89852,0;0,68641;34320,179704;145384,179704;179704,68641" o:connectangles="247,164,82,82,0"/>
                <v:fill on="t" focussize="0,0"/>
                <v:stroke color="#376092 [2404]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432435</wp:posOffset>
                </wp:positionV>
                <wp:extent cx="179705" cy="179705"/>
                <wp:effectExtent l="4445" t="4445" r="6350" b="6350"/>
                <wp:wrapNone/>
                <wp:docPr id="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-37.45pt;margin-top:34.05pt;height:14.15pt;width:14.15pt;z-index:251660288;mso-width-relative:page;mso-height-relative:page;" fillcolor="#376092 [2404]" filled="t" stroked="t" coordsize="256,277" o:gfxdata="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376092 [24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-800100</wp:posOffset>
                </wp:positionV>
                <wp:extent cx="7286625" cy="10439400"/>
                <wp:effectExtent l="19050" t="19050" r="28575" b="19050"/>
                <wp:wrapNone/>
                <wp:docPr id="35" name="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104394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37609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236" o:spid="_x0000_s1026" o:spt="1" style="position:absolute;left:0pt;margin-left:-76.5pt;margin-top:-63pt;height:822pt;width:573.75pt;z-index:251684864;mso-width-relative:page;mso-height-relative:page;" filled="f" stroked="t" coordsize="21600,21600" o:gfxdata="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DoUPt0AAAAOAQAADwAAAAAA&#10;AAABACAAAAAiAAAAZHJzL2Rvd25yZXYueG1sUEsBAhQAFAAAAAgAh07iQA9oaLwOAgAAEgQAAA4A&#10;AAAAAAAAAQAgAAAALAEAAGRycy9lMm9Eb2MueG1sUEsFBgAAAAAGAAYAWQEAAKwFAAAAAA==&#10;">
                <v:fill on="f" focussize="0,0"/>
                <v:stroke weight="3pt" color="#376092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-376555</wp:posOffset>
                </wp:positionV>
                <wp:extent cx="1303020" cy="540385"/>
                <wp:effectExtent l="0" t="0" r="0" b="0"/>
                <wp:wrapNone/>
                <wp:docPr id="11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403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bCs w:val="0"/>
                                <w:color w:val="376092" w:themeColor="accent1" w:themeShade="BF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376092" w:themeColor="accent1" w:themeShade="BF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7" o:spid="_x0000_s1026" o:spt="202" type="#_x0000_t202" style="position:absolute;left:0pt;margin-left:-30.35pt;margin-top:-29.65pt;height:42.55pt;width:102.6pt;z-index:251672576;mso-width-relative:page;mso-height-relative:page;" filled="f" stroked="f" coordsize="21600,21600" o:gfxdata="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xjwetoAAAAKAQAADwAAAAAAAAABACAAAAAi&#10;AAAAZHJzL2Rvd25yZXYueG1sUEsBAhQAFAAAAAgAh07iQH4VyZsIAgAACAQAAA4AAAAAAAAAAQAg&#10;AAAAKQEAAGRycy9lMm9Eb2MueG1sUEsFBgAAAAAGAAYAWQEAAKM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700" w:lineRule="exact"/>
                        <w:jc w:val="center"/>
                        <w:rPr>
                          <w:rFonts w:hint="default" w:ascii="微软雅黑" w:hAnsi="微软雅黑" w:eastAsia="微软雅黑"/>
                          <w:b/>
                          <w:bCs w:val="0"/>
                          <w:color w:val="376092" w:themeColor="accent1" w:themeShade="BF"/>
                          <w:kern w:val="24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376092" w:themeColor="accent1" w:themeShade="BF"/>
                          <w:kern w:val="24"/>
                          <w:sz w:val="52"/>
                          <w:szCs w:val="52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-390525</wp:posOffset>
                </wp:positionV>
                <wp:extent cx="2858135" cy="518795"/>
                <wp:effectExtent l="9525" t="9525" r="27940" b="24130"/>
                <wp:wrapNone/>
                <wp:docPr id="36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8135" cy="51879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37609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238" o:spid="_x0000_s1026" o:spt="1" style="position:absolute;left:0pt;flip:y;margin-left:-36.45pt;margin-top:-30.75pt;height:40.85pt;width:225.05pt;z-index:251685888;mso-width-relative:page;mso-height-relative:page;" filled="f" stroked="t" coordsize="21600,21600" o:gfxdata="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DuGadsAAAAKAQAADwAA&#10;AAAAAAABACAAAAAiAAAAZHJzL2Rvd25yZXYueG1sUEsBAhQAFAAAAAgAh07iQDCI7P4TAgAAGgQA&#10;AA4AAAAAAAAAAQAgAAAAKgEAAGRycy9lMm9Eb2MueG1sUEsFBgAAAAAGAAYAWQEAAK8FAAAAAA==&#10;">
                <v:fill on="f" focussize="0,0"/>
                <v:stroke weight="1.5pt" color="#376092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-390525</wp:posOffset>
                </wp:positionV>
                <wp:extent cx="125730" cy="518795"/>
                <wp:effectExtent l="0" t="0" r="7620" b="14605"/>
                <wp:wrapNone/>
                <wp:docPr id="37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18795"/>
                        </a:xfrm>
                        <a:prstGeom prst="rect">
                          <a:avLst/>
                        </a:prstGeom>
                        <a:solidFill>
                          <a:srgbClr val="376092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239" o:spid="_x0000_s1026" o:spt="1" style="position:absolute;left:0pt;margin-left:-36.05pt;margin-top:-30.75pt;height:40.85pt;width:9.9pt;z-index:251686912;mso-width-relative:page;mso-height-relative:page;" fillcolor="#376092" filled="t" stroked="f" coordsize="21600,21600" o:gfxdata="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Zem3bYAAAACgEAAA8AAAAAAAAAAQAgAAAAIgAAAGRy&#10;cy9kb3ducmV2LnhtbFBLAQIUABQAAAAIAIdO4kCuthJUzAEAAIEDAAAOAAAAAAAAAAEAIAAAACcB&#10;AABkcnMvZTJvRG9jLnhtbFBLBQYAAAAABgAGAFkBAABl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-840740</wp:posOffset>
                </wp:positionV>
                <wp:extent cx="925195" cy="255270"/>
                <wp:effectExtent l="0" t="0" r="0" b="0"/>
                <wp:wrapNone/>
                <wp:docPr id="34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6" o:spid="_x0000_s1026" o:spt="202" type="#_x0000_t202" style="position:absolute;left:0pt;margin-left:171.65pt;margin-top:-66.2pt;height:20.1pt;width:72.85pt;z-index:251683840;mso-width-relative:page;mso-height-relative:page;" filled="f" stroked="f" coordsize="21600,21600" o:gfxdata="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6kEDnbAAAADAEAAA8AAAAAAAAAAQAgAAAA&#10;IgAAAGRycy9kb3ducmV2LnhtbFBLAQIUABQAAAAIAIdO4kClCxTfCAIAAAcEAAAOAAAAAAAAAAEA&#10;IAAAACoBAABkcnMvZTJvRG9jLnhtbFBLBQYAAAAABgAGAFkBAACk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80" w:lineRule="exact"/>
                        <w:jc w:val="distribute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71E17"/>
    <w:multiLevelType w:val="multilevel"/>
    <w:tmpl w:val="52F71E17"/>
    <w:lvl w:ilvl="0" w:tentative="0">
      <w:start w:val="1"/>
      <w:numFmt w:val="bullet"/>
      <w:lvlText w:val=""/>
      <w:lvlJc w:val="left"/>
      <w:pPr>
        <w:ind w:left="420" w:hanging="420"/>
      </w:pPr>
      <w:rPr>
        <w:rFonts w:hint="default" w:ascii="Wingdings" w:hAnsi="Wingdings"/>
        <w:color w:val="376092" w:themeColor="accent1" w:themeShade="BF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C5D51"/>
    <w:rsid w:val="00004E8F"/>
    <w:rsid w:val="00027BDF"/>
    <w:rsid w:val="00044CC2"/>
    <w:rsid w:val="00045A48"/>
    <w:rsid w:val="001435C4"/>
    <w:rsid w:val="00156CBC"/>
    <w:rsid w:val="00195618"/>
    <w:rsid w:val="001B5C2C"/>
    <w:rsid w:val="00211310"/>
    <w:rsid w:val="00271304"/>
    <w:rsid w:val="00274BE6"/>
    <w:rsid w:val="00294251"/>
    <w:rsid w:val="002A5058"/>
    <w:rsid w:val="002A75DD"/>
    <w:rsid w:val="002C574F"/>
    <w:rsid w:val="00316009"/>
    <w:rsid w:val="00326848"/>
    <w:rsid w:val="00336BF2"/>
    <w:rsid w:val="0036190D"/>
    <w:rsid w:val="003673AE"/>
    <w:rsid w:val="003A0D44"/>
    <w:rsid w:val="003C589B"/>
    <w:rsid w:val="003C64BA"/>
    <w:rsid w:val="00527BA8"/>
    <w:rsid w:val="00553810"/>
    <w:rsid w:val="00586C3C"/>
    <w:rsid w:val="005D1EF7"/>
    <w:rsid w:val="005E552C"/>
    <w:rsid w:val="00622797"/>
    <w:rsid w:val="006769D7"/>
    <w:rsid w:val="006928E1"/>
    <w:rsid w:val="006A3411"/>
    <w:rsid w:val="006D440B"/>
    <w:rsid w:val="006F06F3"/>
    <w:rsid w:val="007276A0"/>
    <w:rsid w:val="00736A3D"/>
    <w:rsid w:val="007877EC"/>
    <w:rsid w:val="007916BC"/>
    <w:rsid w:val="007A7594"/>
    <w:rsid w:val="007C0453"/>
    <w:rsid w:val="007C6531"/>
    <w:rsid w:val="0080238B"/>
    <w:rsid w:val="00892F87"/>
    <w:rsid w:val="008F3703"/>
    <w:rsid w:val="00937838"/>
    <w:rsid w:val="00955C18"/>
    <w:rsid w:val="00962A6F"/>
    <w:rsid w:val="00992B9A"/>
    <w:rsid w:val="009A71EB"/>
    <w:rsid w:val="009C4861"/>
    <w:rsid w:val="00A264EA"/>
    <w:rsid w:val="00A37D71"/>
    <w:rsid w:val="00A43842"/>
    <w:rsid w:val="00A51A17"/>
    <w:rsid w:val="00A6040F"/>
    <w:rsid w:val="00A62FF8"/>
    <w:rsid w:val="00A84B5C"/>
    <w:rsid w:val="00AB0699"/>
    <w:rsid w:val="00B05882"/>
    <w:rsid w:val="00B2128C"/>
    <w:rsid w:val="00C1483D"/>
    <w:rsid w:val="00C92ED3"/>
    <w:rsid w:val="00C97121"/>
    <w:rsid w:val="00CC71FD"/>
    <w:rsid w:val="00CC7A2F"/>
    <w:rsid w:val="00D032C8"/>
    <w:rsid w:val="00D364CA"/>
    <w:rsid w:val="00D4573C"/>
    <w:rsid w:val="00D659E5"/>
    <w:rsid w:val="00D77FFC"/>
    <w:rsid w:val="00DB6492"/>
    <w:rsid w:val="00DD1172"/>
    <w:rsid w:val="00DF3312"/>
    <w:rsid w:val="00E355B6"/>
    <w:rsid w:val="00E8372E"/>
    <w:rsid w:val="00E96518"/>
    <w:rsid w:val="00EC5C85"/>
    <w:rsid w:val="00F14A68"/>
    <w:rsid w:val="00F34690"/>
    <w:rsid w:val="00F364FA"/>
    <w:rsid w:val="00F77B59"/>
    <w:rsid w:val="00F81250"/>
    <w:rsid w:val="00F934E2"/>
    <w:rsid w:val="00F93FBB"/>
    <w:rsid w:val="00FB08FB"/>
    <w:rsid w:val="00FC53FA"/>
    <w:rsid w:val="01003267"/>
    <w:rsid w:val="06F650F2"/>
    <w:rsid w:val="07671874"/>
    <w:rsid w:val="090D0510"/>
    <w:rsid w:val="0B1701FB"/>
    <w:rsid w:val="0C872504"/>
    <w:rsid w:val="110B67A5"/>
    <w:rsid w:val="11B50025"/>
    <w:rsid w:val="13D615F9"/>
    <w:rsid w:val="162E05E4"/>
    <w:rsid w:val="170B23A8"/>
    <w:rsid w:val="18091EF1"/>
    <w:rsid w:val="1BB46D11"/>
    <w:rsid w:val="1CA87BEE"/>
    <w:rsid w:val="1D59597D"/>
    <w:rsid w:val="1EE23CDF"/>
    <w:rsid w:val="1F656867"/>
    <w:rsid w:val="20991011"/>
    <w:rsid w:val="2104370B"/>
    <w:rsid w:val="22C17DFA"/>
    <w:rsid w:val="248837DC"/>
    <w:rsid w:val="282E1F35"/>
    <w:rsid w:val="289215CB"/>
    <w:rsid w:val="2C524650"/>
    <w:rsid w:val="2E9A05C6"/>
    <w:rsid w:val="2F197677"/>
    <w:rsid w:val="2F1F283A"/>
    <w:rsid w:val="2FC1376A"/>
    <w:rsid w:val="317E6C77"/>
    <w:rsid w:val="327C5D51"/>
    <w:rsid w:val="32AB6522"/>
    <w:rsid w:val="34D51D46"/>
    <w:rsid w:val="356613F9"/>
    <w:rsid w:val="36EA1AF8"/>
    <w:rsid w:val="376816D1"/>
    <w:rsid w:val="3B1E1C95"/>
    <w:rsid w:val="3B254AD6"/>
    <w:rsid w:val="3D9B5E63"/>
    <w:rsid w:val="3ECC0B66"/>
    <w:rsid w:val="410C7A43"/>
    <w:rsid w:val="41EF112C"/>
    <w:rsid w:val="433B5184"/>
    <w:rsid w:val="443D68F7"/>
    <w:rsid w:val="455B4792"/>
    <w:rsid w:val="46D72CE3"/>
    <w:rsid w:val="4728504D"/>
    <w:rsid w:val="4C5425E9"/>
    <w:rsid w:val="4D790BC7"/>
    <w:rsid w:val="4DC1716C"/>
    <w:rsid w:val="4F07795C"/>
    <w:rsid w:val="4FA54F85"/>
    <w:rsid w:val="52942468"/>
    <w:rsid w:val="52D57670"/>
    <w:rsid w:val="549B5875"/>
    <w:rsid w:val="54F144C8"/>
    <w:rsid w:val="575E0A95"/>
    <w:rsid w:val="5A721801"/>
    <w:rsid w:val="5B4566C9"/>
    <w:rsid w:val="5CD3364D"/>
    <w:rsid w:val="5DB057A8"/>
    <w:rsid w:val="5F5D3DB1"/>
    <w:rsid w:val="60D47F45"/>
    <w:rsid w:val="62100085"/>
    <w:rsid w:val="629C6695"/>
    <w:rsid w:val="62CB62BF"/>
    <w:rsid w:val="63A84765"/>
    <w:rsid w:val="63F74DD1"/>
    <w:rsid w:val="6C8E7902"/>
    <w:rsid w:val="6E695C43"/>
    <w:rsid w:val="6EA9313E"/>
    <w:rsid w:val="6FE95E51"/>
    <w:rsid w:val="70AA6913"/>
    <w:rsid w:val="71C74110"/>
    <w:rsid w:val="72D14B1D"/>
    <w:rsid w:val="75E63A94"/>
    <w:rsid w:val="766B6D96"/>
    <w:rsid w:val="7A1A1997"/>
    <w:rsid w:val="7A8B6D5E"/>
    <w:rsid w:val="7EA014D1"/>
    <w:rsid w:val="7F0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Char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Char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1307;&#25252;&#20154;&#21592;&#31616;&#21382;&#12305;&#20010;&#20154;&#31616;&#21382;&#31616;&#27905;&#31616;&#21382;&#21307;&#29983;&#31616;&#21382;&#26032;&#31616;&#21382;88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CDA4F-C8A7-4766-A766-D0312B68CF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【医护人员简历】个人简历简洁简历医生简历新简历881.docx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2017-12-19T03:42:00Z</dcterms:created>
  <dc:creator>翟迎春</dc:creator>
  <cp:lastModifiedBy>这个侬</cp:lastModifiedBy>
  <dcterms:modified xsi:type="dcterms:W3CDTF">2022-04-20T08:47:04Z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ED00F0B1A4114EE39C2B15D9389DDC7A</vt:lpwstr>
  </property>
</Properties>
</file>