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4E" w:rsidRDefault="001D234E">
      <w:pPr>
        <w:pStyle w:val="Style5"/>
      </w:pPr>
      <w:r>
        <w:rPr>
          <w:rFonts w:hint="eastAsia"/>
        </w:rPr>
        <w:t>窗体顶端</w:t>
      </w:r>
    </w:p>
    <w:p w:rsidR="001D234E" w:rsidRDefault="001D234E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沙坪街道</w:t>
      </w:r>
      <w:r>
        <w:rPr>
          <w:rFonts w:ascii="黑体" w:eastAsia="黑体" w:hAnsi="黑体" w:cs="黑体"/>
          <w:sz w:val="36"/>
          <w:szCs w:val="36"/>
        </w:rPr>
        <w:t>2022</w:t>
      </w:r>
      <w:r>
        <w:rPr>
          <w:rFonts w:ascii="黑体" w:eastAsia="黑体" w:hAnsi="黑体" w:cs="黑体" w:hint="eastAsia"/>
          <w:sz w:val="36"/>
          <w:szCs w:val="36"/>
        </w:rPr>
        <w:t>年第一次公开招聘编外工作人员报名表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230"/>
        <w:gridCol w:w="1207"/>
        <w:gridCol w:w="1311"/>
        <w:gridCol w:w="1892"/>
        <w:gridCol w:w="19"/>
      </w:tblGrid>
      <w:tr w:rsidR="001D234E" w:rsidRPr="00820447">
        <w:trPr>
          <w:gridAfter w:val="1"/>
          <w:wAfter w:w="19" w:type="dxa"/>
          <w:cantSplit/>
          <w:trHeight w:val="801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出生年月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（岁）</w:t>
            </w:r>
          </w:p>
        </w:tc>
        <w:tc>
          <w:tcPr>
            <w:tcW w:w="1311" w:type="dxa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0"/>
                <w:kern w:val="0"/>
                <w:sz w:val="24"/>
              </w:rPr>
              <w:t>照片</w:t>
            </w:r>
          </w:p>
        </w:tc>
      </w:tr>
      <w:tr w:rsidR="001D234E" w:rsidRPr="00820447">
        <w:trPr>
          <w:gridAfter w:val="1"/>
          <w:wAfter w:w="19" w:type="dxa"/>
          <w:cantSplit/>
          <w:trHeight w:val="644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311" w:type="dxa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1D234E" w:rsidRPr="00820447">
        <w:trPr>
          <w:gridAfter w:val="1"/>
          <w:wAfter w:w="19" w:type="dxa"/>
          <w:cantSplit/>
          <w:trHeight w:val="745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政治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参加工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作时间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专业技术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311" w:type="dxa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1D234E" w:rsidRPr="00820447">
        <w:trPr>
          <w:gridAfter w:val="1"/>
          <w:wAfter w:w="19" w:type="dxa"/>
          <w:cantSplit/>
          <w:trHeight w:val="819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全日制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学历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毕业院校、系及专业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</w:tr>
      <w:tr w:rsidR="001D234E" w:rsidRPr="00820447">
        <w:trPr>
          <w:gridAfter w:val="1"/>
          <w:wAfter w:w="19" w:type="dxa"/>
          <w:cantSplit/>
          <w:trHeight w:val="748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在职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学历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毕业院校、系及专业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</w:tr>
      <w:tr w:rsidR="001D234E" w:rsidRPr="00820447">
        <w:trPr>
          <w:gridAfter w:val="1"/>
          <w:wAfter w:w="19" w:type="dxa"/>
          <w:cantSplit/>
          <w:trHeight w:val="706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身份证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3810" w:type="dxa"/>
            <w:gridSpan w:val="6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</w:tr>
      <w:tr w:rsidR="001D234E" w:rsidRPr="00820447">
        <w:trPr>
          <w:gridAfter w:val="1"/>
          <w:wAfter w:w="19" w:type="dxa"/>
          <w:cantSplit/>
          <w:trHeight w:val="818"/>
          <w:jc w:val="center"/>
        </w:trPr>
        <w:tc>
          <w:tcPr>
            <w:tcW w:w="2417" w:type="dxa"/>
            <w:gridSpan w:val="4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通信地址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及邮编</w:t>
            </w:r>
          </w:p>
        </w:tc>
        <w:tc>
          <w:tcPr>
            <w:tcW w:w="3982" w:type="dxa"/>
            <w:gridSpan w:val="6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1892" w:type="dxa"/>
            <w:noWrap/>
            <w:vAlign w:val="center"/>
          </w:tcPr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 </w:t>
            </w:r>
          </w:p>
        </w:tc>
      </w:tr>
      <w:tr w:rsidR="001D234E" w:rsidRPr="00820447">
        <w:trPr>
          <w:gridAfter w:val="1"/>
          <w:wAfter w:w="19" w:type="dxa"/>
          <w:cantSplit/>
          <w:trHeight w:val="702"/>
          <w:jc w:val="center"/>
        </w:trPr>
        <w:tc>
          <w:tcPr>
            <w:tcW w:w="2417" w:type="dxa"/>
            <w:gridSpan w:val="4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0"/>
                <w:kern w:val="0"/>
                <w:sz w:val="24"/>
              </w:rPr>
              <w:t>现工作单位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及岗位</w:t>
            </w:r>
          </w:p>
        </w:tc>
        <w:tc>
          <w:tcPr>
            <w:tcW w:w="7185" w:type="dxa"/>
            <w:gridSpan w:val="8"/>
            <w:noWrap/>
            <w:vAlign w:val="center"/>
          </w:tcPr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1D234E" w:rsidRPr="00820447">
        <w:trPr>
          <w:cantSplit/>
          <w:trHeight w:val="5350"/>
          <w:jc w:val="center"/>
        </w:trPr>
        <w:tc>
          <w:tcPr>
            <w:tcW w:w="700" w:type="dxa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个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人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简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历</w:t>
            </w:r>
          </w:p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921" w:type="dxa"/>
            <w:gridSpan w:val="12"/>
            <w:noWrap/>
            <w:vAlign w:val="center"/>
          </w:tcPr>
          <w:p w:rsidR="001D234E" w:rsidRDefault="001D234E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1D234E" w:rsidRPr="00820447">
        <w:trPr>
          <w:trHeight w:val="1637"/>
          <w:jc w:val="center"/>
        </w:trPr>
        <w:tc>
          <w:tcPr>
            <w:tcW w:w="700" w:type="dxa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奖惩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8921" w:type="dxa"/>
            <w:gridSpan w:val="1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</w:tc>
      </w:tr>
      <w:tr w:rsidR="001D234E" w:rsidRPr="00820447">
        <w:trPr>
          <w:cantSplit/>
          <w:trHeight w:val="641"/>
          <w:jc w:val="center"/>
        </w:trPr>
        <w:tc>
          <w:tcPr>
            <w:tcW w:w="700" w:type="dxa"/>
            <w:vMerge w:val="restart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家庭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主要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成员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及主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要社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会关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1100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328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工作单位及岗位</w:t>
            </w:r>
          </w:p>
        </w:tc>
      </w:tr>
      <w:tr w:rsidR="001D234E" w:rsidRPr="00820447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1D234E" w:rsidRPr="00820447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1D234E" w:rsidRPr="00820447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1D234E" w:rsidRPr="00820447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1D234E" w:rsidRPr="00820447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1D234E" w:rsidRPr="00820447">
        <w:trPr>
          <w:cantSplit/>
          <w:trHeight w:val="782"/>
          <w:jc w:val="center"/>
        </w:trPr>
        <w:tc>
          <w:tcPr>
            <w:tcW w:w="700" w:type="dxa"/>
            <w:vMerge/>
            <w:noWrap/>
            <w:vAlign w:val="center"/>
          </w:tcPr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1D234E" w:rsidRPr="00820447">
        <w:trPr>
          <w:trHeight w:val="3050"/>
          <w:jc w:val="center"/>
        </w:trPr>
        <w:tc>
          <w:tcPr>
            <w:tcW w:w="700" w:type="dxa"/>
            <w:noWrap/>
            <w:vAlign w:val="center"/>
          </w:tcPr>
          <w:p w:rsidR="001D234E" w:rsidRDefault="001D234E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招聘单位资格审查意见</w:t>
            </w:r>
          </w:p>
        </w:tc>
        <w:tc>
          <w:tcPr>
            <w:tcW w:w="8921" w:type="dxa"/>
            <w:gridSpan w:val="12"/>
            <w:noWrap/>
            <w:vAlign w:val="center"/>
          </w:tcPr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1D234E" w:rsidRDefault="001D23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  <w:p w:rsidR="001D234E" w:rsidRDefault="001D234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> </w:t>
            </w:r>
          </w:p>
          <w:p w:rsidR="001D234E" w:rsidRDefault="001D234E" w:rsidP="001D234E">
            <w:pPr>
              <w:spacing w:line="360" w:lineRule="exact"/>
              <w:ind w:firstLineChars="2272" w:firstLine="31680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（盖章）</w:t>
            </w:r>
          </w:p>
          <w:p w:rsidR="001D234E" w:rsidRDefault="001D234E">
            <w:pPr>
              <w:spacing w:line="360" w:lineRule="exact"/>
              <w:ind w:right="10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年月日</w:t>
            </w:r>
          </w:p>
        </w:tc>
      </w:tr>
      <w:tr w:rsidR="001D234E" w:rsidRPr="00820447">
        <w:trPr>
          <w:trHeight w:val="1516"/>
          <w:jc w:val="center"/>
        </w:trPr>
        <w:tc>
          <w:tcPr>
            <w:tcW w:w="700" w:type="dxa"/>
            <w:noWrap/>
            <w:vAlign w:val="center"/>
          </w:tcPr>
          <w:p w:rsidR="001D234E" w:rsidRDefault="001D234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4"/>
              </w:rPr>
              <w:t>个人</w:t>
            </w:r>
          </w:p>
          <w:p w:rsidR="001D234E" w:rsidRDefault="001D234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921" w:type="dxa"/>
            <w:gridSpan w:val="12"/>
            <w:noWrap/>
            <w:vAlign w:val="center"/>
          </w:tcPr>
          <w:p w:rsidR="001D234E" w:rsidRDefault="001D234E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本人郑重承诺：此表所填内容全部真实，如有隐瞒或提供虚假情况，愿意承担所有责任。</w:t>
            </w:r>
          </w:p>
          <w:p w:rsidR="001D234E" w:rsidRDefault="001D234E" w:rsidP="001D234E">
            <w:pPr>
              <w:autoSpaceDE w:val="0"/>
              <w:autoSpaceDN w:val="0"/>
              <w:adjustRightInd w:val="0"/>
              <w:spacing w:line="360" w:lineRule="exact"/>
              <w:ind w:firstLineChars="1950" w:firstLine="3168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本人签名：</w:t>
            </w:r>
          </w:p>
          <w:p w:rsidR="001D234E" w:rsidRDefault="001D234E" w:rsidP="001D234E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年月日</w:t>
            </w:r>
          </w:p>
        </w:tc>
      </w:tr>
      <w:tr w:rsidR="001D234E" w:rsidRPr="00820447">
        <w:trPr>
          <w:trHeight w:val="764"/>
          <w:jc w:val="center"/>
        </w:trPr>
        <w:tc>
          <w:tcPr>
            <w:tcW w:w="700" w:type="dxa"/>
            <w:noWrap/>
            <w:vAlign w:val="center"/>
          </w:tcPr>
          <w:p w:rsidR="001D234E" w:rsidRDefault="001D234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8921" w:type="dxa"/>
            <w:gridSpan w:val="12"/>
            <w:noWrap/>
            <w:vAlign w:val="center"/>
          </w:tcPr>
          <w:p w:rsidR="001D234E" w:rsidRDefault="001D234E" w:rsidP="001D234E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</w:tbl>
    <w:p w:rsidR="001D234E" w:rsidRDefault="001D234E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b/>
          <w:bCs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</w:rPr>
        <w:t>注：需要特别记载信息，请在备注栏简明扼要说明。</w:t>
      </w:r>
    </w:p>
    <w:p w:rsidR="001D234E" w:rsidRDefault="001D234E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填写说明及要求</w:t>
      </w:r>
    </w:p>
    <w:p w:rsidR="001D234E" w:rsidRDefault="001D234E" w:rsidP="00617ED1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请逐项认真填写，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不能遗漏，所填写内容要准确无误。需用钢笔、签字笔填写或电脑打印。</w:t>
      </w:r>
    </w:p>
    <w:p w:rsidR="001D234E" w:rsidRDefault="001D234E" w:rsidP="00617ED1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“民族”栏填写民族全称，不能简称。</w:t>
      </w:r>
    </w:p>
    <w:p w:rsidR="001D234E" w:rsidRDefault="001D234E" w:rsidP="00617ED1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“籍贯”栏填写祖籍所在地，“出生地”栏填写本人出生的地方。“籍贯”和“出生地”按现在的行政区划填写，要填写省、市或县的名称，如“四川宜宾”。</w:t>
      </w:r>
    </w:p>
    <w:p w:rsidR="001D234E" w:rsidRDefault="001D234E" w:rsidP="00617ED1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“政治面貌”栏，填写中共党员、中共预备党员、共青团员、民主党派名称或不填。</w:t>
      </w:r>
    </w:p>
    <w:p w:rsidR="001D234E" w:rsidRDefault="001D234E" w:rsidP="00617ED1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“出生年月”、“参加工作时间”应按组织认定的时间填写，不能随意更改。填写时，年份一律用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位数字表示，月份一律用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位数字表示，中间用“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”分隔，如“</w:t>
      </w:r>
      <w:r>
        <w:rPr>
          <w:rFonts w:ascii="仿宋_GB2312" w:eastAsia="仿宋_GB2312" w:hAnsi="仿宋_GB2312" w:cs="仿宋_GB2312"/>
          <w:sz w:val="32"/>
          <w:szCs w:val="32"/>
        </w:rPr>
        <w:t>1992.05</w:t>
      </w:r>
      <w:r>
        <w:rPr>
          <w:rFonts w:ascii="仿宋_GB2312" w:eastAsia="仿宋_GB2312" w:hAnsi="仿宋_GB2312" w:cs="仿宋_GB2312" w:hint="eastAsia"/>
          <w:sz w:val="32"/>
          <w:szCs w:val="32"/>
        </w:rPr>
        <w:t>”。</w:t>
      </w:r>
    </w:p>
    <w:p w:rsidR="001D234E" w:rsidRDefault="001D234E" w:rsidP="00617ED1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“学历学位”栏填写本人通过全日制教育、在职教育取得的最高学历和学位。学历需填写规范的名称“大学”、“研究生”等；学位需填写规范的名称“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学士”、“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硕士”。</w:t>
      </w:r>
    </w:p>
    <w:p w:rsidR="001D234E" w:rsidRDefault="001D234E" w:rsidP="00617ED1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“个人简历”从大学学习时填起，简历的起止时间到月（年份用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位数字表示，月份用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位数字表示，中间用“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”分隔），前后要衔接，不得空断。</w:t>
      </w:r>
    </w:p>
    <w:p w:rsidR="001D234E" w:rsidRDefault="001D234E" w:rsidP="00617ED1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“奖惩情况”栏，填写获得的奖励或记功；受处分的，要填写何年何月因何问题经何单位批准受何种处分，何年何月经何单位批准撤销何种处分。没有受奖励和处分的，要填“无”。</w:t>
      </w:r>
    </w:p>
    <w:p w:rsidR="001D234E" w:rsidRDefault="001D234E" w:rsidP="00617ED1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“招聘单位资格审查意见”栏，由招聘单位根据资格审查情况填写。</w:t>
      </w:r>
    </w:p>
    <w:p w:rsidR="001D234E" w:rsidRDefault="001D234E" w:rsidP="003A4C20">
      <w:pPr>
        <w:spacing w:line="560" w:lineRule="exact"/>
        <w:ind w:firstLineChars="200" w:firstLine="31680"/>
        <w:rPr>
          <w:rFonts w:ascii="新宋体" w:eastAsia="新宋体" w:hAnsi="新宋体" w:cs="新宋体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报名登记表统一用</w:t>
      </w:r>
      <w:r>
        <w:rPr>
          <w:rFonts w:ascii="仿宋_GB2312" w:eastAsia="仿宋_GB2312" w:hAnsi="仿宋_GB2312" w:cs="仿宋_GB2312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纸双面打印。</w:t>
      </w:r>
    </w:p>
    <w:sectPr w:rsidR="001D234E" w:rsidSect="00BB511A">
      <w:pgSz w:w="11906" w:h="16838"/>
      <w:pgMar w:top="1701" w:right="1417" w:bottom="1474" w:left="1417" w:header="851" w:footer="992" w:gutter="0"/>
      <w:pgNumType w:fmt="numberInDash"/>
      <w:cols w:space="0"/>
      <w:docGrid w:type="lines" w:linePitch="4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10F"/>
    <w:rsid w:val="00001012"/>
    <w:rsid w:val="001D234E"/>
    <w:rsid w:val="002B453A"/>
    <w:rsid w:val="003A4C20"/>
    <w:rsid w:val="004A705B"/>
    <w:rsid w:val="004D1DAD"/>
    <w:rsid w:val="00617ED1"/>
    <w:rsid w:val="006213A9"/>
    <w:rsid w:val="00636BCF"/>
    <w:rsid w:val="007F2624"/>
    <w:rsid w:val="00820447"/>
    <w:rsid w:val="00AF4645"/>
    <w:rsid w:val="00B33BE6"/>
    <w:rsid w:val="00BB511A"/>
    <w:rsid w:val="00C7710F"/>
    <w:rsid w:val="029976BB"/>
    <w:rsid w:val="04F217BD"/>
    <w:rsid w:val="0C3C4F9A"/>
    <w:rsid w:val="0D1F449E"/>
    <w:rsid w:val="11B77D64"/>
    <w:rsid w:val="13FA0F2C"/>
    <w:rsid w:val="178B6E43"/>
    <w:rsid w:val="1AB44F5F"/>
    <w:rsid w:val="1BC8313B"/>
    <w:rsid w:val="1CBC5C99"/>
    <w:rsid w:val="2357515D"/>
    <w:rsid w:val="23CF50ED"/>
    <w:rsid w:val="243F1C2C"/>
    <w:rsid w:val="25B645B3"/>
    <w:rsid w:val="26356C02"/>
    <w:rsid w:val="2B57382F"/>
    <w:rsid w:val="2D0146EB"/>
    <w:rsid w:val="2F050640"/>
    <w:rsid w:val="32E43889"/>
    <w:rsid w:val="33883F0A"/>
    <w:rsid w:val="34433534"/>
    <w:rsid w:val="354E1131"/>
    <w:rsid w:val="36DC6DE2"/>
    <w:rsid w:val="39630B94"/>
    <w:rsid w:val="3BDA79A8"/>
    <w:rsid w:val="3F52287D"/>
    <w:rsid w:val="42770AF4"/>
    <w:rsid w:val="4924477B"/>
    <w:rsid w:val="497111C3"/>
    <w:rsid w:val="4B3A4485"/>
    <w:rsid w:val="4D3233FE"/>
    <w:rsid w:val="4F0D3069"/>
    <w:rsid w:val="50F655D1"/>
    <w:rsid w:val="56847368"/>
    <w:rsid w:val="56D73387"/>
    <w:rsid w:val="577473DD"/>
    <w:rsid w:val="58101423"/>
    <w:rsid w:val="58F852FD"/>
    <w:rsid w:val="594C242B"/>
    <w:rsid w:val="6239242B"/>
    <w:rsid w:val="66515501"/>
    <w:rsid w:val="67AB3874"/>
    <w:rsid w:val="742C2EBE"/>
    <w:rsid w:val="77012C27"/>
    <w:rsid w:val="771F40D3"/>
    <w:rsid w:val="79B03E29"/>
    <w:rsid w:val="7E6B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1A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B51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511A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B5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511A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B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511A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BB51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BB511A"/>
    <w:rPr>
      <w:rFonts w:cs="Times New Roman"/>
      <w:color w:val="0000FF"/>
      <w:u w:val="single"/>
    </w:rPr>
  </w:style>
  <w:style w:type="paragraph" w:customStyle="1" w:styleId="Style5">
    <w:name w:val="_Style 5"/>
    <w:basedOn w:val="Normal"/>
    <w:next w:val="Normal"/>
    <w:uiPriority w:val="99"/>
    <w:rsid w:val="00BB511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6">
    <w:name w:val="_Style 6"/>
    <w:basedOn w:val="Normal"/>
    <w:next w:val="Normal"/>
    <w:uiPriority w:val="99"/>
    <w:rsid w:val="00BB511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149</Words>
  <Characters>851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wy51</cp:lastModifiedBy>
  <cp:revision>2</cp:revision>
  <cp:lastPrinted>2022-04-18T01:22:00Z</cp:lastPrinted>
  <dcterms:created xsi:type="dcterms:W3CDTF">2022-04-18T03:39:00Z</dcterms:created>
  <dcterms:modified xsi:type="dcterms:W3CDTF">2022-04-18T03:39:00Z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B3187E413B6C40FCA25B329FE466C3E3</vt:lpwstr>
  </property>
</Properties>
</file>