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</w:t>
      </w:r>
      <w:r>
        <w:rPr>
          <w:rFonts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年新疆生产建设兵团面向社会招录公务员</w:t>
      </w:r>
      <w:r>
        <w:rPr>
          <w:rFonts w:ascii="方正小标宋简体" w:eastAsia="方正小标宋简体"/>
          <w:sz w:val="32"/>
          <w:szCs w:val="32"/>
        </w:rPr>
        <w:t>（选调生）</w:t>
      </w:r>
    </w:p>
    <w:p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资格复审表</w:t>
      </w:r>
    </w:p>
    <w:p>
      <w:pPr>
        <w:rPr>
          <w:rFonts w:ascii="仿宋_GB2312" w:eastAsia="仿宋_GB2312" w:hint="eastAsia"/>
          <w:sz w:val="22"/>
        </w:rPr>
      </w:pPr>
    </w:p>
    <w:p>
      <w:pPr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录用单位：                                          职位代码：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40"/>
        <w:gridCol w:w="413"/>
        <w:gridCol w:w="769"/>
        <w:gridCol w:w="391"/>
        <w:gridCol w:w="366"/>
        <w:gridCol w:w="1085"/>
        <w:gridCol w:w="719"/>
        <w:gridCol w:w="127"/>
        <w:gridCol w:w="214"/>
        <w:gridCol w:w="2037"/>
      </w:tblGrid>
      <w:tr>
        <w:trPr>
          <w:cantSplit/>
          <w:trHeight w:val="510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>
        <w:trPr>
          <w:cantSplit/>
          <w:trHeight w:val="510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/>
        </w:tc>
      </w:tr>
      <w:tr>
        <w:trPr>
          <w:cantSplit/>
          <w:trHeight w:val="510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/>
        </w:tc>
      </w:tr>
      <w:tr>
        <w:trPr>
          <w:cantSplit/>
          <w:trHeight w:val="510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492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/>
        </w:tc>
      </w:tr>
      <w:tr>
        <w:trPr>
          <w:cantSplit/>
          <w:trHeight w:val="510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/>
        </w:tc>
      </w:tr>
      <w:tr>
        <w:trPr>
          <w:cantSplit/>
          <w:trHeight w:val="510"/>
        </w:trPr>
        <w:tc>
          <w:tcPr>
            <w:tcW w:w="434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/>
        </w:tc>
      </w:tr>
      <w:tr>
        <w:trPr>
          <w:cantSplit/>
          <w:trHeight w:val="465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现户籍所在地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rPr>
          <w:cantSplit/>
          <w:trHeight w:val="465"/>
        </w:trPr>
        <w:tc>
          <w:tcPr>
            <w:tcW w:w="434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1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>
        <w:trPr>
          <w:cantSplit/>
          <w:trHeight w:val="465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rPr>
          <w:cantSplit/>
          <w:trHeight w:val="465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rPr>
          <w:cantSplit/>
          <w:trHeight w:val="465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rPr>
          <w:cantSplit/>
          <w:trHeight w:val="2119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2014年8月至2017年8月  新疆XX中学学生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2018年8月至2021年8月  新疆XX大学XX专业学生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2021年8月至今           兵团XX公司员工</w:t>
            </w:r>
          </w:p>
        </w:tc>
      </w:tr>
      <w:tr>
        <w:trPr>
          <w:cantSplit/>
          <w:trHeight w:val="1395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ascii="仿宋_GB2312" w:eastAsia="仿宋_GB2312" w:hint="eastAsia"/>
                <w:sz w:val="22"/>
              </w:rPr>
            </w:pPr>
          </w:p>
          <w:p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填表人签名（手签）：               年    月    日</w:t>
            </w:r>
          </w:p>
        </w:tc>
      </w:tr>
      <w:tr>
        <w:trPr>
          <w:cantSplit/>
          <w:trHeight w:val="1005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审查人签字（手签）：         年    月    日</w:t>
            </w:r>
          </w:p>
        </w:tc>
      </w:tr>
      <w:tr>
        <w:trPr>
          <w:cantSplit/>
          <w:trHeight w:val="481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300" w:lineRule="exact"/>
        <w:ind w:leftChars="-23" w:left="42" w:rightChars="-330" w:right="-693" w:hangingChars="50" w:hanging="9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2.考生填写完毕并签名后，将此表发送电子版至招录部门。　　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381</Words>
  <Characters>409</Characters>
  <Lines>74</Lines>
  <Paragraphs>45</Paragraphs>
  <CharactersWithSpaces>576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张鹏</dc:creator>
  <cp:lastModifiedBy>user</cp:lastModifiedBy>
  <cp:revision>2</cp:revision>
  <dcterms:created xsi:type="dcterms:W3CDTF">2021-04-13T09:25:00Z</dcterms:created>
  <dcterms:modified xsi:type="dcterms:W3CDTF">2022-04-14T08:15:07Z</dcterms:modified>
</cp:coreProperties>
</file>