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1" w:rsidRDefault="003615F1">
      <w:pPr>
        <w:pStyle w:val="Heading21"/>
        <w:shd w:val="clear" w:color="auto" w:fill="auto"/>
        <w:wordWrap w:val="0"/>
        <w:spacing w:after="0" w:line="560" w:lineRule="exact"/>
        <w:outlineLvl w:val="9"/>
        <w:rPr>
          <w:rFonts w:ascii="仿宋_GB2312" w:eastAsia="仿宋_GB2312" w:cs="仿宋_GB2312"/>
          <w:color w:val="000000"/>
          <w:w w:val="90"/>
          <w:kern w:val="0"/>
          <w:sz w:val="32"/>
          <w:szCs w:val="32"/>
          <w:lang w:val="en-US"/>
        </w:rPr>
      </w:pPr>
      <w:r>
        <w:rPr>
          <w:rFonts w:ascii="黑体" w:eastAsia="黑体" w:hAnsi="黑体" w:cs="黑体" w:hint="eastAsia"/>
          <w:color w:val="000000"/>
          <w:w w:val="90"/>
          <w:sz w:val="32"/>
          <w:szCs w:val="32"/>
          <w:lang w:val="en-US"/>
        </w:rPr>
        <w:t>四川省汇智兴蜀大数据科技发展有限责任公司公开招聘人员报名表</w:t>
      </w:r>
    </w:p>
    <w:tbl>
      <w:tblPr>
        <w:tblW w:w="0" w:type="auto"/>
        <w:jc w:val="center"/>
        <w:tblLayout w:type="fixed"/>
        <w:tblLook w:val="00A0"/>
      </w:tblPr>
      <w:tblGrid>
        <w:gridCol w:w="736"/>
        <w:gridCol w:w="205"/>
        <w:gridCol w:w="844"/>
        <w:gridCol w:w="319"/>
        <w:gridCol w:w="730"/>
        <w:gridCol w:w="338"/>
        <w:gridCol w:w="741"/>
        <w:gridCol w:w="449"/>
        <w:gridCol w:w="990"/>
        <w:gridCol w:w="230"/>
        <w:gridCol w:w="40"/>
        <w:gridCol w:w="990"/>
        <w:gridCol w:w="286"/>
        <w:gridCol w:w="1850"/>
      </w:tblGrid>
      <w:tr w:rsidR="003615F1" w:rsidRPr="00270166">
        <w:trPr>
          <w:cantSplit/>
          <w:trHeight w:val="629"/>
          <w:jc w:val="center"/>
        </w:trPr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615F1" w:rsidRPr="00270166" w:rsidRDefault="003615F1">
            <w:pPr>
              <w:spacing w:line="240" w:lineRule="exact"/>
              <w:jc w:val="center"/>
              <w:rPr>
                <w:sz w:val="24"/>
              </w:rPr>
            </w:pPr>
            <w:r w:rsidRPr="00270166">
              <w:rPr>
                <w:rFonts w:eastAsia="Times New Roman" w:hAnsi="宋体"/>
                <w:sz w:val="24"/>
              </w:rPr>
              <w:t>????</w:t>
            </w:r>
          </w:p>
          <w:p w:rsidR="003615F1" w:rsidRPr="00270166" w:rsidRDefault="003615F1">
            <w:pPr>
              <w:spacing w:line="240" w:lineRule="exact"/>
              <w:jc w:val="center"/>
              <w:rPr>
                <w:sz w:val="24"/>
              </w:rPr>
            </w:pPr>
            <w:r w:rsidRPr="00270166">
              <w:rPr>
                <w:rFonts w:eastAsia="Times New Roman" w:hAnsi="宋体"/>
                <w:sz w:val="24"/>
              </w:rPr>
              <w:t>(????</w:t>
            </w:r>
          </w:p>
          <w:p w:rsidR="003615F1" w:rsidRPr="00270166" w:rsidRDefault="003615F1">
            <w:pPr>
              <w:spacing w:line="240" w:lineRule="exact"/>
              <w:jc w:val="center"/>
              <w:rPr>
                <w:sz w:val="24"/>
              </w:rPr>
            </w:pPr>
            <w:r w:rsidRPr="00270166">
              <w:rPr>
                <w:rFonts w:eastAsia="Times New Roman" w:hAnsi="宋体"/>
                <w:sz w:val="24"/>
              </w:rPr>
              <w:t>????)</w:t>
            </w:r>
          </w:p>
        </w:tc>
      </w:tr>
      <w:tr w:rsidR="003615F1" w:rsidRPr="00270166">
        <w:trPr>
          <w:cantSplit/>
          <w:trHeight w:val="559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cantSplit/>
          <w:trHeight w:val="566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??????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cantSplit/>
          <w:trHeight w:val="568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 ?</w:t>
            </w:r>
          </w:p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 ?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</w:t>
            </w:r>
          </w:p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cantSplit/>
          <w:trHeight w:val="625"/>
          <w:jc w:val="center"/>
        </w:trPr>
        <w:tc>
          <w:tcPr>
            <w:tcW w:w="9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</w:t>
            </w:r>
          </w:p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????????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cantSplit/>
          <w:trHeight w:val="625"/>
          <w:jc w:val="center"/>
        </w:trPr>
        <w:tc>
          <w:tcPr>
            <w:tcW w:w="94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 ?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trHeight w:val="477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  <w:u w:val="single"/>
              </w:rPr>
            </w:pPr>
          </w:p>
        </w:tc>
      </w:tr>
      <w:tr w:rsidR="003615F1" w:rsidRPr="00270166">
        <w:trPr>
          <w:trHeight w:val="477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??????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rFonts w:ascii="楷体" w:eastAsia="楷体" w:hAnsi="楷体"/>
                <w:sz w:val="24"/>
              </w:rPr>
            </w:pPr>
            <w:r w:rsidRPr="00270166">
              <w:rPr>
                <w:rFonts w:ascii="楷体" w:eastAsia="楷体" w:hAnsi="楷体"/>
                <w:sz w:val="24"/>
              </w:rPr>
              <w:t xml:space="preserve">   </w:t>
            </w:r>
            <w:r w:rsidRPr="00270166">
              <w:rPr>
                <w:rFonts w:ascii="楷体" w:eastAsia="楷体" w:hAnsi="楷体" w:hint="eastAsia"/>
                <w:sz w:val="24"/>
              </w:rPr>
              <w:t>（请填写“是”或“否”）</w:t>
            </w:r>
          </w:p>
        </w:tc>
      </w:tr>
      <w:tr w:rsidR="003615F1" w:rsidRPr="00270166">
        <w:trPr>
          <w:trHeight w:val="960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????????(????????)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trHeight w:val="1020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?????????(????????)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trHeight w:val="660"/>
          <w:jc w:val="center"/>
        </w:trPr>
        <w:tc>
          <w:tcPr>
            <w:tcW w:w="21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pacing w:val="20"/>
                <w:sz w:val="24"/>
              </w:rPr>
            </w:pPr>
            <w:r w:rsidRPr="00270166">
              <w:rPr>
                <w:spacing w:val="20"/>
                <w:sz w:val="24"/>
              </w:rPr>
              <w:t>??????</w:t>
            </w:r>
          </w:p>
        </w:tc>
        <w:tc>
          <w:tcPr>
            <w:tcW w:w="3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???????????(??????)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trHeight w:val="705"/>
          <w:jc w:val="center"/>
        </w:trPr>
        <w:tc>
          <w:tcPr>
            <w:tcW w:w="2104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pacing w:val="20"/>
                <w:sz w:val="24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????: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trHeight w:val="512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trHeight w:val="561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spacing w:line="240" w:lineRule="exact"/>
              <w:rPr>
                <w:sz w:val="24"/>
              </w:rPr>
            </w:pPr>
            <w:r w:rsidRPr="00270166">
              <w:rPr>
                <w:sz w:val="24"/>
              </w:rPr>
              <w:t>?????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</w:tr>
      <w:tr w:rsidR="003615F1" w:rsidRPr="00270166">
        <w:trPr>
          <w:cantSplit/>
          <w:trHeight w:val="2012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</w:tc>
        <w:tc>
          <w:tcPr>
            <w:tcW w:w="8012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57" w:type="dxa"/>
              <w:bottom w:w="57" w:type="dxa"/>
            </w:tcMar>
          </w:tcPr>
          <w:p w:rsidR="003615F1" w:rsidRPr="00270166" w:rsidRDefault="003615F1">
            <w:pPr>
              <w:spacing w:line="320" w:lineRule="exact"/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8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60" w:lineRule="exact"/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1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????????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60" w:lineRule="exact"/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5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300" w:lineRule="exact"/>
              <w:jc w:val="center"/>
              <w:rPr>
                <w:spacing w:val="-8"/>
                <w:sz w:val="24"/>
              </w:rPr>
            </w:pPr>
            <w:r w:rsidRPr="00270166">
              <w:rPr>
                <w:sz w:val="24"/>
              </w:rPr>
              <w:t>???(?)?????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260" w:lineRule="exact"/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</w:t>
            </w: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</w:t>
            </w: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</w:t>
            </w:r>
          </w:p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3615F1" w:rsidRPr="00270166" w:rsidRDefault="003615F1">
            <w:pPr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????</w:t>
            </w: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jc w:val="center"/>
              <w:rPr>
                <w:spacing w:val="46"/>
                <w:sz w:val="24"/>
              </w:rPr>
            </w:pPr>
            <w:r w:rsidRPr="00270166">
              <w:rPr>
                <w:spacing w:val="46"/>
                <w:sz w:val="24"/>
              </w:rPr>
              <w:t>???????</w:t>
            </w: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rPr>
                <w:sz w:val="24"/>
              </w:rPr>
            </w:pPr>
          </w:p>
        </w:tc>
      </w:tr>
      <w:tr w:rsidR="003615F1" w:rsidRPr="00270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2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spacing w:line="300" w:lineRule="exact"/>
              <w:jc w:val="center"/>
              <w:rPr>
                <w:sz w:val="24"/>
              </w:rPr>
            </w:pPr>
            <w:r w:rsidRPr="00270166">
              <w:rPr>
                <w:sz w:val="24"/>
              </w:rPr>
              <w:t>?????</w:t>
            </w:r>
          </w:p>
        </w:tc>
        <w:tc>
          <w:tcPr>
            <w:tcW w:w="8012" w:type="dxa"/>
            <w:gridSpan w:val="13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15F1" w:rsidRPr="00270166" w:rsidRDefault="003615F1">
            <w:pPr>
              <w:rPr>
                <w:rFonts w:eastAsia="楷体_GB2312"/>
                <w:szCs w:val="21"/>
              </w:rPr>
            </w:pPr>
            <w:r w:rsidRPr="00270166">
              <w:rPr>
                <w:rFonts w:eastAsia="楷体_GB2312" w:hAnsi="楷体_GB2312" w:hint="eastAsia"/>
                <w:szCs w:val="21"/>
              </w:rPr>
              <w:t>本表内容真实准确，本人愿意承担其法律责任。</w:t>
            </w:r>
          </w:p>
          <w:p w:rsidR="003615F1" w:rsidRPr="00270166" w:rsidRDefault="003615F1">
            <w:pPr>
              <w:rPr>
                <w:sz w:val="24"/>
              </w:rPr>
            </w:pPr>
            <w:r w:rsidRPr="00270166">
              <w:rPr>
                <w:rFonts w:eastAsia="楷体_GB2312" w:hAnsi="楷体_GB2312" w:hint="eastAsia"/>
                <w:szCs w:val="21"/>
              </w:rPr>
              <w:t>报名人（签字）：</w:t>
            </w:r>
          </w:p>
        </w:tc>
      </w:tr>
    </w:tbl>
    <w:p w:rsidR="003615F1" w:rsidRDefault="003615F1">
      <w:pPr>
        <w:pStyle w:val="Heading21"/>
        <w:shd w:val="clear" w:color="auto" w:fill="auto"/>
        <w:wordWrap w:val="0"/>
        <w:spacing w:after="0" w:line="560" w:lineRule="exact"/>
        <w:jc w:val="both"/>
        <w:outlineLvl w:val="9"/>
        <w:rPr>
          <w:color w:val="000000"/>
          <w:lang w:val="en-US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32"/>
          <w:lang/>
        </w:rPr>
        <w:t>注：“考生身份”指公务员（参公人员）、事业人员或企业人员及其他人员</w:t>
      </w:r>
      <w:r>
        <w:rPr>
          <w:rFonts w:ascii="仿宋_GB2312" w:eastAsia="仿宋_GB2312" w:hAnsi="仿宋_GB2312" w:cs="仿宋_GB2312"/>
          <w:kern w:val="0"/>
          <w:sz w:val="24"/>
          <w:szCs w:val="32"/>
          <w:lang/>
        </w:rPr>
        <w:t>;</w:t>
      </w:r>
      <w:r>
        <w:rPr>
          <w:rFonts w:ascii="仿宋_GB2312" w:eastAsia="仿宋_GB2312" w:hAnsi="仿宋_GB2312" w:cs="仿宋_GB2312" w:hint="eastAsia"/>
          <w:kern w:val="0"/>
          <w:sz w:val="24"/>
          <w:szCs w:val="32"/>
          <w:lang/>
        </w:rPr>
        <w:t>“工作简介及成绩”可结合报考职位，如实展示自己的特长、优势。</w:t>
      </w:r>
    </w:p>
    <w:sectPr w:rsidR="003615F1" w:rsidSect="003615F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F1" w:rsidRDefault="003615F1" w:rsidP="009F24E4">
      <w:r>
        <w:separator/>
      </w:r>
    </w:p>
  </w:endnote>
  <w:endnote w:type="continuationSeparator" w:id="1">
    <w:p w:rsidR="003615F1" w:rsidRDefault="003615F1" w:rsidP="009F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F1" w:rsidRDefault="003615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3615F1" w:rsidRDefault="003615F1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F1" w:rsidRDefault="003615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721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3615F1" w:rsidRDefault="003615F1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F1" w:rsidRDefault="003615F1" w:rsidP="009F24E4">
      <w:r>
        <w:separator/>
      </w:r>
    </w:p>
  </w:footnote>
  <w:footnote w:type="continuationSeparator" w:id="1">
    <w:p w:rsidR="003615F1" w:rsidRDefault="003615F1" w:rsidP="009F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6657E"/>
    <w:multiLevelType w:val="singleLevel"/>
    <w:tmpl w:val="EE96657E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58"/>
  <w:drawingGridVerticalSpacing w:val="29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CC"/>
    <w:rsid w:val="00006A29"/>
    <w:rsid w:val="001D24B7"/>
    <w:rsid w:val="00204FCB"/>
    <w:rsid w:val="00270166"/>
    <w:rsid w:val="002D574A"/>
    <w:rsid w:val="003615F1"/>
    <w:rsid w:val="00395D2E"/>
    <w:rsid w:val="00470FC0"/>
    <w:rsid w:val="00506CA1"/>
    <w:rsid w:val="005336A6"/>
    <w:rsid w:val="00560CA5"/>
    <w:rsid w:val="005C296E"/>
    <w:rsid w:val="00830B9F"/>
    <w:rsid w:val="009137A8"/>
    <w:rsid w:val="009670AC"/>
    <w:rsid w:val="00995597"/>
    <w:rsid w:val="00996BD8"/>
    <w:rsid w:val="009A363E"/>
    <w:rsid w:val="009A7097"/>
    <w:rsid w:val="009E719F"/>
    <w:rsid w:val="009F24E4"/>
    <w:rsid w:val="00A96EB5"/>
    <w:rsid w:val="00B036F4"/>
    <w:rsid w:val="00B30659"/>
    <w:rsid w:val="00B56DE2"/>
    <w:rsid w:val="00C02B15"/>
    <w:rsid w:val="00C4529D"/>
    <w:rsid w:val="00D6716D"/>
    <w:rsid w:val="00E8314B"/>
    <w:rsid w:val="00E9234A"/>
    <w:rsid w:val="00F30C12"/>
    <w:rsid w:val="00F504CC"/>
    <w:rsid w:val="00FA47FD"/>
    <w:rsid w:val="00FD5996"/>
    <w:rsid w:val="02C64F4C"/>
    <w:rsid w:val="03103484"/>
    <w:rsid w:val="038566F4"/>
    <w:rsid w:val="056C2AFB"/>
    <w:rsid w:val="05C82C9B"/>
    <w:rsid w:val="06A502EF"/>
    <w:rsid w:val="06F75998"/>
    <w:rsid w:val="071E0F8F"/>
    <w:rsid w:val="07A77956"/>
    <w:rsid w:val="07DE24CD"/>
    <w:rsid w:val="0A2E6A4C"/>
    <w:rsid w:val="0B6452BA"/>
    <w:rsid w:val="10CE1DC4"/>
    <w:rsid w:val="11FA69BD"/>
    <w:rsid w:val="15435FB7"/>
    <w:rsid w:val="154A2436"/>
    <w:rsid w:val="17227E67"/>
    <w:rsid w:val="17680005"/>
    <w:rsid w:val="17A20C8F"/>
    <w:rsid w:val="1A0B2B4A"/>
    <w:rsid w:val="1C353006"/>
    <w:rsid w:val="1D6F57D1"/>
    <w:rsid w:val="1DA376A1"/>
    <w:rsid w:val="20467794"/>
    <w:rsid w:val="21A8797C"/>
    <w:rsid w:val="2476255A"/>
    <w:rsid w:val="280967D0"/>
    <w:rsid w:val="2AD820F1"/>
    <w:rsid w:val="2BAD46BE"/>
    <w:rsid w:val="2C1B34F8"/>
    <w:rsid w:val="2EF40C1A"/>
    <w:rsid w:val="2FB04091"/>
    <w:rsid w:val="2FB423EE"/>
    <w:rsid w:val="31464955"/>
    <w:rsid w:val="31D8162E"/>
    <w:rsid w:val="3272322F"/>
    <w:rsid w:val="331A7895"/>
    <w:rsid w:val="33F46936"/>
    <w:rsid w:val="355860AA"/>
    <w:rsid w:val="35755857"/>
    <w:rsid w:val="35E565B4"/>
    <w:rsid w:val="37517739"/>
    <w:rsid w:val="388E1333"/>
    <w:rsid w:val="395C6B7A"/>
    <w:rsid w:val="39A23F10"/>
    <w:rsid w:val="39CE6E05"/>
    <w:rsid w:val="3AB275F1"/>
    <w:rsid w:val="3B26502B"/>
    <w:rsid w:val="3B391916"/>
    <w:rsid w:val="3BD414AC"/>
    <w:rsid w:val="3C977A54"/>
    <w:rsid w:val="3E7D25D1"/>
    <w:rsid w:val="40DF679C"/>
    <w:rsid w:val="41C37A62"/>
    <w:rsid w:val="424B4057"/>
    <w:rsid w:val="490024B8"/>
    <w:rsid w:val="49D57475"/>
    <w:rsid w:val="4D83096F"/>
    <w:rsid w:val="50D21A70"/>
    <w:rsid w:val="52A306F3"/>
    <w:rsid w:val="55124717"/>
    <w:rsid w:val="57840A6C"/>
    <w:rsid w:val="5981021F"/>
    <w:rsid w:val="5BD119FC"/>
    <w:rsid w:val="5D211946"/>
    <w:rsid w:val="5DFA4D33"/>
    <w:rsid w:val="5F184151"/>
    <w:rsid w:val="61F6235F"/>
    <w:rsid w:val="623A3EC7"/>
    <w:rsid w:val="63A23524"/>
    <w:rsid w:val="6491315E"/>
    <w:rsid w:val="654A355E"/>
    <w:rsid w:val="66B520D0"/>
    <w:rsid w:val="66C770DE"/>
    <w:rsid w:val="6D70790E"/>
    <w:rsid w:val="6E5A7A93"/>
    <w:rsid w:val="6EC32785"/>
    <w:rsid w:val="71BE518A"/>
    <w:rsid w:val="722D2154"/>
    <w:rsid w:val="73F865D6"/>
    <w:rsid w:val="76FF4ABD"/>
    <w:rsid w:val="783D7642"/>
    <w:rsid w:val="7A7D703E"/>
    <w:rsid w:val="7BB048C9"/>
    <w:rsid w:val="7C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F24E4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F24E4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BodyText">
    <w:name w:val="Body Text"/>
    <w:basedOn w:val="Normal"/>
    <w:next w:val="Normal"/>
    <w:link w:val="BodyTextChar"/>
    <w:uiPriority w:val="99"/>
    <w:rsid w:val="009F2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395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9F24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7395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F24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7395"/>
    <w:rPr>
      <w:sz w:val="18"/>
      <w:szCs w:val="18"/>
    </w:rPr>
  </w:style>
  <w:style w:type="paragraph" w:styleId="NormalWeb">
    <w:name w:val="Normal (Web)"/>
    <w:basedOn w:val="Normal"/>
    <w:uiPriority w:val="99"/>
    <w:rsid w:val="009F24E4"/>
    <w:pPr>
      <w:spacing w:beforeAutospacing="1" w:afterAutospacing="1"/>
      <w:jc w:val="left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F24E4"/>
    <w:pPr>
      <w:spacing w:before="240" w:after="60" w:line="560" w:lineRule="exact"/>
      <w:jc w:val="center"/>
      <w:outlineLvl w:val="0"/>
    </w:pPr>
    <w:rPr>
      <w:rFonts w:ascii="Cambria" w:eastAsia="方正小标宋简体" w:hAnsi="Cambria"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167395"/>
    <w:rPr>
      <w:rFonts w:asciiTheme="majorHAnsi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9F24E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F24E4"/>
    <w:rPr>
      <w:rFonts w:cs="Times New Roman"/>
    </w:rPr>
  </w:style>
  <w:style w:type="paragraph" w:customStyle="1" w:styleId="Heading21">
    <w:name w:val="Heading #2|1"/>
    <w:basedOn w:val="Normal"/>
    <w:uiPriority w:val="99"/>
    <w:rsid w:val="009F24E4"/>
    <w:pPr>
      <w:shd w:val="clear" w:color="auto" w:fill="FFFFFF"/>
      <w:spacing w:after="420"/>
      <w:jc w:val="center"/>
      <w:outlineLvl w:val="1"/>
    </w:pPr>
    <w:rPr>
      <w:rFonts w:ascii="宋体" w:hAnsi="宋体" w:cs="宋体"/>
      <w:sz w:val="42"/>
      <w:szCs w:val="4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四川省汇智兴蜀大数据科技发展有限责任公司公开招聘人员报名表</dc:title>
  <dc:subject/>
  <dc:creator>张 权</dc:creator>
  <cp:keywords/>
  <dc:description/>
  <cp:lastModifiedBy>wy51</cp:lastModifiedBy>
  <cp:revision>2</cp:revision>
  <dcterms:created xsi:type="dcterms:W3CDTF">2022-04-11T08:26:00Z</dcterms:created>
  <dcterms:modified xsi:type="dcterms:W3CDTF">2022-04-11T08:26:00Z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D517321B98DC4DA3BB50D8F2A985F26A</vt:lpwstr>
  </property>
</Properties>
</file>