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0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18"/>
        <w:gridCol w:w="765"/>
        <w:gridCol w:w="660"/>
        <w:gridCol w:w="713"/>
        <w:gridCol w:w="783"/>
        <w:gridCol w:w="1617"/>
        <w:gridCol w:w="1816"/>
        <w:gridCol w:w="3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黄平县营商环境义务监督个人自荐申请表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68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72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7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66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68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及邮箱</w:t>
            </w: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420" w:hRule="atLeast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74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220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4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660" w:hRule="atLeast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4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400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4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660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4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40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4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154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获得的主要荣誉</w:t>
            </w:r>
          </w:p>
        </w:tc>
        <w:tc>
          <w:tcPr>
            <w:tcW w:w="7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286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 w:cs="楷体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工作单位意见</w:t>
            </w:r>
          </w:p>
        </w:tc>
        <w:tc>
          <w:tcPr>
            <w:tcW w:w="7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楷体_GB2312" w:eastAsia="楷体_GB2312" w:cs="楷体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年  月  日</w:t>
            </w:r>
          </w:p>
        </w:tc>
      </w:tr>
    </w:tbl>
    <w:p>
      <w:pPr>
        <w:keepNext w:val="0"/>
        <w:keepLines w:val="0"/>
        <w:widowControl/>
        <w:suppressLineNumbers w:val="0"/>
        <w:spacing w:line="380" w:lineRule="exact"/>
        <w:ind w:firstLine="480" w:firstLineChars="200"/>
        <w:jc w:val="left"/>
        <w:textAlignment w:val="center"/>
        <w:rPr>
          <w:rFonts w:hint="default" w:ascii="宋体" w:hAnsi="Times New Roman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宋体" w:hAnsi="Times New Roman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请填报本表并提供身份证复印件1份，于2022年4月7日前到县投促局报名。联系人：刘爽，联系电话：3931913，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4907280</wp:posOffset>
              </wp:positionH>
              <wp:positionV relativeFrom="paragraph">
                <wp:posOffset>100965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86.4pt;margin-top:7.9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o+VPXWAAAACwEAAA8AAAAA&#10;AAAAAQAgAAAAIgAAAGRycy9kb3ducmV2LnhtbFBLAQIUABQAAAAIAIdO4kCaJuXR3QEAAL4DAAAO&#10;AAAAAAAAAAEAIAAAACU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248920</wp:posOffset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.6pt;margin-top:0.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RCUO0wAAAAgBAAAPAAAAAAAA&#10;AAEAIAAAACIAAABkcnMvZG93bnJldi54bWxQSwECFAAUAAAACACHTuJAHtF9+N4BAAC+AwAADgAA&#10;AAAAAAABACAAAAAi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71F1D"/>
    <w:rsid w:val="00014267"/>
    <w:rsid w:val="00065341"/>
    <w:rsid w:val="000D10CC"/>
    <w:rsid w:val="001023E5"/>
    <w:rsid w:val="00106583"/>
    <w:rsid w:val="001120E4"/>
    <w:rsid w:val="00147DA8"/>
    <w:rsid w:val="001A1B0F"/>
    <w:rsid w:val="001A728A"/>
    <w:rsid w:val="001F68CC"/>
    <w:rsid w:val="0029527A"/>
    <w:rsid w:val="002C0861"/>
    <w:rsid w:val="002F4049"/>
    <w:rsid w:val="002F6770"/>
    <w:rsid w:val="003345C3"/>
    <w:rsid w:val="003D4835"/>
    <w:rsid w:val="003E5E23"/>
    <w:rsid w:val="00422242"/>
    <w:rsid w:val="00424A5B"/>
    <w:rsid w:val="00464436"/>
    <w:rsid w:val="004D7719"/>
    <w:rsid w:val="00510B26"/>
    <w:rsid w:val="005A152D"/>
    <w:rsid w:val="005C40F4"/>
    <w:rsid w:val="005F4442"/>
    <w:rsid w:val="0062551F"/>
    <w:rsid w:val="006A03AA"/>
    <w:rsid w:val="007A28DE"/>
    <w:rsid w:val="007F0A6F"/>
    <w:rsid w:val="007F2A4E"/>
    <w:rsid w:val="00814F1D"/>
    <w:rsid w:val="008461B9"/>
    <w:rsid w:val="00860B7F"/>
    <w:rsid w:val="008679E0"/>
    <w:rsid w:val="0087574C"/>
    <w:rsid w:val="00877F1C"/>
    <w:rsid w:val="008D5CB1"/>
    <w:rsid w:val="00933240"/>
    <w:rsid w:val="00952BFF"/>
    <w:rsid w:val="00980F42"/>
    <w:rsid w:val="0099602F"/>
    <w:rsid w:val="009A4932"/>
    <w:rsid w:val="009B1DD2"/>
    <w:rsid w:val="009B3338"/>
    <w:rsid w:val="009B60C0"/>
    <w:rsid w:val="009B78D4"/>
    <w:rsid w:val="009D1929"/>
    <w:rsid w:val="00A714BC"/>
    <w:rsid w:val="00A7511E"/>
    <w:rsid w:val="00A769D9"/>
    <w:rsid w:val="00A91B3F"/>
    <w:rsid w:val="00A9406E"/>
    <w:rsid w:val="00AD2014"/>
    <w:rsid w:val="00AD7CFA"/>
    <w:rsid w:val="00AD7FEF"/>
    <w:rsid w:val="00AE0AC6"/>
    <w:rsid w:val="00B004CD"/>
    <w:rsid w:val="00BA722F"/>
    <w:rsid w:val="00C56B36"/>
    <w:rsid w:val="00C65BB9"/>
    <w:rsid w:val="00C73B0C"/>
    <w:rsid w:val="00C929EF"/>
    <w:rsid w:val="00CB1D03"/>
    <w:rsid w:val="00CB3416"/>
    <w:rsid w:val="00D30DAD"/>
    <w:rsid w:val="00D37444"/>
    <w:rsid w:val="00DB0047"/>
    <w:rsid w:val="00E93C61"/>
    <w:rsid w:val="00EA1D25"/>
    <w:rsid w:val="00EB04A4"/>
    <w:rsid w:val="00F75CF6"/>
    <w:rsid w:val="00FB1751"/>
    <w:rsid w:val="06B26A26"/>
    <w:rsid w:val="08164C8F"/>
    <w:rsid w:val="08785444"/>
    <w:rsid w:val="0A7C28A2"/>
    <w:rsid w:val="0B1A381C"/>
    <w:rsid w:val="0C436DA2"/>
    <w:rsid w:val="0D8C2390"/>
    <w:rsid w:val="0EF10D38"/>
    <w:rsid w:val="0FEA377F"/>
    <w:rsid w:val="11001706"/>
    <w:rsid w:val="11C56BB4"/>
    <w:rsid w:val="15816ABB"/>
    <w:rsid w:val="1C8C6493"/>
    <w:rsid w:val="20297A56"/>
    <w:rsid w:val="2131555E"/>
    <w:rsid w:val="245F3EAF"/>
    <w:rsid w:val="24F71F1D"/>
    <w:rsid w:val="26BB062D"/>
    <w:rsid w:val="286458BF"/>
    <w:rsid w:val="2D460049"/>
    <w:rsid w:val="309B15D5"/>
    <w:rsid w:val="30EB35F5"/>
    <w:rsid w:val="325D755E"/>
    <w:rsid w:val="345C765A"/>
    <w:rsid w:val="35C60A7D"/>
    <w:rsid w:val="3783677D"/>
    <w:rsid w:val="3A4E0347"/>
    <w:rsid w:val="3A7B0FB8"/>
    <w:rsid w:val="3D85696B"/>
    <w:rsid w:val="400832F4"/>
    <w:rsid w:val="44DA759D"/>
    <w:rsid w:val="45422A15"/>
    <w:rsid w:val="46FC1A4C"/>
    <w:rsid w:val="47213EC4"/>
    <w:rsid w:val="491E0E0B"/>
    <w:rsid w:val="4A3D0AB7"/>
    <w:rsid w:val="4E197388"/>
    <w:rsid w:val="51CA5F29"/>
    <w:rsid w:val="53F540B3"/>
    <w:rsid w:val="58482F6A"/>
    <w:rsid w:val="5C57068A"/>
    <w:rsid w:val="5E5F72EA"/>
    <w:rsid w:val="608E5445"/>
    <w:rsid w:val="64D04532"/>
    <w:rsid w:val="65711400"/>
    <w:rsid w:val="6A8D19D7"/>
    <w:rsid w:val="6D337226"/>
    <w:rsid w:val="6D6261FE"/>
    <w:rsid w:val="72313895"/>
    <w:rsid w:val="73006D52"/>
    <w:rsid w:val="735C17CB"/>
    <w:rsid w:val="777C610E"/>
    <w:rsid w:val="79FD4B66"/>
    <w:rsid w:val="7B4F54EE"/>
    <w:rsid w:val="7FA87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/>
      <w:ind w:firstLine="420" w:firstLineChars="200"/>
    </w:pPr>
    <w:rPr>
      <w:rFonts w:ascii="Calibri" w:hAnsi="Calibri" w:eastAsia="宋体" w:cs="Times New Roman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200" w:leftChars="200"/>
    </w:pPr>
    <w:rPr>
      <w:rFonts w:cs="Calibri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85;&#24120;&#31649;&#29702;\&#22871;&#32418;&#27169;&#26495;2020\&#40644;&#24220;&#21150;&#21457;20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黄府办发2020.dot</Template>
  <Pages>4</Pages>
  <Words>1379</Words>
  <Characters>1413</Characters>
  <Lines>1</Lines>
  <Paragraphs>1</Paragraphs>
  <TotalTime>0</TotalTime>
  <ScaleCrop>false</ScaleCrop>
  <LinksUpToDate>false</LinksUpToDate>
  <CharactersWithSpaces>1445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2021-05-26T13:56:00Z</dcterms:created>
  <dc:creator>杨锁</dc:creator>
  <cp:lastModifiedBy>436</cp:lastModifiedBy>
  <cp:lastPrinted>2022-03-29T02:18:00Z</cp:lastPrinted>
  <dcterms:modified xsi:type="dcterms:W3CDTF">2022-03-31T02:38:24Z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E9CFE7FFC03F4E548D5A43E0B84E9122</vt:lpwstr>
  </property>
</Properties>
</file>