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eastAsia="仿宋"/>
        </w:rPr>
      </w:pPr>
    </w:p>
    <w:p>
      <w:pPr>
        <w:ind w:left="-4" w:leftChars="-100" w:right="-304" w:rightChars="-95" w:hanging="316" w:hangingChars="72"/>
        <w:jc w:val="center"/>
        <w:rPr>
          <w:rFonts w:hint="default" w:ascii="创艺简标宋" w:hAnsi="创艺简标宋" w:eastAsia="创艺简标宋" w:cs="创艺简标宋"/>
          <w:color w:val="00000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val="en-US" w:eastAsia="zh-CN"/>
        </w:rPr>
        <w:t>河源市档案馆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公开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eastAsia="zh-CN"/>
        </w:rPr>
        <w:t>选调</w:t>
      </w:r>
      <w:r>
        <w:rPr>
          <w:rFonts w:hint="default" w:ascii="创艺简标宋" w:hAnsi="创艺简标宋" w:eastAsia="创艺简标宋" w:cs="创艺简标宋"/>
          <w:color w:val="000000"/>
          <w:sz w:val="44"/>
          <w:szCs w:val="44"/>
        </w:rPr>
        <w:t>参照公务员法管理单位工作</w:t>
      </w:r>
    </w:p>
    <w:p>
      <w:pPr>
        <w:ind w:left="-4" w:leftChars="-100" w:right="-304" w:rightChars="-95" w:hanging="316" w:hangingChars="72"/>
        <w:jc w:val="center"/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</w:pPr>
      <w:r>
        <w:rPr>
          <w:rFonts w:hint="default" w:ascii="创艺简标宋" w:hAnsi="创艺简标宋" w:eastAsia="创艺简标宋" w:cs="创艺简标宋"/>
          <w:color w:val="000000"/>
          <w:sz w:val="44"/>
          <w:szCs w:val="44"/>
        </w:rPr>
        <w:t>人员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4" w:leftChars="-100" w:right="-304" w:rightChars="-95" w:hanging="316" w:hangingChars="72"/>
        <w:jc w:val="center"/>
        <w:textAlignment w:val="auto"/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</w:pPr>
    </w:p>
    <w:p>
      <w:pPr>
        <w:spacing w:line="76" w:lineRule="exact"/>
        <w:jc w:val="both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6"/>
        <w:tblW w:w="9725" w:type="dxa"/>
        <w:tblInd w:w="-1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541"/>
        <w:gridCol w:w="1063"/>
        <w:gridCol w:w="1458"/>
        <w:gridCol w:w="1335"/>
        <w:gridCol w:w="1425"/>
        <w:gridCol w:w="19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4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541" w:type="dxa"/>
            <w:tcBorders>
              <w:top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0" w:name="A0101_1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张三</w:t>
            </w:r>
          </w:p>
        </w:tc>
        <w:tc>
          <w:tcPr>
            <w:tcW w:w="106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45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3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(岁)</w:t>
            </w:r>
          </w:p>
        </w:tc>
        <w:tc>
          <w:tcPr>
            <w:tcW w:w="1425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2" w:name="A0107_3"/>
            <w:bookmarkEnd w:id="2"/>
            <w:r>
              <w:rPr>
                <w:rFonts w:hint="eastAsia"/>
                <w:sz w:val="24"/>
                <w:szCs w:val="24"/>
                <w:lang w:val="en-US" w:eastAsia="zh-CN"/>
              </w:rPr>
              <w:t>1991.04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岁)</w:t>
            </w:r>
          </w:p>
        </w:tc>
        <w:tc>
          <w:tcPr>
            <w:tcW w:w="195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4" w:name="A0117_4"/>
            <w:bookmarkEnd w:id="4"/>
            <w:r>
              <w:rPr>
                <w:rFonts w:hint="eastAsia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（例：广东东源）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 生 地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5" w:name="A0114_6"/>
            <w:bookmarkEnd w:id="5"/>
            <w:r>
              <w:rPr>
                <w:rFonts w:hint="eastAsia"/>
                <w:sz w:val="24"/>
                <w:szCs w:val="24"/>
                <w:lang w:val="en-US" w:eastAsia="zh-CN"/>
              </w:rPr>
              <w:t>（例：广东东源）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 间</w:t>
            </w: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6" w:name="A0144_7"/>
            <w:bookmarkEnd w:id="6"/>
            <w:r>
              <w:rPr>
                <w:rFonts w:hint="eastAsia"/>
                <w:sz w:val="24"/>
                <w:szCs w:val="24"/>
                <w:lang w:val="en-US" w:eastAsia="zh-CN"/>
              </w:rPr>
              <w:t>例：2021.04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7" w:name="A0134_8"/>
            <w:bookmarkEnd w:id="7"/>
            <w:r>
              <w:rPr>
                <w:rFonts w:hint="eastAsia"/>
                <w:sz w:val="24"/>
                <w:szCs w:val="24"/>
                <w:lang w:eastAsia="zh-CN"/>
              </w:rPr>
              <w:t>例：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2019.01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8" w:name="A0127_9"/>
            <w:bookmarkEnd w:id="8"/>
            <w:r>
              <w:rPr>
                <w:rFonts w:hint="eastAsia"/>
                <w:sz w:val="24"/>
                <w:szCs w:val="24"/>
                <w:lang w:eastAsia="zh-CN"/>
              </w:rPr>
              <w:t>健康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</w:rPr>
              <w:t>职级</w:t>
            </w:r>
          </w:p>
        </w:tc>
        <w:tc>
          <w:tcPr>
            <w:tcW w:w="52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bookmarkStart w:id="9" w:name="A0125_10"/>
            <w:bookmarkEnd w:id="9"/>
            <w:bookmarkStart w:id="10" w:name="A0187A_11"/>
            <w:bookmarkEnd w:id="10"/>
            <w:r>
              <w:rPr>
                <w:rFonts w:hint="eastAsia"/>
                <w:sz w:val="24"/>
                <w:szCs w:val="24"/>
                <w:lang w:eastAsia="zh-CN"/>
              </w:rPr>
              <w:t>河源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市xx(单位）一级科员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任现职务层次时间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任现职级时间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大学</w:t>
            </w:r>
          </w:p>
          <w:p>
            <w:pPr>
              <w:spacing w:before="60" w:line="28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xx学士</w:t>
            </w:r>
          </w:p>
        </w:tc>
        <w:tc>
          <w:tcPr>
            <w:tcW w:w="133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82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xx学校</w:t>
            </w:r>
          </w:p>
          <w:p>
            <w:pPr>
              <w:spacing w:before="60" w:line="28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82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报考职位</w:t>
            </w:r>
          </w:p>
        </w:tc>
        <w:tc>
          <w:tcPr>
            <w:tcW w:w="2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bookmarkStart w:id="11" w:name="A0215_17"/>
            <w:bookmarkEnd w:id="11"/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3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sz w:val="24"/>
                <w:szCs w:val="24"/>
              </w:rPr>
            </w:pPr>
            <w:bookmarkStart w:id="12" w:name="RMZW_18"/>
            <w:bookmarkEnd w:id="12"/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</w:t>
            </w: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33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60"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8" w:hRule="exact"/>
        </w:trPr>
        <w:tc>
          <w:tcPr>
            <w:tcW w:w="946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779" w:type="dxa"/>
            <w:gridSpan w:val="6"/>
            <w:tcBorders>
              <w:top w:val="single" w:color="auto" w:sz="8" w:space="0"/>
              <w:bottom w:val="single" w:color="auto" w:sz="12" w:space="0"/>
            </w:tcBorders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  <w:bookmarkStart w:id="13" w:name="A1701_20"/>
            <w:bookmarkEnd w:id="13"/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  <w:lang w:eastAsia="zh-CN"/>
              </w:rPr>
              <w:t>（注：三龄两历需按全国专项审核已认定的信息填写）</w:t>
            </w:r>
          </w:p>
          <w:p>
            <w:pPr>
              <w:spacing w:before="60" w:line="320" w:lineRule="exact"/>
              <w:ind w:left="2387" w:leftChars="71" w:right="102" w:hanging="2160" w:hangingChars="9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before="60" w:line="320" w:lineRule="exact"/>
              <w:ind w:left="2387" w:leftChars="71" w:right="102" w:hanging="2160" w:hangingChars="9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2014.06--2019.09  xx学校xx专业学习</w:t>
            </w:r>
          </w:p>
          <w:p>
            <w:pPr>
              <w:spacing w:before="60" w:line="320" w:lineRule="exact"/>
              <w:ind w:left="2387" w:leftChars="71" w:right="102" w:hanging="2160" w:hangingChars="9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2019.09--        xx局xx（职务）</w:t>
            </w:r>
          </w:p>
        </w:tc>
      </w:tr>
    </w:tbl>
    <w:p>
      <w:pPr>
        <w:rPr>
          <w:rFonts w:hint="eastAsia"/>
          <w:sz w:val="24"/>
          <w:szCs w:val="24"/>
        </w:rPr>
        <w:sectPr>
          <w:footerReference r:id="rId3" w:type="default"/>
          <w:pgSz w:w="11907" w:h="16840"/>
          <w:pgMar w:top="907" w:right="850" w:bottom="680" w:left="1417" w:header="340" w:footer="454" w:gutter="0"/>
          <w:pgNumType w:fmt="decimal"/>
          <w:cols w:space="720" w:num="1"/>
          <w:docGrid w:type="lines" w:linePitch="312" w:charSpace="0"/>
        </w:sectPr>
      </w:pPr>
      <w:bookmarkStart w:id="15" w:name="_GoBack"/>
      <w:bookmarkEnd w:id="15"/>
    </w:p>
    <w:tbl>
      <w:tblPr>
        <w:tblStyle w:val="6"/>
        <w:tblW w:w="9712" w:type="dxa"/>
        <w:tblInd w:w="-5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269"/>
        <w:gridCol w:w="1274"/>
        <w:gridCol w:w="574"/>
        <w:gridCol w:w="1008"/>
        <w:gridCol w:w="44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1" w:hRule="exact"/>
        </w:trPr>
        <w:tc>
          <w:tcPr>
            <w:tcW w:w="112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587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sz w:val="24"/>
                <w:szCs w:val="24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2" w:hRule="exact"/>
        </w:trPr>
        <w:tc>
          <w:tcPr>
            <w:tcW w:w="11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</w:rPr>
              <w:t>度考核结果</w:t>
            </w:r>
          </w:p>
        </w:tc>
        <w:tc>
          <w:tcPr>
            <w:tcW w:w="858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12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家 庭 主 要 成 员 及 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 要社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龄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 貌</w:t>
            </w: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exact"/>
        </w:trPr>
        <w:tc>
          <w:tcPr>
            <w:tcW w:w="1125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4" w:hRule="atLeast"/>
        </w:trPr>
        <w:tc>
          <w:tcPr>
            <w:tcW w:w="1125" w:type="dxa"/>
            <w:tcBorders>
              <w:top w:val="single" w:color="auto" w:sz="8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587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ind w:right="474"/>
              <w:rPr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本人已知晓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相关要求，确信符合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条件，保证填报资料真实、完整、准确，如因个人填报失实或不符合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条件而被取消面试或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资格的，本人承担全部责任。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</w:p>
          <w:p>
            <w:pPr>
              <w:ind w:right="474"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474"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本人签名: </w:t>
            </w:r>
          </w:p>
          <w:p>
            <w:pPr>
              <w:ind w:right="474" w:firstLine="5040" w:firstLineChars="2100"/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4" w:hRule="atLeast"/>
        </w:trPr>
        <w:tc>
          <w:tcPr>
            <w:tcW w:w="11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</w:rPr>
              <w:t>工作单位意见</w:t>
            </w:r>
          </w:p>
        </w:tc>
        <w:tc>
          <w:tcPr>
            <w:tcW w:w="8587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盖  章        </w:t>
            </w: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4" w:hRule="exact"/>
        </w:trPr>
        <w:tc>
          <w:tcPr>
            <w:tcW w:w="11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96" w:leftChars="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</w:p>
          <w:p>
            <w:pPr>
              <w:spacing w:line="320" w:lineRule="exact"/>
              <w:ind w:left="96" w:leftChars="30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587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78" w:afterLines="25"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ordWrap/>
        <w:spacing w:line="600" w:lineRule="exact"/>
        <w:jc w:val="both"/>
        <w:rPr>
          <w:rFonts w:hint="eastAsia" w:ascii="仿宋_GB2312"/>
        </w:rPr>
      </w:pPr>
    </w:p>
    <w:sectPr>
      <w:footerReference r:id="rId5" w:type="first"/>
      <w:footerReference r:id="rId4" w:type="default"/>
      <w:pgSz w:w="11907" w:h="16840"/>
      <w:pgMar w:top="1701" w:right="1531" w:bottom="1531" w:left="1531" w:header="1134" w:footer="1134" w:gutter="0"/>
      <w:pgNumType w:fmt="decimal"/>
      <w:cols w:space="720" w:num="1"/>
      <w:docGrid w:linePitch="44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</w:rPr>
    </w:pPr>
    <w:r>
      <w:rPr>
        <w:rFonts w:hint="eastAsia"/>
      </w:rPr>
      <w:t xml:space="preserve">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58"/>
  <w:drawingGridVerticalSpacing w:val="31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D13DA"/>
    <w:rsid w:val="00063EA9"/>
    <w:rsid w:val="000C69A0"/>
    <w:rsid w:val="002150E9"/>
    <w:rsid w:val="002D1009"/>
    <w:rsid w:val="00335EBD"/>
    <w:rsid w:val="00441105"/>
    <w:rsid w:val="004C6C81"/>
    <w:rsid w:val="00615CEA"/>
    <w:rsid w:val="006B393B"/>
    <w:rsid w:val="00734E46"/>
    <w:rsid w:val="00783B98"/>
    <w:rsid w:val="007B34FB"/>
    <w:rsid w:val="008038A9"/>
    <w:rsid w:val="0082504C"/>
    <w:rsid w:val="00835CC4"/>
    <w:rsid w:val="00972063"/>
    <w:rsid w:val="009864E4"/>
    <w:rsid w:val="00A475E1"/>
    <w:rsid w:val="00F31F12"/>
    <w:rsid w:val="03F12B34"/>
    <w:rsid w:val="0772382C"/>
    <w:rsid w:val="09D7719F"/>
    <w:rsid w:val="0C803BBF"/>
    <w:rsid w:val="0D7C2742"/>
    <w:rsid w:val="0DC87498"/>
    <w:rsid w:val="0E0166B1"/>
    <w:rsid w:val="0ECA616F"/>
    <w:rsid w:val="0F6F1527"/>
    <w:rsid w:val="10930CC0"/>
    <w:rsid w:val="10CD13DA"/>
    <w:rsid w:val="11F33769"/>
    <w:rsid w:val="12D65CC6"/>
    <w:rsid w:val="1865200A"/>
    <w:rsid w:val="191C550E"/>
    <w:rsid w:val="1A617197"/>
    <w:rsid w:val="1ED74683"/>
    <w:rsid w:val="1F6414CC"/>
    <w:rsid w:val="1FB32826"/>
    <w:rsid w:val="213D45C1"/>
    <w:rsid w:val="24821386"/>
    <w:rsid w:val="25185763"/>
    <w:rsid w:val="287C1E16"/>
    <w:rsid w:val="296D26AF"/>
    <w:rsid w:val="29E9565C"/>
    <w:rsid w:val="2A7211A3"/>
    <w:rsid w:val="2F4E3FF9"/>
    <w:rsid w:val="30FD18EB"/>
    <w:rsid w:val="364F7D20"/>
    <w:rsid w:val="37A72916"/>
    <w:rsid w:val="3A2715D9"/>
    <w:rsid w:val="3C3253F5"/>
    <w:rsid w:val="3EE21419"/>
    <w:rsid w:val="409822F8"/>
    <w:rsid w:val="40A1651B"/>
    <w:rsid w:val="44F14480"/>
    <w:rsid w:val="488C6D78"/>
    <w:rsid w:val="4B207682"/>
    <w:rsid w:val="4B6556D7"/>
    <w:rsid w:val="4B742B3F"/>
    <w:rsid w:val="4F495B68"/>
    <w:rsid w:val="55D81916"/>
    <w:rsid w:val="56370160"/>
    <w:rsid w:val="59F52804"/>
    <w:rsid w:val="5C0440DF"/>
    <w:rsid w:val="5DFC2262"/>
    <w:rsid w:val="61B678A6"/>
    <w:rsid w:val="66D457CF"/>
    <w:rsid w:val="698242D8"/>
    <w:rsid w:val="6A8233EE"/>
    <w:rsid w:val="7624125E"/>
    <w:rsid w:val="77F52F7C"/>
    <w:rsid w:val="7807492F"/>
    <w:rsid w:val="7CD57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40" w:firstLineChars="200"/>
    </w:pPr>
    <w:rPr>
      <w:rFonts w:eastAsia="楷体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pPr>
      <w:spacing w:after="0" w:line="620" w:lineRule="exact"/>
      <w:ind w:left="0" w:leftChars="0" w:firstLine="420" w:firstLineChars="200"/>
    </w:pPr>
    <w:rPr>
      <w:rFonts w:ascii="仿宋_GB2312" w:eastAsia="仿宋_GB2312"/>
      <w:sz w:val="32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7827;&#24220;&#209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河府函.dot</Template>
  <Company>河源市政府办公室</Company>
  <Pages>1</Pages>
  <Words>51</Words>
  <Characters>69</Characters>
  <Lines>1</Lines>
  <Paragraphs>1</Paragraphs>
  <TotalTime>1</TotalTime>
  <ScaleCrop>false</ScaleCrop>
  <LinksUpToDate>false</LinksUpToDate>
  <CharactersWithSpaces>95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2020-06-05T01:19:00Z</dcterms:created>
  <dc:creator>市府办公室电脑室</dc:creator>
  <cp:lastModifiedBy>黄珊</cp:lastModifiedBy>
  <cp:lastPrinted>2022-03-04T07:56:00Z</cp:lastPrinted>
  <dcterms:modified xsi:type="dcterms:W3CDTF">2022-03-04T08:30:12Z</dcterms:modified>
  <dc:title>河府办函[2004]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8CCD6CD845A948BF8493E80CB34F3024</vt:lpwstr>
  </property>
</Properties>
</file>