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48" w:rsidRDefault="006332D1">
      <w:pPr>
        <w:topLinePunct/>
        <w:adjustRightInd w:val="0"/>
        <w:snapToGrid w:val="0"/>
        <w:spacing w:after="100" w:afterAutospacing="1"/>
        <w:ind w:firstLine="0"/>
        <w:rPr>
          <w:rFonts w:ascii="黑体" w:eastAsia="黑体" w:hAnsi="黑体"/>
          <w:bCs/>
          <w:szCs w:val="32"/>
        </w:rPr>
      </w:pPr>
      <w:bookmarkStart w:id="0" w:name="_GoBack"/>
      <w:bookmarkEnd w:id="0"/>
      <w:r>
        <w:rPr>
          <w:rFonts w:ascii="黑体" w:eastAsia="黑体" w:hAnsi="黑体"/>
          <w:bCs/>
          <w:szCs w:val="32"/>
        </w:rPr>
        <w:t>附件</w:t>
      </w:r>
      <w:r>
        <w:rPr>
          <w:rFonts w:ascii="黑体" w:eastAsia="黑体" w:hAnsi="黑体"/>
          <w:bCs/>
          <w:szCs w:val="32"/>
        </w:rPr>
        <w:t>2</w:t>
      </w:r>
    </w:p>
    <w:p w:rsidR="009D5248" w:rsidRDefault="00AC2FCA">
      <w:pPr>
        <w:topLinePunct/>
        <w:adjustRightInd w:val="0"/>
        <w:snapToGrid w:val="0"/>
        <w:spacing w:after="100" w:afterAutospacing="1"/>
        <w:ind w:firstLine="0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民航上海</w:t>
      </w:r>
      <w:r w:rsidR="006332D1">
        <w:rPr>
          <w:rFonts w:ascii="华文中宋" w:eastAsia="华文中宋" w:hAnsi="华文中宋" w:hint="eastAsia"/>
          <w:bCs/>
          <w:sz w:val="36"/>
          <w:szCs w:val="36"/>
        </w:rPr>
        <w:t>审定中心</w:t>
      </w:r>
      <w:r w:rsidR="006332D1">
        <w:rPr>
          <w:rFonts w:ascii="华文中宋" w:eastAsia="华文中宋" w:hAnsi="华文中宋"/>
          <w:bCs/>
          <w:sz w:val="36"/>
          <w:szCs w:val="36"/>
        </w:rPr>
        <w:t>公开</w:t>
      </w:r>
      <w:r w:rsidR="006332D1">
        <w:rPr>
          <w:rFonts w:ascii="华文中宋" w:eastAsia="华文中宋" w:hAnsi="华文中宋" w:hint="eastAsia"/>
          <w:bCs/>
          <w:sz w:val="36"/>
          <w:szCs w:val="36"/>
        </w:rPr>
        <w:t>招聘</w:t>
      </w:r>
      <w:r w:rsidR="006332D1">
        <w:rPr>
          <w:rFonts w:ascii="华文中宋" w:eastAsia="华文中宋" w:hAnsi="华文中宋"/>
          <w:bCs/>
          <w:sz w:val="36"/>
          <w:szCs w:val="36"/>
        </w:rPr>
        <w:t>报名</w:t>
      </w:r>
      <w:r w:rsidR="006332D1">
        <w:rPr>
          <w:rFonts w:ascii="华文中宋" w:eastAsia="华文中宋" w:hAnsi="华文中宋" w:hint="eastAsia"/>
          <w:bCs/>
          <w:sz w:val="36"/>
          <w:szCs w:val="36"/>
        </w:rPr>
        <w:t>登记</w:t>
      </w:r>
      <w:r w:rsidR="006332D1">
        <w:rPr>
          <w:rFonts w:ascii="华文中宋" w:eastAsia="华文中宋" w:hAnsi="华文中宋"/>
          <w:bCs/>
          <w:sz w:val="36"/>
          <w:szCs w:val="36"/>
        </w:rPr>
        <w:t>表</w:t>
      </w:r>
    </w:p>
    <w:tbl>
      <w:tblPr>
        <w:tblW w:w="96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5"/>
        <w:gridCol w:w="635"/>
        <w:gridCol w:w="28"/>
        <w:gridCol w:w="746"/>
        <w:gridCol w:w="813"/>
        <w:gridCol w:w="455"/>
        <w:gridCol w:w="396"/>
        <w:gridCol w:w="879"/>
        <w:gridCol w:w="396"/>
        <w:gridCol w:w="67"/>
        <w:gridCol w:w="784"/>
        <w:gridCol w:w="27"/>
        <w:gridCol w:w="398"/>
        <w:gridCol w:w="524"/>
        <w:gridCol w:w="721"/>
        <w:gridCol w:w="637"/>
        <w:gridCol w:w="89"/>
        <w:gridCol w:w="1262"/>
        <w:gridCol w:w="66"/>
      </w:tblGrid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670" w:type="dxa"/>
            <w:gridSpan w:val="4"/>
            <w:tcMar>
              <w:left w:w="0" w:type="dxa"/>
              <w:right w:w="0" w:type="dxa"/>
            </w:tcMar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pacing w:val="32"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70" w:type="dxa"/>
            <w:gridSpan w:val="4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健康</w:t>
            </w: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670" w:type="dxa"/>
            <w:gridSpan w:val="4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身份证</w:t>
            </w: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6206" w:type="dxa"/>
            <w:gridSpan w:val="12"/>
            <w:vAlign w:val="center"/>
          </w:tcPr>
          <w:p w:rsidR="009D5248" w:rsidRDefault="009D5248">
            <w:pPr>
              <w:ind w:left="624" w:firstLine="0"/>
            </w:pPr>
          </w:p>
        </w:tc>
        <w:tc>
          <w:tcPr>
            <w:tcW w:w="2054" w:type="dxa"/>
            <w:gridSpan w:val="4"/>
            <w:vMerge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报考身份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□在职人员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□应届毕业生</w:t>
            </w: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现</w:t>
            </w:r>
            <w:r>
              <w:rPr>
                <w:rFonts w:ascii="仿宋" w:hAnsi="仿宋"/>
                <w:b/>
                <w:sz w:val="24"/>
                <w:szCs w:val="24"/>
              </w:rPr>
              <w:t>工作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</w:r>
            <w:r>
              <w:rPr>
                <w:rFonts w:ascii="仿宋" w:hAnsi="仿宋"/>
                <w:b/>
                <w:sz w:val="24"/>
                <w:szCs w:val="24"/>
              </w:rPr>
              <w:t>单位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现职务（</w:t>
            </w:r>
            <w:r>
              <w:rPr>
                <w:rFonts w:ascii="仿宋" w:hAnsi="仿宋"/>
                <w:b/>
                <w:sz w:val="24"/>
                <w:szCs w:val="24"/>
              </w:rPr>
              <w:t>职级</w:t>
            </w:r>
            <w:r>
              <w:rPr>
                <w:rFonts w:ascii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专业技术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</w:r>
            <w:r>
              <w:rPr>
                <w:rFonts w:ascii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大学本科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硕士研究生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博士研究生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现户口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</w:r>
            <w:r>
              <w:rPr>
                <w:rFonts w:ascii="仿宋" w:hAnsi="仿宋"/>
                <w:b/>
                <w:sz w:val="24"/>
                <w:szCs w:val="24"/>
              </w:rPr>
              <w:t>所在地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737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通讯地址</w:t>
            </w:r>
            <w:r>
              <w:rPr>
                <w:rFonts w:ascii="仿宋" w:hAnsi="仿宋"/>
                <w:b/>
                <w:sz w:val="24"/>
                <w:szCs w:val="24"/>
              </w:rPr>
              <w:br/>
            </w:r>
            <w:r>
              <w:rPr>
                <w:rFonts w:ascii="仿宋" w:hAnsi="仿宋"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3685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99" w:type="dxa"/>
            <w:gridSpan w:val="6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trHeight w:hRule="exact" w:val="2608"/>
          <w:jc w:val="center"/>
        </w:trPr>
        <w:tc>
          <w:tcPr>
            <w:tcW w:w="1408" w:type="dxa"/>
            <w:gridSpan w:val="3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习</w:t>
            </w:r>
            <w:r>
              <w:rPr>
                <w:rFonts w:ascii="仿宋" w:hAnsi="仿宋" w:hint="eastAsia"/>
                <w:b/>
                <w:sz w:val="24"/>
                <w:szCs w:val="24"/>
              </w:rPr>
              <w:t xml:space="preserve"> 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经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260" w:type="dxa"/>
            <w:gridSpan w:val="16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2000.09-2004.09  </w:t>
            </w:r>
            <w:r>
              <w:rPr>
                <w:rFonts w:ascii="仿宋" w:hAnsi="仿宋" w:hint="eastAsia"/>
                <w:sz w:val="24"/>
                <w:szCs w:val="24"/>
              </w:rPr>
              <w:t>某某</w:t>
            </w:r>
            <w:r>
              <w:rPr>
                <w:rFonts w:ascii="仿宋" w:hAnsi="仿宋"/>
                <w:sz w:val="24"/>
                <w:szCs w:val="24"/>
              </w:rPr>
              <w:t>高中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2004.09-2008.09  </w:t>
            </w:r>
            <w:r>
              <w:rPr>
                <w:rFonts w:ascii="仿宋" w:hAnsi="仿宋" w:hint="eastAsia"/>
                <w:sz w:val="24"/>
                <w:szCs w:val="24"/>
              </w:rPr>
              <w:t>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sz w:val="24"/>
                <w:szCs w:val="24"/>
              </w:rPr>
              <w:t>本科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 xml:space="preserve">2008.09-2011.09  </w:t>
            </w:r>
            <w:r>
              <w:rPr>
                <w:rFonts w:ascii="仿宋" w:hAnsi="仿宋" w:hint="eastAsia"/>
                <w:sz w:val="24"/>
                <w:szCs w:val="24"/>
              </w:rPr>
              <w:t>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sz w:val="24"/>
                <w:szCs w:val="24"/>
              </w:rPr>
              <w:t>硕士研究生</w:t>
            </w: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hRule="exact" w:val="3628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lastRenderedPageBreak/>
              <w:t>工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作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经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11</w:t>
            </w:r>
            <w:r>
              <w:rPr>
                <w:rFonts w:ascii="仿宋" w:hAnsi="仿宋" w:hint="eastAsia"/>
                <w:sz w:val="24"/>
                <w:szCs w:val="24"/>
              </w:rPr>
              <w:t>.09-20</w:t>
            </w:r>
            <w:r>
              <w:rPr>
                <w:rFonts w:ascii="仿宋" w:hAnsi="仿宋"/>
                <w:sz w:val="24"/>
                <w:szCs w:val="24"/>
              </w:rPr>
              <w:t>12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.09  </w:t>
            </w:r>
            <w:r>
              <w:rPr>
                <w:rFonts w:ascii="仿宋" w:hAnsi="仿宋" w:hint="eastAsia"/>
                <w:sz w:val="24"/>
                <w:szCs w:val="24"/>
              </w:rPr>
              <w:t>某某单位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sz w:val="24"/>
                <w:szCs w:val="24"/>
              </w:rPr>
              <w:t>科员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2012.09-2015.11  </w:t>
            </w:r>
            <w:r>
              <w:rPr>
                <w:rFonts w:ascii="仿宋" w:hAnsi="仿宋" w:hint="eastAsia"/>
                <w:sz w:val="24"/>
                <w:szCs w:val="24"/>
              </w:rPr>
              <w:t>某某单位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sz w:val="24"/>
                <w:szCs w:val="24"/>
              </w:rPr>
              <w:t>副主任</w:t>
            </w:r>
            <w:r>
              <w:rPr>
                <w:rFonts w:ascii="仿宋" w:hAnsi="仿宋"/>
                <w:sz w:val="24"/>
                <w:szCs w:val="24"/>
              </w:rPr>
              <w:t>科员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15</w:t>
            </w:r>
            <w:r>
              <w:rPr>
                <w:rFonts w:ascii="仿宋" w:hAnsi="仿宋" w:hint="eastAsia"/>
                <w:sz w:val="24"/>
                <w:szCs w:val="24"/>
              </w:rPr>
              <w:t>.09</w:t>
            </w:r>
            <w:r>
              <w:rPr>
                <w:rFonts w:ascii="仿宋" w:hAnsi="仿宋" w:hint="eastAsia"/>
                <w:sz w:val="24"/>
                <w:szCs w:val="24"/>
              </w:rPr>
              <w:t>至今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hAnsi="仿宋" w:hint="eastAsia"/>
                <w:sz w:val="24"/>
                <w:szCs w:val="24"/>
              </w:rPr>
              <w:t>某某单位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>主任科员</w:t>
            </w: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hRule="exact" w:val="1814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奖</w:t>
            </w: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惩</w:t>
            </w: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情</w:t>
            </w: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况</w:t>
            </w:r>
          </w:p>
        </w:tc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家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庭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主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要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成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员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情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配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偶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618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其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他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成</w:t>
            </w:r>
          </w:p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员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1268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4"/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369" w:type="dxa"/>
            <w:gridSpan w:val="5"/>
            <w:tcBorders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户口所在地</w:t>
            </w: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val="589"/>
          <w:jc w:val="center"/>
        </w:trPr>
        <w:tc>
          <w:tcPr>
            <w:tcW w:w="74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vAlign w:val="center"/>
          </w:tcPr>
          <w:p w:rsidR="009D5248" w:rsidRDefault="009D5248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 w:rsidR="009D5248">
        <w:trPr>
          <w:gridAfter w:val="1"/>
          <w:wAfter w:w="66" w:type="dxa"/>
          <w:cantSplit/>
          <w:trHeight w:hRule="exact" w:val="1304"/>
          <w:jc w:val="center"/>
        </w:trPr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填表说明</w:t>
            </w:r>
          </w:p>
        </w:tc>
        <w:tc>
          <w:tcPr>
            <w:tcW w:w="8857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hAnsi="仿宋" w:hint="eastAsia"/>
                <w:b/>
                <w:sz w:val="24"/>
                <w:szCs w:val="24"/>
              </w:rPr>
              <w:t>、学习教育情况从高中开始填写；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hAnsi="仿宋" w:hint="eastAsia"/>
                <w:b/>
                <w:sz w:val="24"/>
                <w:szCs w:val="24"/>
              </w:rPr>
              <w:t>、家庭其他成员包括父母</w:t>
            </w:r>
            <w:r>
              <w:rPr>
                <w:rFonts w:ascii="仿宋" w:hAnsi="仿宋"/>
                <w:b/>
                <w:sz w:val="24"/>
                <w:szCs w:val="24"/>
              </w:rPr>
              <w:t>、子女等</w:t>
            </w:r>
            <w:r>
              <w:rPr>
                <w:rFonts w:ascii="仿宋" w:hAnsi="仿宋" w:hint="eastAsia"/>
                <w:b/>
                <w:sz w:val="24"/>
                <w:szCs w:val="24"/>
              </w:rPr>
              <w:t>直系亲属；</w:t>
            </w:r>
          </w:p>
          <w:p w:rsidR="009D5248" w:rsidRDefault="006332D1"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sz w:val="24"/>
                <w:szCs w:val="24"/>
              </w:rPr>
              <w:t>3</w:t>
            </w:r>
            <w:r>
              <w:rPr>
                <w:rFonts w:ascii="仿宋" w:hAnsi="仿宋" w:hint="eastAsia"/>
                <w:b/>
                <w:sz w:val="24"/>
                <w:szCs w:val="24"/>
              </w:rPr>
              <w:t>、表格用仿宋小四号字体填写。</w:t>
            </w:r>
          </w:p>
        </w:tc>
      </w:tr>
    </w:tbl>
    <w:p w:rsidR="009D5248" w:rsidRDefault="009D5248">
      <w:pPr>
        <w:ind w:firstLine="0"/>
      </w:pPr>
    </w:p>
    <w:sectPr w:rsidR="009D5248" w:rsidSect="009D5248">
      <w:footerReference w:type="even" r:id="rId8"/>
      <w:footerReference w:type="default" r:id="rId9"/>
      <w:pgSz w:w="11906" w:h="16838"/>
      <w:pgMar w:top="1276" w:right="1474" w:bottom="1985" w:left="1588" w:header="851" w:footer="1588" w:gutter="0"/>
      <w:paperSrc w:first="15" w:other="15"/>
      <w:cols w:space="425"/>
      <w:docGrid w:type="linesAndChars" w:linePitch="55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2D1" w:rsidRDefault="006332D1" w:rsidP="009D5248">
      <w:r>
        <w:separator/>
      </w:r>
    </w:p>
  </w:endnote>
  <w:endnote w:type="continuationSeparator" w:id="1">
    <w:p w:rsidR="006332D1" w:rsidRDefault="006332D1" w:rsidP="009D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48" w:rsidRDefault="006332D1">
    <w:pPr>
      <w:pStyle w:val="a4"/>
      <w:ind w:firstLine="315"/>
      <w:rPr>
        <w:sz w:val="28"/>
      </w:rPr>
    </w:pPr>
    <w:r>
      <w:rPr>
        <w:rFonts w:hint="eastAsia"/>
        <w:kern w:val="0"/>
        <w:sz w:val="28"/>
      </w:rPr>
      <w:t>—</w:t>
    </w:r>
    <w:r w:rsidR="009D5248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9D5248">
      <w:rPr>
        <w:kern w:val="0"/>
        <w:sz w:val="28"/>
      </w:rPr>
      <w:fldChar w:fldCharType="separate"/>
    </w:r>
    <w:r w:rsidR="00AC2FCA">
      <w:rPr>
        <w:noProof/>
        <w:kern w:val="0"/>
        <w:sz w:val="28"/>
      </w:rPr>
      <w:t>2</w:t>
    </w:r>
    <w:r w:rsidR="009D5248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48" w:rsidRDefault="006332D1">
    <w:pPr>
      <w:pStyle w:val="a4"/>
      <w:ind w:right="339"/>
      <w:jc w:val="right"/>
      <w:rPr>
        <w:sz w:val="28"/>
      </w:rPr>
    </w:pPr>
    <w:r>
      <w:rPr>
        <w:rFonts w:hint="eastAsia"/>
        <w:kern w:val="0"/>
        <w:sz w:val="28"/>
      </w:rPr>
      <w:t>—</w:t>
    </w:r>
    <w:r w:rsidR="009D5248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9D5248">
      <w:rPr>
        <w:kern w:val="0"/>
        <w:sz w:val="28"/>
      </w:rPr>
      <w:fldChar w:fldCharType="separate"/>
    </w:r>
    <w:r w:rsidR="00AC2FCA">
      <w:rPr>
        <w:noProof/>
        <w:kern w:val="0"/>
        <w:sz w:val="28"/>
      </w:rPr>
      <w:t>1</w:t>
    </w:r>
    <w:r w:rsidR="009D5248">
      <w:rPr>
        <w:kern w:val="0"/>
        <w:sz w:val="28"/>
      </w:rPr>
      <w:fldChar w:fldCharType="end"/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2D1" w:rsidRDefault="006332D1" w:rsidP="009D5248">
      <w:r>
        <w:separator/>
      </w:r>
    </w:p>
  </w:footnote>
  <w:footnote w:type="continuationSeparator" w:id="1">
    <w:p w:rsidR="006332D1" w:rsidRDefault="006332D1" w:rsidP="009D5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7F04"/>
  <w:defaultTabStop w:val="425"/>
  <w:evenAndOddHeaders/>
  <w:drawingGridHorizontalSpacing w:val="158"/>
  <w:drawingGridVerticalSpacing w:val="277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D3CF6"/>
    <w:rsid w:val="000318E9"/>
    <w:rsid w:val="00042118"/>
    <w:rsid w:val="000557F8"/>
    <w:rsid w:val="000643FB"/>
    <w:rsid w:val="000654C2"/>
    <w:rsid w:val="00066A4E"/>
    <w:rsid w:val="00080FCB"/>
    <w:rsid w:val="000922EA"/>
    <w:rsid w:val="0009585C"/>
    <w:rsid w:val="000B5647"/>
    <w:rsid w:val="000D62ED"/>
    <w:rsid w:val="000E15E1"/>
    <w:rsid w:val="00121C95"/>
    <w:rsid w:val="0012313F"/>
    <w:rsid w:val="00133E49"/>
    <w:rsid w:val="00134813"/>
    <w:rsid w:val="0014182C"/>
    <w:rsid w:val="00142315"/>
    <w:rsid w:val="001464DF"/>
    <w:rsid w:val="00172DE7"/>
    <w:rsid w:val="00172EFC"/>
    <w:rsid w:val="001835F1"/>
    <w:rsid w:val="0018484D"/>
    <w:rsid w:val="001948CE"/>
    <w:rsid w:val="001A4E53"/>
    <w:rsid w:val="001B32F6"/>
    <w:rsid w:val="001B5EA0"/>
    <w:rsid w:val="001D5886"/>
    <w:rsid w:val="001F5F99"/>
    <w:rsid w:val="0021505D"/>
    <w:rsid w:val="00223AEF"/>
    <w:rsid w:val="0025086D"/>
    <w:rsid w:val="0025636D"/>
    <w:rsid w:val="002574C0"/>
    <w:rsid w:val="00277150"/>
    <w:rsid w:val="00287821"/>
    <w:rsid w:val="002B684A"/>
    <w:rsid w:val="002C722A"/>
    <w:rsid w:val="002D3CF6"/>
    <w:rsid w:val="002D429A"/>
    <w:rsid w:val="002D6343"/>
    <w:rsid w:val="00316DAE"/>
    <w:rsid w:val="003200E7"/>
    <w:rsid w:val="00333E8C"/>
    <w:rsid w:val="0034195E"/>
    <w:rsid w:val="003517F9"/>
    <w:rsid w:val="0035266D"/>
    <w:rsid w:val="00357CDE"/>
    <w:rsid w:val="00362A54"/>
    <w:rsid w:val="003675B3"/>
    <w:rsid w:val="0037623D"/>
    <w:rsid w:val="00376DA6"/>
    <w:rsid w:val="003928F2"/>
    <w:rsid w:val="003A749F"/>
    <w:rsid w:val="003B2724"/>
    <w:rsid w:val="003B2D89"/>
    <w:rsid w:val="003D7054"/>
    <w:rsid w:val="003E5AD9"/>
    <w:rsid w:val="003E5FA1"/>
    <w:rsid w:val="00405A86"/>
    <w:rsid w:val="00407E1C"/>
    <w:rsid w:val="00422C4A"/>
    <w:rsid w:val="00430125"/>
    <w:rsid w:val="004474A3"/>
    <w:rsid w:val="00447BD0"/>
    <w:rsid w:val="00485A6D"/>
    <w:rsid w:val="00493577"/>
    <w:rsid w:val="00496BBE"/>
    <w:rsid w:val="004A507E"/>
    <w:rsid w:val="004C3970"/>
    <w:rsid w:val="004C4349"/>
    <w:rsid w:val="004E28D1"/>
    <w:rsid w:val="004F7240"/>
    <w:rsid w:val="005063B8"/>
    <w:rsid w:val="0051609B"/>
    <w:rsid w:val="005242B6"/>
    <w:rsid w:val="00530CEE"/>
    <w:rsid w:val="00533C39"/>
    <w:rsid w:val="005455BD"/>
    <w:rsid w:val="005532D4"/>
    <w:rsid w:val="0056144C"/>
    <w:rsid w:val="005804F2"/>
    <w:rsid w:val="005872AF"/>
    <w:rsid w:val="005B5C6D"/>
    <w:rsid w:val="005B5F51"/>
    <w:rsid w:val="005B664B"/>
    <w:rsid w:val="005D70E4"/>
    <w:rsid w:val="005F622E"/>
    <w:rsid w:val="006032F0"/>
    <w:rsid w:val="006227E1"/>
    <w:rsid w:val="006332D1"/>
    <w:rsid w:val="00636B35"/>
    <w:rsid w:val="00661EAA"/>
    <w:rsid w:val="00677FB9"/>
    <w:rsid w:val="0068147F"/>
    <w:rsid w:val="0068193F"/>
    <w:rsid w:val="006838BB"/>
    <w:rsid w:val="00687CBB"/>
    <w:rsid w:val="006950F7"/>
    <w:rsid w:val="006A10D3"/>
    <w:rsid w:val="006A20EA"/>
    <w:rsid w:val="006A2F22"/>
    <w:rsid w:val="006A4BA9"/>
    <w:rsid w:val="006B5674"/>
    <w:rsid w:val="006D4418"/>
    <w:rsid w:val="006E24E1"/>
    <w:rsid w:val="006E28BC"/>
    <w:rsid w:val="006F5F1C"/>
    <w:rsid w:val="006F622B"/>
    <w:rsid w:val="007009B9"/>
    <w:rsid w:val="00715B1C"/>
    <w:rsid w:val="00721770"/>
    <w:rsid w:val="0073168F"/>
    <w:rsid w:val="00735847"/>
    <w:rsid w:val="0074692B"/>
    <w:rsid w:val="00751A8D"/>
    <w:rsid w:val="00753898"/>
    <w:rsid w:val="00760942"/>
    <w:rsid w:val="00774929"/>
    <w:rsid w:val="00784858"/>
    <w:rsid w:val="007A38CC"/>
    <w:rsid w:val="007D0D7A"/>
    <w:rsid w:val="007D158F"/>
    <w:rsid w:val="007D2519"/>
    <w:rsid w:val="007E15DE"/>
    <w:rsid w:val="007F1918"/>
    <w:rsid w:val="007F3C19"/>
    <w:rsid w:val="007F5975"/>
    <w:rsid w:val="00802A01"/>
    <w:rsid w:val="00805A05"/>
    <w:rsid w:val="00815104"/>
    <w:rsid w:val="008330E4"/>
    <w:rsid w:val="0084686B"/>
    <w:rsid w:val="00883CBC"/>
    <w:rsid w:val="008B014B"/>
    <w:rsid w:val="008C040F"/>
    <w:rsid w:val="008D343F"/>
    <w:rsid w:val="00903FEB"/>
    <w:rsid w:val="00906CB6"/>
    <w:rsid w:val="0091444C"/>
    <w:rsid w:val="00915517"/>
    <w:rsid w:val="00966071"/>
    <w:rsid w:val="0096644E"/>
    <w:rsid w:val="00967E38"/>
    <w:rsid w:val="00985289"/>
    <w:rsid w:val="00986021"/>
    <w:rsid w:val="00994488"/>
    <w:rsid w:val="00996B4E"/>
    <w:rsid w:val="00997A10"/>
    <w:rsid w:val="009A5894"/>
    <w:rsid w:val="009B25E9"/>
    <w:rsid w:val="009B667B"/>
    <w:rsid w:val="009D5248"/>
    <w:rsid w:val="009E055C"/>
    <w:rsid w:val="009F0A38"/>
    <w:rsid w:val="009F1EB8"/>
    <w:rsid w:val="009F273F"/>
    <w:rsid w:val="009F4E3C"/>
    <w:rsid w:val="00A21BAB"/>
    <w:rsid w:val="00A21D97"/>
    <w:rsid w:val="00A22B1C"/>
    <w:rsid w:val="00A55A70"/>
    <w:rsid w:val="00A71ED9"/>
    <w:rsid w:val="00A92B3A"/>
    <w:rsid w:val="00AB2894"/>
    <w:rsid w:val="00AC2FCA"/>
    <w:rsid w:val="00AD6CC6"/>
    <w:rsid w:val="00AE6524"/>
    <w:rsid w:val="00B268C4"/>
    <w:rsid w:val="00B335D8"/>
    <w:rsid w:val="00B343E9"/>
    <w:rsid w:val="00B40025"/>
    <w:rsid w:val="00B65C7E"/>
    <w:rsid w:val="00B748F5"/>
    <w:rsid w:val="00B76F99"/>
    <w:rsid w:val="00B85D37"/>
    <w:rsid w:val="00BA0B2E"/>
    <w:rsid w:val="00BC563F"/>
    <w:rsid w:val="00BD5E91"/>
    <w:rsid w:val="00BE163E"/>
    <w:rsid w:val="00C00BBD"/>
    <w:rsid w:val="00C04A7F"/>
    <w:rsid w:val="00C16465"/>
    <w:rsid w:val="00C23268"/>
    <w:rsid w:val="00C45E36"/>
    <w:rsid w:val="00C71864"/>
    <w:rsid w:val="00C73358"/>
    <w:rsid w:val="00C9796E"/>
    <w:rsid w:val="00CC1CDA"/>
    <w:rsid w:val="00CC4207"/>
    <w:rsid w:val="00CD1232"/>
    <w:rsid w:val="00CD1A18"/>
    <w:rsid w:val="00CE6D77"/>
    <w:rsid w:val="00D02143"/>
    <w:rsid w:val="00D14FFB"/>
    <w:rsid w:val="00D3065D"/>
    <w:rsid w:val="00D31689"/>
    <w:rsid w:val="00D54F5C"/>
    <w:rsid w:val="00D55055"/>
    <w:rsid w:val="00DA5471"/>
    <w:rsid w:val="00DA6953"/>
    <w:rsid w:val="00DB0183"/>
    <w:rsid w:val="00DC2BE4"/>
    <w:rsid w:val="00DC3F44"/>
    <w:rsid w:val="00DD7439"/>
    <w:rsid w:val="00DD7464"/>
    <w:rsid w:val="00DF5432"/>
    <w:rsid w:val="00E10874"/>
    <w:rsid w:val="00E23E71"/>
    <w:rsid w:val="00E418B4"/>
    <w:rsid w:val="00E46065"/>
    <w:rsid w:val="00E6008A"/>
    <w:rsid w:val="00E75630"/>
    <w:rsid w:val="00E9113A"/>
    <w:rsid w:val="00E9467E"/>
    <w:rsid w:val="00E953D8"/>
    <w:rsid w:val="00EC1F35"/>
    <w:rsid w:val="00ED0442"/>
    <w:rsid w:val="00EE4CB1"/>
    <w:rsid w:val="00EE5BC9"/>
    <w:rsid w:val="00EF3146"/>
    <w:rsid w:val="00EF5C4F"/>
    <w:rsid w:val="00F04EEA"/>
    <w:rsid w:val="00F05047"/>
    <w:rsid w:val="00F07EFF"/>
    <w:rsid w:val="00F16BA2"/>
    <w:rsid w:val="00F4730B"/>
    <w:rsid w:val="00F609C1"/>
    <w:rsid w:val="00F61B5F"/>
    <w:rsid w:val="00F66A08"/>
    <w:rsid w:val="00F93C39"/>
    <w:rsid w:val="00F94748"/>
    <w:rsid w:val="00F95EDD"/>
    <w:rsid w:val="00FB1F57"/>
    <w:rsid w:val="00FC02F6"/>
    <w:rsid w:val="00FC6B93"/>
    <w:rsid w:val="00FD461C"/>
    <w:rsid w:val="00FE0C80"/>
    <w:rsid w:val="00FE39F8"/>
    <w:rsid w:val="00FF2649"/>
    <w:rsid w:val="00FF70DF"/>
    <w:rsid w:val="3BBD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48"/>
    <w:pPr>
      <w:widowControl w:val="0"/>
      <w:ind w:firstLine="624"/>
      <w:jc w:val="both"/>
    </w:pPr>
    <w:rPr>
      <w:rFonts w:eastAsia="仿宋"/>
      <w:kern w:val="2"/>
      <w:sz w:val="32"/>
    </w:rPr>
  </w:style>
  <w:style w:type="paragraph" w:styleId="1">
    <w:name w:val="heading 1"/>
    <w:basedOn w:val="a"/>
    <w:next w:val="a"/>
    <w:link w:val="1Char"/>
    <w:qFormat/>
    <w:rsid w:val="009D5248"/>
    <w:pPr>
      <w:keepNext/>
      <w:keepLines/>
      <w:spacing w:before="340" w:after="330" w:line="578" w:lineRule="auto"/>
      <w:jc w:val="center"/>
      <w:outlineLvl w:val="0"/>
    </w:pPr>
    <w:rPr>
      <w:rFonts w:eastAsia="楷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9D5248"/>
    <w:pPr>
      <w:ind w:leftChars="2500" w:left="100"/>
    </w:pPr>
  </w:style>
  <w:style w:type="paragraph" w:styleId="a4">
    <w:name w:val="footer"/>
    <w:basedOn w:val="a"/>
    <w:rsid w:val="009D52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9D5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rsid w:val="009D5248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a7">
    <w:name w:val="密级"/>
    <w:basedOn w:val="a"/>
    <w:rsid w:val="009D5248"/>
    <w:pPr>
      <w:spacing w:line="400" w:lineRule="exact"/>
      <w:ind w:firstLine="0"/>
      <w:jc w:val="left"/>
    </w:pPr>
    <w:rPr>
      <w:rFonts w:eastAsia="黑体"/>
    </w:rPr>
  </w:style>
  <w:style w:type="paragraph" w:customStyle="1" w:styleId="a8">
    <w:name w:val="发文字号"/>
    <w:basedOn w:val="a"/>
    <w:rsid w:val="009D5248"/>
    <w:pPr>
      <w:ind w:firstLine="0"/>
      <w:jc w:val="center"/>
    </w:pPr>
  </w:style>
  <w:style w:type="paragraph" w:customStyle="1" w:styleId="a9">
    <w:name w:val="签发人"/>
    <w:basedOn w:val="a"/>
    <w:qFormat/>
    <w:rsid w:val="009D5248"/>
    <w:pPr>
      <w:ind w:left="312" w:right="312" w:firstLine="0"/>
    </w:pPr>
  </w:style>
  <w:style w:type="paragraph" w:customStyle="1" w:styleId="aa">
    <w:name w:val="按语"/>
    <w:basedOn w:val="a"/>
    <w:qFormat/>
    <w:rsid w:val="009D5248"/>
    <w:pPr>
      <w:ind w:left="624" w:right="624"/>
    </w:pPr>
    <w:rPr>
      <w:rFonts w:eastAsia="楷体"/>
    </w:rPr>
  </w:style>
  <w:style w:type="paragraph" w:customStyle="1" w:styleId="ab">
    <w:name w:val="成文日期"/>
    <w:basedOn w:val="a"/>
    <w:link w:val="Char0"/>
    <w:qFormat/>
    <w:rsid w:val="009D5248"/>
    <w:pPr>
      <w:ind w:right="1247" w:firstLine="0"/>
      <w:jc w:val="right"/>
    </w:pPr>
  </w:style>
  <w:style w:type="paragraph" w:customStyle="1" w:styleId="ac">
    <w:name w:val="主题词"/>
    <w:basedOn w:val="a"/>
    <w:qFormat/>
    <w:rsid w:val="009D5248"/>
    <w:pPr>
      <w:ind w:firstLine="0"/>
      <w:jc w:val="left"/>
    </w:pPr>
    <w:rPr>
      <w:rFonts w:eastAsia="宋体"/>
    </w:rPr>
  </w:style>
  <w:style w:type="paragraph" w:customStyle="1" w:styleId="ad">
    <w:name w:val="抄送"/>
    <w:basedOn w:val="a"/>
    <w:rsid w:val="009D5248"/>
    <w:pPr>
      <w:ind w:left="255" w:right="255" w:firstLine="0"/>
    </w:pPr>
    <w:rPr>
      <w:sz w:val="28"/>
    </w:rPr>
  </w:style>
  <w:style w:type="paragraph" w:customStyle="1" w:styleId="ae">
    <w:name w:val="印发机关"/>
    <w:basedOn w:val="a"/>
    <w:rsid w:val="009D5248"/>
    <w:pPr>
      <w:ind w:left="255" w:right="255" w:firstLine="0"/>
    </w:pPr>
    <w:rPr>
      <w:sz w:val="28"/>
    </w:rPr>
  </w:style>
  <w:style w:type="paragraph" w:customStyle="1" w:styleId="af">
    <w:name w:val="印数"/>
    <w:basedOn w:val="a"/>
    <w:rsid w:val="009D5248"/>
    <w:pPr>
      <w:ind w:right="454" w:firstLine="0"/>
      <w:jc w:val="right"/>
    </w:pPr>
    <w:rPr>
      <w:sz w:val="24"/>
    </w:rPr>
  </w:style>
  <w:style w:type="paragraph" w:customStyle="1" w:styleId="af0">
    <w:name w:val="行文机关"/>
    <w:basedOn w:val="a"/>
    <w:rsid w:val="009D5248"/>
    <w:pPr>
      <w:ind w:right="1247" w:firstLine="0"/>
      <w:jc w:val="right"/>
    </w:pPr>
  </w:style>
  <w:style w:type="paragraph" w:customStyle="1" w:styleId="af1">
    <w:name w:val="第一层次"/>
    <w:basedOn w:val="a"/>
    <w:qFormat/>
    <w:rsid w:val="009D5248"/>
    <w:rPr>
      <w:rFonts w:ascii="黑体" w:eastAsia="黑体"/>
    </w:rPr>
  </w:style>
  <w:style w:type="paragraph" w:customStyle="1" w:styleId="af2">
    <w:name w:val="第二层次"/>
    <w:basedOn w:val="af1"/>
    <w:qFormat/>
    <w:rsid w:val="009D5248"/>
    <w:rPr>
      <w:rFonts w:ascii="楷体_GB2312" w:eastAsia="楷体" w:hAnsi="楷体_GB2312"/>
    </w:rPr>
  </w:style>
  <w:style w:type="character" w:customStyle="1" w:styleId="Char0">
    <w:name w:val="成文日期 Char"/>
    <w:link w:val="ab"/>
    <w:rsid w:val="009D5248"/>
    <w:rPr>
      <w:rFonts w:eastAsia="仿宋_GB2312"/>
      <w:kern w:val="2"/>
      <w:sz w:val="32"/>
    </w:rPr>
  </w:style>
  <w:style w:type="character" w:customStyle="1" w:styleId="Char">
    <w:name w:val="日期 Char"/>
    <w:link w:val="a3"/>
    <w:rsid w:val="009D5248"/>
    <w:rPr>
      <w:rFonts w:eastAsia="仿宋_GB2312"/>
      <w:kern w:val="2"/>
      <w:sz w:val="32"/>
    </w:rPr>
  </w:style>
  <w:style w:type="paragraph" w:customStyle="1" w:styleId="af3">
    <w:name w:val="公文大标题"/>
    <w:basedOn w:val="a"/>
    <w:qFormat/>
    <w:rsid w:val="009D5248"/>
    <w:pPr>
      <w:spacing w:line="600" w:lineRule="exact"/>
      <w:ind w:firstLine="0"/>
      <w:jc w:val="center"/>
    </w:pPr>
    <w:rPr>
      <w:rFonts w:ascii="方正小标宋简体" w:eastAsia="方正小标宋简体" w:cs="宋体"/>
      <w:sz w:val="44"/>
    </w:rPr>
  </w:style>
  <w:style w:type="character" w:customStyle="1" w:styleId="1Char">
    <w:name w:val="标题 1 Char"/>
    <w:basedOn w:val="a0"/>
    <w:link w:val="1"/>
    <w:qFormat/>
    <w:rsid w:val="009D5248"/>
    <w:rPr>
      <w:rFonts w:eastAsia="楷体"/>
      <w:bCs/>
      <w:kern w:val="44"/>
      <w:sz w:val="32"/>
      <w:szCs w:val="44"/>
    </w:rPr>
  </w:style>
  <w:style w:type="paragraph" w:customStyle="1" w:styleId="af4">
    <w:name w:val="仿宋居中"/>
    <w:basedOn w:val="a"/>
    <w:qFormat/>
    <w:rsid w:val="009D5248"/>
    <w:pPr>
      <w:ind w:firstLine="0"/>
      <w:jc w:val="center"/>
    </w:pPr>
  </w:style>
  <w:style w:type="paragraph" w:customStyle="1" w:styleId="-">
    <w:name w:val="楷体居中-"/>
    <w:basedOn w:val="af4"/>
    <w:qFormat/>
    <w:rsid w:val="009D5248"/>
    <w:rPr>
      <w:rFonts w:eastAsia="楷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\Desktop\&#20844;&#25991;&#27169;&#26495;-&#31354;&#30333;-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0009494-E80A-4333-91CA-6A2AC5398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公文模板-空白-.dotx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汤玮</cp:lastModifiedBy>
  <cp:revision>3</cp:revision>
  <cp:lastPrinted>2013-04-07T01:56:00Z</cp:lastPrinted>
  <dcterms:created xsi:type="dcterms:W3CDTF">2021-06-25T02:29:00Z</dcterms:created>
  <dcterms:modified xsi:type="dcterms:W3CDTF">2021-06-25T02:30:00Z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